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CEF" w:rsidRPr="009B538F" w:rsidRDefault="00FC6BB8" w:rsidP="00542CE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-413385</wp:posOffset>
                </wp:positionV>
                <wp:extent cx="838200" cy="314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D13" w:rsidRPr="004F2D13" w:rsidRDefault="004F2D13" w:rsidP="004F2D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F2D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95pt;margin-top:-32.55pt;width:6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" filled="f" stroked="f">
                <v:textbox inset="5.85pt,.7pt,5.85pt,.7pt">
                  <w:txbxContent>
                    <w:p w:rsidR="004F2D13" w:rsidRPr="004F2D13" w:rsidRDefault="004F2D13" w:rsidP="004F2D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F2D13">
                        <w:rPr>
                          <w:rFonts w:ascii="HG丸ｺﾞｼｯｸM-PRO" w:eastAsia="HG丸ｺﾞｼｯｸM-PRO" w:hAnsi="HG丸ｺﾞｼｯｸM-PRO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A21775">
        <w:rPr>
          <w:rFonts w:ascii="HG丸ｺﾞｼｯｸM-PRO" w:eastAsia="HG丸ｺﾞｼｯｸM-PRO" w:hAnsi="HG丸ｺﾞｼｯｸM-PRO" w:hint="eastAsia"/>
          <w:b/>
          <w:sz w:val="28"/>
          <w:szCs w:val="28"/>
        </w:rPr>
        <w:t>豊橋市</w:t>
      </w:r>
      <w:r w:rsidR="009B538F" w:rsidRPr="009B538F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地域未来塾ステップ</w:t>
      </w:r>
      <w:r w:rsidR="00176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</w:t>
      </w:r>
      <w:r w:rsidR="00542CEF" w:rsidRPr="009B538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42CEF" w:rsidRPr="009B538F" w:rsidTr="00542CEF">
        <w:trPr>
          <w:trHeight w:val="10175"/>
        </w:trPr>
        <w:tc>
          <w:tcPr>
            <w:tcW w:w="8702" w:type="dxa"/>
          </w:tcPr>
          <w:p w:rsidR="000F16AC" w:rsidRDefault="000F16AC" w:rsidP="000F16AC">
            <w:pPr>
              <w:wordWrap w:val="0"/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F16AC" w:rsidRDefault="000F16AC" w:rsidP="000F16AC">
            <w:pPr>
              <w:ind w:right="220"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  <w:p w:rsidR="00542CEF" w:rsidRPr="009B538F" w:rsidRDefault="005118D8" w:rsidP="00542CE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豊橋市</w:t>
            </w:r>
            <w:r w:rsidR="000F16AC">
              <w:rPr>
                <w:rFonts w:ascii="HG丸ｺﾞｼｯｸM-PRO" w:eastAsia="HG丸ｺﾞｼｯｸM-PRO" w:hAnsi="HG丸ｺﾞｼｯｸM-PRO" w:hint="eastAsia"/>
                <w:sz w:val="22"/>
              </w:rPr>
              <w:t>教育委員会</w:t>
            </w:r>
            <w:r w:rsidR="00542CEF"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様</w:t>
            </w:r>
          </w:p>
          <w:p w:rsidR="000F16AC" w:rsidRDefault="000F16AC" w:rsidP="000F16AC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F16AC" w:rsidRPr="000F16AC" w:rsidRDefault="000F16AC" w:rsidP="000F16A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私は、下記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同意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事項について同意し、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豊橋市地域未来塾ステップ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を申し込みます。</w:t>
            </w:r>
          </w:p>
          <w:p w:rsidR="00542CEF" w:rsidRPr="009B538F" w:rsidRDefault="00542CEF" w:rsidP="00542CEF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3267" w:rsidRDefault="00542CEF" w:rsidP="00BD175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C6BBC">
              <w:rPr>
                <w:rFonts w:ascii="HG丸ｺﾞｼｯｸM-PRO" w:eastAsia="HG丸ｺﾞｼｯｸM-PRO" w:hAnsi="HG丸ｺﾞｼｯｸM-PRO" w:hint="eastAsia"/>
                <w:sz w:val="22"/>
              </w:rPr>
              <w:t>申込者（保護者）</w:t>
            </w:r>
          </w:p>
          <w:p w:rsidR="000841BE" w:rsidRPr="009C6BBC" w:rsidRDefault="000841BE" w:rsidP="000841BE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42CEF" w:rsidRPr="009B538F" w:rsidRDefault="00A41AA7" w:rsidP="00283267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283267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フリガナ</w:t>
                  </w:r>
                </w:rt>
                <w:rubyBase>
                  <w:r w:rsidR="00283267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氏名</w:t>
                  </w:r>
                </w:rubyBase>
              </w:ruby>
            </w:r>
            <w:r w:rsidR="00210C2D" w:rsidRPr="009B538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10C2D"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印　</w:t>
            </w:r>
          </w:p>
          <w:p w:rsidR="00542CEF" w:rsidRPr="009B538F" w:rsidRDefault="00542CEF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="0013542B">
              <w:rPr>
                <w:rFonts w:ascii="HG丸ｺﾞｼｯｸM-PRO" w:eastAsia="HG丸ｺﾞｼｯｸM-PRO" w:hAnsi="HG丸ｺﾞｼｯｸM-PRO" w:hint="eastAsia"/>
                <w:sz w:val="22"/>
              </w:rPr>
              <w:t>（〒　　　　－　　　　　　）</w:t>
            </w:r>
          </w:p>
          <w:p w:rsidR="00542CEF" w:rsidRPr="009B538F" w:rsidRDefault="00210C2D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542CEF" w:rsidRPr="009B538F" w:rsidRDefault="00542CEF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連絡先（緊急連絡可能な電話番号）</w:t>
            </w:r>
          </w:p>
          <w:p w:rsidR="00542CEF" w:rsidRDefault="00210C2D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0F16AC" w:rsidRPr="000F16AC" w:rsidRDefault="000F16AC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F16AC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（開催中止時の連絡用）</w:t>
            </w:r>
          </w:p>
          <w:p w:rsidR="000F16AC" w:rsidRPr="009B538F" w:rsidRDefault="000F16AC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0F62DC" w:rsidRPr="009B538F" w:rsidRDefault="00542CEF" w:rsidP="00542CE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  <w:r w:rsidR="00176B58">
              <w:rPr>
                <w:rFonts w:ascii="HG丸ｺﾞｼｯｸM-PRO" w:eastAsia="HG丸ｺﾞｼｯｸM-PRO" w:hAnsi="HG丸ｺﾞｼｯｸM-PRO" w:hint="eastAsia"/>
                <w:sz w:val="22"/>
              </w:rPr>
              <w:t>（生徒）</w:t>
            </w:r>
          </w:p>
          <w:p w:rsidR="00542CEF" w:rsidRPr="00293FAA" w:rsidRDefault="00A41AA7" w:rsidP="000F62DC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538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6"/>
                  <w:hpsBaseText w:val="24"/>
                  <w:lid w:val="ja-JP"/>
                </w:rubyPr>
                <w:rt>
                  <w:r w:rsidR="000F62DC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0F62DC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eq \o(\s\up 6(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生年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),\s\do 2(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月日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))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平成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　 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年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　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月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日</w: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生</w:t>
            </w:r>
          </w:p>
          <w:p w:rsidR="000F62DC" w:rsidRPr="009B538F" w:rsidRDefault="00542CEF" w:rsidP="000F62DC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</w:rPr>
              <w:t>名・学年</w:t>
            </w:r>
            <w:r w:rsidR="000F62DC"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9808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720EA7" w:rsidRPr="009B538F" w:rsidRDefault="00210C2D" w:rsidP="000F62DC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学校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="000F62DC"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学年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F62DC"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F62DC" w:rsidRPr="009B538F" w:rsidRDefault="000F62DC" w:rsidP="00720EA7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0EA7" w:rsidRPr="009B538F" w:rsidRDefault="00720EA7" w:rsidP="00720E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（同意事項）</w:t>
            </w:r>
          </w:p>
          <w:p w:rsidR="00423A2D" w:rsidRPr="00423A2D" w:rsidRDefault="009B538F" w:rsidP="00423A2D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定員を超える申し込みがあった場合</w:t>
            </w:r>
            <w:r w:rsidR="00405115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423A2D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学習塾等に通っていない方、</w:t>
            </w: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生活困窮世帯及</w:t>
            </w:r>
            <w:r w:rsidR="005118D8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び</w:t>
            </w:r>
          </w:p>
          <w:p w:rsidR="00405115" w:rsidRPr="00423A2D" w:rsidRDefault="009B538F" w:rsidP="005118D8">
            <w:pPr>
              <w:ind w:left="25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ひとり親世帯</w:t>
            </w:r>
            <w:r w:rsidR="00176B58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の方</w:t>
            </w: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の利用を優先します。</w:t>
            </w:r>
          </w:p>
          <w:p w:rsidR="00405115" w:rsidRDefault="00405115" w:rsidP="005118D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2.</w:t>
            </w:r>
            <w:r w:rsidRPr="009B538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9B538F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定員を超える申し込みがあった場合</w:t>
            </w:r>
            <w:r w:rsidR="009B538F">
              <w:rPr>
                <w:rFonts w:ascii="HG丸ｺﾞｼｯｸM-PRO" w:eastAsia="HG丸ｺﾞｼｯｸM-PRO" w:hAnsi="HG丸ｺﾞｼｯｸM-PRO" w:hint="eastAsia"/>
                <w:szCs w:val="21"/>
              </w:rPr>
              <w:t>、利用者選考のため、</w:t>
            </w:r>
            <w:r w:rsidR="005118D8">
              <w:rPr>
                <w:rFonts w:ascii="HG丸ｺﾞｼｯｸM-PRO" w:eastAsia="HG丸ｺﾞｼｯｸM-PRO" w:hAnsi="HG丸ｺﾞｼｯｸM-PRO" w:hint="eastAsia"/>
                <w:szCs w:val="21"/>
              </w:rPr>
              <w:t>就学援助等の</w:t>
            </w:r>
            <w:r w:rsidR="009B538F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受給状況</w:t>
            </w:r>
            <w:r w:rsidR="009B538F"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  <w:r w:rsidR="005118D8">
              <w:rPr>
                <w:rFonts w:ascii="HG丸ｺﾞｼｯｸM-PRO" w:eastAsia="HG丸ｺﾞｼｯｸM-PRO" w:hAnsi="HG丸ｺﾞｼｯｸM-PRO" w:hint="eastAsia"/>
                <w:szCs w:val="21"/>
              </w:rPr>
              <w:t>、市が</w:t>
            </w:r>
            <w:r w:rsidR="009B538F">
              <w:rPr>
                <w:rFonts w:ascii="HG丸ｺﾞｼｯｸM-PRO" w:eastAsia="HG丸ｺﾞｼｯｸM-PRO" w:hAnsi="HG丸ｺﾞｼｯｸM-PRO" w:hint="eastAsia"/>
                <w:szCs w:val="21"/>
              </w:rPr>
              <w:t>事実確認及び</w:t>
            </w:r>
            <w:r w:rsidR="009B538F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調査することを承諾します。</w:t>
            </w:r>
          </w:p>
          <w:p w:rsidR="00720EA7" w:rsidRPr="009B538F" w:rsidRDefault="00573E7C" w:rsidP="00720E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３.</w:t>
            </w:r>
            <w:r w:rsidR="005118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3475B7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本事業利用中に下記事項に該当する場合は、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利用の</w:t>
            </w:r>
            <w:r w:rsidR="003475B7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3475B7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することがあります</w:t>
            </w:r>
            <w:r w:rsidR="00210C2D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210C2D" w:rsidRPr="009B538F" w:rsidRDefault="000F62DC" w:rsidP="00720E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（１）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利用者又は保護者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が中止を申し出た場合</w:t>
            </w:r>
          </w:p>
          <w:p w:rsidR="00210C2D" w:rsidRPr="009B538F" w:rsidRDefault="000F62DC" w:rsidP="00AB2947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（２）他の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利用者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利用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に支障をきたす行為があり、かつ、</w:t>
            </w:r>
            <w:r w:rsidR="00AB2947" w:rsidRPr="00A95493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AB2947">
              <w:rPr>
                <w:rFonts w:ascii="HG丸ｺﾞｼｯｸM-PRO" w:eastAsia="HG丸ｺﾞｼｯｸM-PRO" w:hAnsi="HG丸ｺﾞｼｯｸM-PRO" w:hint="eastAsia"/>
                <w:sz w:val="22"/>
              </w:rPr>
              <w:t>（学習指導員）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指導に従わない場合</w:t>
            </w:r>
          </w:p>
          <w:p w:rsidR="00E21C38" w:rsidRDefault="000F62DC" w:rsidP="00333B6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（３）その他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教育委員会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利用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の継続が困難と判断した場合</w:t>
            </w:r>
          </w:p>
          <w:p w:rsidR="000F16AC" w:rsidRPr="009B538F" w:rsidRDefault="000F16AC" w:rsidP="00333B6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118D8" w:rsidRDefault="005118D8" w:rsidP="009B538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裏面</w:t>
      </w:r>
      <w:r w:rsidR="004F18FF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4F18FF" w:rsidRPr="003A5B22">
        <w:rPr>
          <w:rFonts w:ascii="HG丸ｺﾞｼｯｸM-PRO" w:eastAsia="HG丸ｺﾞｼｯｸM-PRO" w:hAnsi="HG丸ｺﾞｼｯｸM-PRO" w:hint="eastAsia"/>
          <w:b/>
          <w:sz w:val="22"/>
        </w:rPr>
        <w:t>申込時確認書</w:t>
      </w:r>
      <w:r w:rsidRPr="003A5B22">
        <w:rPr>
          <w:rFonts w:ascii="HG丸ｺﾞｼｯｸM-PRO" w:eastAsia="HG丸ｺﾞｼｯｸM-PRO" w:hAnsi="HG丸ｺﾞｼｯｸM-PRO" w:hint="eastAsia"/>
          <w:b/>
          <w:sz w:val="22"/>
        </w:rPr>
        <w:t>にもご回</w:t>
      </w:r>
      <w:r>
        <w:rPr>
          <w:rFonts w:ascii="HG丸ｺﾞｼｯｸM-PRO" w:eastAsia="HG丸ｺﾞｼｯｸM-PRO" w:hAnsi="HG丸ｺﾞｼｯｸM-PRO" w:hint="eastAsia"/>
          <w:b/>
          <w:sz w:val="22"/>
        </w:rPr>
        <w:t>答をお願いします。</w:t>
      </w:r>
    </w:p>
    <w:p w:rsidR="009B538F" w:rsidRPr="004F18FF" w:rsidRDefault="009C6BBC" w:rsidP="004F18F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18FF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</w:t>
      </w:r>
      <w:r w:rsidR="004F18FF" w:rsidRPr="004F18F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申込時確認書</w:t>
      </w:r>
      <w:r w:rsidRPr="004F18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4F18F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豊橋市地域未来塾ステップ</w:t>
      </w:r>
      <w:r w:rsidRPr="009B538F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利用申込みにあたり、下記の事項について該当のある項目の□に</w:t>
      </w:r>
      <w:r>
        <w:rPr>
          <w:rFonts w:ascii="ＭＳ 明朝" w:eastAsia="ＭＳ 明朝" w:hAnsi="ＭＳ 明朝" w:cs="ＭＳ 明朝" w:hint="eastAsia"/>
          <w:sz w:val="22"/>
        </w:rPr>
        <w:t>✔</w:t>
      </w:r>
      <w:r w:rsidRPr="004F18FF">
        <w:rPr>
          <w:rFonts w:ascii="HG丸ｺﾞｼｯｸM-PRO" w:eastAsia="HG丸ｺﾞｼｯｸM-PRO" w:hAnsi="HG丸ｺﾞｼｯｸM-PRO" w:cs="ＭＳ 明朝" w:hint="eastAsia"/>
          <w:sz w:val="22"/>
        </w:rPr>
        <w:t>を入れてください。</w:t>
      </w:r>
    </w:p>
    <w:p w:rsid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p w:rsid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（１）所得状況について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就学援助を受けている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生活保護受給世帯である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市民税非課税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>世帯である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児童扶養手当を全額受給している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ひとり親世帯である</w:t>
      </w:r>
    </w:p>
    <w:p w:rsidR="004F18FF" w:rsidRP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p w:rsidR="004F18FF" w:rsidRDefault="004F18FF" w:rsidP="004F18F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（２）教育状況について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豊橋市内に在住し、中学校あるいは高等学校に在籍している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他の制度等における同様の支援等を受けていない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学習塾等に通っていない</w:t>
      </w:r>
    </w:p>
    <w:p w:rsidR="004F18FF" w:rsidRP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p w:rsidR="004F18FF" w:rsidRDefault="004F18FF" w:rsidP="004F18FF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9B538F">
        <w:rPr>
          <w:rFonts w:ascii="HG丸ｺﾞｼｯｸM-PRO" w:eastAsia="HG丸ｺﾞｼｯｸM-PRO" w:hAnsi="HG丸ｺﾞｼｯｸM-PRO" w:hint="eastAsia"/>
          <w:sz w:val="22"/>
        </w:rPr>
        <w:t>ご記入いただいた</w:t>
      </w:r>
      <w:r>
        <w:rPr>
          <w:rFonts w:ascii="HG丸ｺﾞｼｯｸM-PRO" w:eastAsia="HG丸ｺﾞｼｯｸM-PRO" w:hAnsi="HG丸ｺﾞｼｯｸM-PRO" w:hint="eastAsia"/>
          <w:sz w:val="22"/>
        </w:rPr>
        <w:t>個人情報</w:t>
      </w:r>
      <w:r w:rsidRPr="009B538F">
        <w:rPr>
          <w:rFonts w:ascii="HG丸ｺﾞｼｯｸM-PRO" w:eastAsia="HG丸ｺﾞｼｯｸM-PRO" w:hAnsi="HG丸ｺﾞｼｯｸM-PRO" w:hint="eastAsia"/>
          <w:sz w:val="22"/>
        </w:rPr>
        <w:t>は、豊橋市</w:t>
      </w:r>
      <w:r>
        <w:rPr>
          <w:rFonts w:ascii="HG丸ｺﾞｼｯｸM-PRO" w:eastAsia="HG丸ｺﾞｼｯｸM-PRO" w:hAnsi="HG丸ｺﾞｼｯｸM-PRO" w:hint="eastAsia"/>
          <w:sz w:val="22"/>
        </w:rPr>
        <w:t>地域未来塾ステップ</w:t>
      </w:r>
      <w:r w:rsidRPr="009B538F">
        <w:rPr>
          <w:rFonts w:ascii="HG丸ｺﾞｼｯｸM-PRO" w:eastAsia="HG丸ｺﾞｼｯｸM-PRO" w:hAnsi="HG丸ｺﾞｼｯｸM-PRO" w:hint="eastAsia"/>
          <w:sz w:val="22"/>
        </w:rPr>
        <w:t>のみに使用します。</w:t>
      </w:r>
    </w:p>
    <w:p w:rsidR="004F18FF" w:rsidRDefault="00A92210" w:rsidP="00A9221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92210">
        <w:rPr>
          <w:rFonts w:ascii="HG丸ｺﾞｼｯｸM-PRO" w:eastAsia="HG丸ｺﾞｼｯｸM-PRO" w:hAnsi="HG丸ｺﾞｼｯｸM-PRO" w:hint="eastAsia"/>
          <w:sz w:val="22"/>
        </w:rPr>
        <w:t>定員に余裕がある場合、</w:t>
      </w:r>
      <w:r w:rsidR="004F18FF">
        <w:rPr>
          <w:rFonts w:ascii="HG丸ｺﾞｼｯｸM-PRO" w:eastAsia="HG丸ｺﾞｼｯｸM-PRO" w:hAnsi="HG丸ｺﾞｼｯｸM-PRO" w:hint="eastAsia"/>
          <w:sz w:val="22"/>
        </w:rPr>
        <w:t>年度途中でも随時受け付けますので</w:t>
      </w:r>
      <w:r w:rsidR="004F18FF" w:rsidRPr="009B538F">
        <w:rPr>
          <w:rFonts w:ascii="HG丸ｺﾞｼｯｸM-PRO" w:eastAsia="HG丸ｺﾞｼｯｸM-PRO" w:hAnsi="HG丸ｺﾞｼｯｸM-PRO" w:hint="eastAsia"/>
          <w:sz w:val="22"/>
        </w:rPr>
        <w:t>お問い合わせください。</w:t>
      </w:r>
    </w:p>
    <w:p w:rsidR="004F18F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4F18FF" w:rsidRPr="009B538F" w:rsidRDefault="004F18FF" w:rsidP="004F18F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【問合せ】　教育委員会　生涯学習課　電話（0532）51-2846</w:t>
      </w:r>
    </w:p>
    <w:p w:rsidR="004F18F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B538F">
        <w:rPr>
          <w:rFonts w:ascii="HG丸ｺﾞｼｯｸM-PRO" w:eastAsia="HG丸ｺﾞｼｯｸM-PRO" w:hAnsi="HG丸ｺﾞｼｯｸM-PRO" w:hint="eastAsia"/>
          <w:sz w:val="22"/>
        </w:rPr>
        <w:t xml:space="preserve">【申込先】　</w:t>
      </w:r>
      <w:r>
        <w:rPr>
          <w:rFonts w:ascii="HG丸ｺﾞｼｯｸM-PRO" w:eastAsia="HG丸ｺﾞｼｯｸM-PRO" w:hAnsi="HG丸ｺﾞｼｯｸM-PRO" w:hint="eastAsia"/>
          <w:sz w:val="22"/>
        </w:rPr>
        <w:t>教育委員会</w:t>
      </w:r>
      <w:r w:rsidRPr="009B538F">
        <w:rPr>
          <w:rFonts w:ascii="HG丸ｺﾞｼｯｸM-PRO" w:eastAsia="HG丸ｺﾞｼｯｸM-PRO" w:hAnsi="HG丸ｺﾞｼｯｸM-PRO" w:hint="eastAsia"/>
          <w:sz w:val="22"/>
        </w:rPr>
        <w:t xml:space="preserve">　生涯学習課</w:t>
      </w:r>
    </w:p>
    <w:p w:rsidR="00CD4E31" w:rsidRDefault="00CD4E31" w:rsidP="00CD4E31">
      <w:pPr>
        <w:ind w:left="840" w:firstLine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〒440-8501　豊橋市今橋町1　豊橋市役所（東館11階）</w:t>
      </w:r>
    </w:p>
    <w:p w:rsidR="004F18FF" w:rsidRPr="009B538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豊橋市青少年センター事務室（豊橋市牟呂町字東里26番地）</w:t>
      </w:r>
    </w:p>
    <w:p w:rsidR="004F18FF" w:rsidRP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4F18FF" w:rsidRPr="004F18FF" w:rsidSect="004F2D1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5A" w:rsidRDefault="002E155A" w:rsidP="00405115">
      <w:r>
        <w:separator/>
      </w:r>
    </w:p>
  </w:endnote>
  <w:endnote w:type="continuationSeparator" w:id="0">
    <w:p w:rsidR="002E155A" w:rsidRDefault="002E155A" w:rsidP="0040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5A" w:rsidRDefault="002E155A" w:rsidP="00405115">
      <w:r>
        <w:separator/>
      </w:r>
    </w:p>
  </w:footnote>
  <w:footnote w:type="continuationSeparator" w:id="0">
    <w:p w:rsidR="002E155A" w:rsidRDefault="002E155A" w:rsidP="0040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C06"/>
    <w:multiLevelType w:val="hybridMultilevel"/>
    <w:tmpl w:val="67803210"/>
    <w:lvl w:ilvl="0" w:tplc="41DACB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1">
    <w:nsid w:val="15C72BAA"/>
    <w:multiLevelType w:val="hybridMultilevel"/>
    <w:tmpl w:val="3892B6FA"/>
    <w:lvl w:ilvl="0" w:tplc="4EF8E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48148B"/>
    <w:multiLevelType w:val="hybridMultilevel"/>
    <w:tmpl w:val="8E98D834"/>
    <w:lvl w:ilvl="0" w:tplc="9E886E0E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EF"/>
    <w:rsid w:val="000841BE"/>
    <w:rsid w:val="000F16AC"/>
    <w:rsid w:val="000F463E"/>
    <w:rsid w:val="000F62DC"/>
    <w:rsid w:val="0013542B"/>
    <w:rsid w:val="00175F90"/>
    <w:rsid w:val="00176B58"/>
    <w:rsid w:val="00210C2D"/>
    <w:rsid w:val="00283267"/>
    <w:rsid w:val="00293FAA"/>
    <w:rsid w:val="002E155A"/>
    <w:rsid w:val="00333B6E"/>
    <w:rsid w:val="003475B7"/>
    <w:rsid w:val="003A5B22"/>
    <w:rsid w:val="003D6E25"/>
    <w:rsid w:val="00402DBE"/>
    <w:rsid w:val="00405115"/>
    <w:rsid w:val="00423A2D"/>
    <w:rsid w:val="00427E42"/>
    <w:rsid w:val="004D062A"/>
    <w:rsid w:val="004D2B5D"/>
    <w:rsid w:val="004F18FF"/>
    <w:rsid w:val="004F2D13"/>
    <w:rsid w:val="005118D8"/>
    <w:rsid w:val="00542CEF"/>
    <w:rsid w:val="0054739B"/>
    <w:rsid w:val="00573E7C"/>
    <w:rsid w:val="00720EA7"/>
    <w:rsid w:val="007422DD"/>
    <w:rsid w:val="00980832"/>
    <w:rsid w:val="009B538F"/>
    <w:rsid w:val="009C0318"/>
    <w:rsid w:val="009C6BBC"/>
    <w:rsid w:val="00A158FA"/>
    <w:rsid w:val="00A21775"/>
    <w:rsid w:val="00A41AA7"/>
    <w:rsid w:val="00A60C47"/>
    <w:rsid w:val="00A92210"/>
    <w:rsid w:val="00AB2947"/>
    <w:rsid w:val="00B27DD1"/>
    <w:rsid w:val="00CD4E31"/>
    <w:rsid w:val="00E21C38"/>
    <w:rsid w:val="00F07950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C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115"/>
  </w:style>
  <w:style w:type="paragraph" w:styleId="a7">
    <w:name w:val="footer"/>
    <w:basedOn w:val="a"/>
    <w:link w:val="a8"/>
    <w:uiPriority w:val="99"/>
    <w:unhideWhenUsed/>
    <w:rsid w:val="00405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115"/>
  </w:style>
  <w:style w:type="paragraph" w:styleId="a9">
    <w:name w:val="Balloon Text"/>
    <w:basedOn w:val="a"/>
    <w:link w:val="aa"/>
    <w:uiPriority w:val="99"/>
    <w:semiHidden/>
    <w:unhideWhenUsed/>
    <w:rsid w:val="009B5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3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C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115"/>
  </w:style>
  <w:style w:type="paragraph" w:styleId="a7">
    <w:name w:val="footer"/>
    <w:basedOn w:val="a"/>
    <w:link w:val="a8"/>
    <w:uiPriority w:val="99"/>
    <w:unhideWhenUsed/>
    <w:rsid w:val="00405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115"/>
  </w:style>
  <w:style w:type="paragraph" w:styleId="a9">
    <w:name w:val="Balloon Text"/>
    <w:basedOn w:val="a"/>
    <w:link w:val="aa"/>
    <w:uiPriority w:val="99"/>
    <w:semiHidden/>
    <w:unhideWhenUsed/>
    <w:rsid w:val="009B5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78E5C25E.dotm</Template>
  <TotalTime>0</TotalTime>
  <Pages>2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柘植　優子</dc:creator>
  <cp:lastModifiedBy>柘植　優子</cp:lastModifiedBy>
  <cp:revision>2</cp:revision>
  <dcterms:created xsi:type="dcterms:W3CDTF">2019-03-19T09:39:00Z</dcterms:created>
  <dcterms:modified xsi:type="dcterms:W3CDTF">2019-03-19T09:39:00Z</dcterms:modified>
</cp:coreProperties>
</file>