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4BB9" w14:textId="77777777" w:rsidR="0045171B" w:rsidRPr="004246B8" w:rsidRDefault="0045171B" w:rsidP="0045171B">
      <w:pPr>
        <w:pStyle w:val="aa"/>
        <w:tabs>
          <w:tab w:val="clear" w:pos="4252"/>
          <w:tab w:val="clear" w:pos="8504"/>
        </w:tabs>
        <w:snapToGrid/>
      </w:pPr>
      <w:bookmarkStart w:id="0" w:name="_GoBack"/>
      <w:bookmarkEnd w:id="0"/>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7777777" w:rsidR="000E196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豊橋市新学校給食共同調理場</w:t>
      </w:r>
    </w:p>
    <w:p w14:paraId="6D9EEA88" w14:textId="4D05DB73" w:rsidR="001A1D2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（仮称）</w:t>
      </w:r>
      <w:r w:rsidR="00D8568E"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59BB31E5"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05182140" w:rsidR="00646744" w:rsidRPr="006B10FB" w:rsidRDefault="00646744" w:rsidP="00646744">
      <w:pPr>
        <w:snapToGrid w:val="0"/>
        <w:spacing w:line="760" w:lineRule="exact"/>
        <w:jc w:val="center"/>
        <w:rPr>
          <w:rFonts w:ascii="ＭＳ ゴシック" w:eastAsia="ＭＳ ゴシック" w:hAnsi="ＭＳ ゴシック"/>
          <w:bCs/>
          <w:sz w:val="36"/>
          <w:szCs w:val="36"/>
        </w:rPr>
      </w:pPr>
      <w:r w:rsidRPr="006B10FB">
        <w:rPr>
          <w:rFonts w:ascii="ＭＳ ゴシック" w:eastAsia="ＭＳ ゴシック" w:hAnsi="ＭＳ ゴシック" w:hint="eastAsia"/>
          <w:bCs/>
          <w:sz w:val="36"/>
          <w:szCs w:val="36"/>
        </w:rPr>
        <w:t>平成</w:t>
      </w:r>
      <w:r w:rsidR="006938F5" w:rsidRPr="006B10FB">
        <w:rPr>
          <w:rFonts w:ascii="ＭＳ ゴシック" w:eastAsia="ＭＳ ゴシック" w:hAnsi="ＭＳ ゴシック" w:hint="eastAsia"/>
          <w:bCs/>
          <w:sz w:val="36"/>
          <w:szCs w:val="36"/>
        </w:rPr>
        <w:t>３１</w:t>
      </w:r>
      <w:r w:rsidRPr="006B10FB">
        <w:rPr>
          <w:rFonts w:ascii="ＭＳ ゴシック" w:eastAsia="ＭＳ ゴシック" w:hAnsi="ＭＳ ゴシック" w:hint="eastAsia"/>
          <w:bCs/>
          <w:sz w:val="36"/>
          <w:szCs w:val="36"/>
        </w:rPr>
        <w:t>年２月</w:t>
      </w:r>
      <w:r w:rsidR="00FF6210">
        <w:rPr>
          <w:rFonts w:ascii="ＭＳ ゴシック" w:eastAsia="ＭＳ ゴシック" w:hAnsi="ＭＳ ゴシック" w:hint="eastAsia"/>
          <w:bCs/>
          <w:sz w:val="36"/>
          <w:szCs w:val="36"/>
        </w:rPr>
        <w:t>１５</w:t>
      </w:r>
      <w:r w:rsidRPr="006B10FB">
        <w:rPr>
          <w:rFonts w:ascii="ＭＳ ゴシック" w:eastAsia="ＭＳ ゴシック" w:hAnsi="ＭＳ ゴシック" w:hint="eastAsia"/>
          <w:bCs/>
          <w:sz w:val="36"/>
          <w:szCs w:val="36"/>
        </w:rPr>
        <w:t>日</w:t>
      </w:r>
    </w:p>
    <w:p w14:paraId="34AA3AB2" w14:textId="77777777" w:rsidR="00646744" w:rsidRPr="006B10FB" w:rsidRDefault="006938F5" w:rsidP="00646744">
      <w:pPr>
        <w:snapToGrid w:val="0"/>
        <w:spacing w:line="760" w:lineRule="exact"/>
        <w:jc w:val="center"/>
        <w:rPr>
          <w:rFonts w:ascii="ＭＳ ゴシック" w:eastAsia="ＭＳ ゴシック" w:hAnsi="ＭＳ ゴシック"/>
          <w:bCs/>
          <w:sz w:val="40"/>
          <w:szCs w:val="40"/>
        </w:rPr>
      </w:pPr>
      <w:r w:rsidRPr="006B10FB">
        <w:rPr>
          <w:rFonts w:ascii="ＭＳ ゴシック" w:eastAsia="ＭＳ ゴシック" w:hAnsi="ＭＳ ゴシック" w:hint="eastAsia"/>
          <w:bCs/>
          <w:sz w:val="40"/>
          <w:szCs w:val="40"/>
        </w:rPr>
        <w:t>愛知</w:t>
      </w:r>
      <w:r w:rsidR="00646744" w:rsidRPr="006B10FB">
        <w:rPr>
          <w:rFonts w:ascii="ＭＳ ゴシック" w:eastAsia="ＭＳ ゴシック" w:hAnsi="ＭＳ ゴシック" w:hint="eastAsia"/>
          <w:bCs/>
          <w:sz w:val="40"/>
          <w:szCs w:val="40"/>
        </w:rPr>
        <w:t xml:space="preserve">県 </w:t>
      </w:r>
      <w:r w:rsidRPr="006B10FB">
        <w:rPr>
          <w:rFonts w:ascii="ＭＳ ゴシック" w:eastAsia="ＭＳ ゴシック" w:hAnsi="ＭＳ ゴシック" w:hint="eastAsia"/>
          <w:bCs/>
          <w:sz w:val="40"/>
          <w:szCs w:val="40"/>
        </w:rPr>
        <w:t>豊橋</w:t>
      </w:r>
      <w:r w:rsidR="00646744" w:rsidRPr="006B10FB">
        <w:rPr>
          <w:rFonts w:ascii="ＭＳ ゴシック" w:eastAsia="ＭＳ ゴシック" w:hAnsi="ＭＳ ゴシック" w:hint="eastAsia"/>
          <w:bCs/>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77777777"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56459B83" w:rsidR="005D297E" w:rsidRPr="006B10FB"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入札説明書等に関する説明会</w:t>
      </w:r>
      <w:r w:rsidR="00E45C86" w:rsidRPr="006B10FB">
        <w:rPr>
          <w:rFonts w:hAnsi="ＭＳ 明朝" w:hint="eastAsia"/>
          <w:szCs w:val="21"/>
        </w:rPr>
        <w:t>等</w:t>
      </w:r>
      <w:r w:rsidRPr="006B10FB">
        <w:rPr>
          <w:rFonts w:hAnsi="ＭＳ 明朝" w:hint="eastAsia"/>
          <w:szCs w:val="21"/>
        </w:rPr>
        <w:t>への参加申込書</w:t>
      </w:r>
    </w:p>
    <w:p w14:paraId="496B762B" w14:textId="2990D65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（様式1- 2）　</w:t>
      </w:r>
      <w:bookmarkStart w:id="1" w:name="_Hlk524514542"/>
      <w:r w:rsidR="009D080C" w:rsidRPr="006B10FB">
        <w:rPr>
          <w:rFonts w:hAnsi="ＭＳ 明朝" w:hint="eastAsia"/>
          <w:szCs w:val="21"/>
        </w:rPr>
        <w:t>入札説明書</w:t>
      </w:r>
      <w:bookmarkEnd w:id="1"/>
      <w:r w:rsidR="00040876" w:rsidRPr="006B10FB">
        <w:rPr>
          <w:rFonts w:hAnsi="ＭＳ 明朝" w:hint="eastAsia"/>
          <w:szCs w:val="21"/>
        </w:rPr>
        <w:t>等に関する質問書</w:t>
      </w:r>
    </w:p>
    <w:p w14:paraId="3AA1378C" w14:textId="3B6540C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775B46" w:rsidRPr="006B10FB">
        <w:rPr>
          <w:rFonts w:hAnsi="ＭＳ 明朝" w:hint="eastAsia"/>
          <w:szCs w:val="21"/>
        </w:rPr>
        <w:t>入札説明書</w:t>
      </w:r>
      <w:r w:rsidR="00040876" w:rsidRPr="006B10FB">
        <w:rPr>
          <w:rFonts w:hAnsi="ＭＳ 明朝" w:hint="eastAsia"/>
          <w:szCs w:val="21"/>
        </w:rPr>
        <w:t>等に関する意見書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34B6C0AD"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D8568E" w:rsidRPr="006B10FB">
        <w:rPr>
          <w:rFonts w:hAnsi="ＭＳ 明朝" w:hint="eastAsia"/>
          <w:szCs w:val="21"/>
        </w:rPr>
        <w:t>及び協力</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10</w:t>
      </w:r>
      <w:r w:rsidR="00545F0B" w:rsidRPr="006B10FB">
        <w:rPr>
          <w:rFonts w:hAnsi="ＭＳ 明朝" w:hint="eastAsia"/>
          <w:szCs w:val="21"/>
        </w:rPr>
        <w:t xml:space="preserve">）　</w:t>
      </w:r>
      <w:r w:rsidR="00792888" w:rsidRPr="006B10FB">
        <w:rPr>
          <w:rFonts w:hAnsi="ＭＳ 明朝" w:hint="eastAsia"/>
          <w:szCs w:val="21"/>
        </w:rPr>
        <w:t>工事監理</w:t>
      </w:r>
      <w:bookmarkStart w:id="2" w:name="_Hlk524516322"/>
      <w:r w:rsidR="00026438" w:rsidRPr="006B10FB">
        <w:rPr>
          <w:rFonts w:hAnsi="ＭＳ 明朝" w:hint="eastAsia"/>
          <w:szCs w:val="21"/>
        </w:rPr>
        <w:t>企業</w:t>
      </w:r>
      <w:bookmarkEnd w:id="2"/>
      <w:r w:rsidR="00792888" w:rsidRPr="006B10FB">
        <w:rPr>
          <w:rFonts w:hAnsi="ＭＳ 明朝" w:hint="eastAsia"/>
          <w:szCs w:val="21"/>
        </w:rPr>
        <w:t>の参加資格要件に関する書類</w:t>
      </w:r>
    </w:p>
    <w:p w14:paraId="42BD159F" w14:textId="0A793243"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11</w:t>
      </w:r>
      <w:r w:rsidR="00545F0B" w:rsidRPr="006B10FB">
        <w:rPr>
          <w:rFonts w:hAnsi="ＭＳ 明朝" w:hint="eastAsia"/>
          <w:szCs w:val="21"/>
        </w:rPr>
        <w:t xml:space="preserve">）　</w:t>
      </w:r>
      <w:r w:rsidR="000D18D6" w:rsidRPr="006B10FB">
        <w:rPr>
          <w:rFonts w:hAnsi="ＭＳ 明朝" w:hint="eastAsia"/>
          <w:szCs w:val="21"/>
        </w:rPr>
        <w:t>維持管理</w:t>
      </w:r>
      <w:r w:rsidR="009D5602" w:rsidRPr="006B10FB">
        <w:rPr>
          <w:rFonts w:hAnsi="ＭＳ 明朝" w:hint="eastAsia"/>
          <w:szCs w:val="21"/>
        </w:rPr>
        <w:t>企業</w:t>
      </w:r>
      <w:r w:rsidR="009B0615" w:rsidRPr="006B10FB">
        <w:rPr>
          <w:rFonts w:hAnsi="ＭＳ 明朝" w:hint="eastAsia"/>
          <w:szCs w:val="21"/>
        </w:rPr>
        <w:t>の参加資格要件に関する書類</w:t>
      </w:r>
    </w:p>
    <w:p w14:paraId="6AF35D49" w14:textId="2E42F7BD" w:rsidR="007767F4" w:rsidRPr="006B10FB" w:rsidRDefault="007767F4" w:rsidP="00621DAF">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D53ECF" w:rsidRPr="006B10FB">
        <w:rPr>
          <w:rFonts w:hAnsi="ＭＳ 明朝" w:hint="eastAsia"/>
          <w:szCs w:val="21"/>
        </w:rPr>
        <w:t>-</w:t>
      </w:r>
      <w:r w:rsidR="00835BE7" w:rsidRPr="006B10FB">
        <w:rPr>
          <w:rFonts w:hAnsi="ＭＳ 明朝" w:hint="eastAsia"/>
          <w:szCs w:val="21"/>
        </w:rPr>
        <w:t>12</w:t>
      </w:r>
      <w:r w:rsidRPr="006B10FB">
        <w:rPr>
          <w:rFonts w:hAnsi="ＭＳ 明朝" w:hint="eastAsia"/>
          <w:szCs w:val="21"/>
        </w:rPr>
        <w:t xml:space="preserve">）　</w:t>
      </w:r>
      <w:r w:rsidR="000D18D6" w:rsidRPr="006B10FB">
        <w:rPr>
          <w:rFonts w:hAnsi="ＭＳ 明朝" w:hint="eastAsia"/>
          <w:szCs w:val="21"/>
        </w:rPr>
        <w:t>運営</w:t>
      </w:r>
      <w:r w:rsidR="009D5602" w:rsidRPr="006B10FB">
        <w:rPr>
          <w:rFonts w:hAnsi="ＭＳ 明朝" w:hint="eastAsia"/>
          <w:szCs w:val="21"/>
        </w:rPr>
        <w:t>企業</w:t>
      </w:r>
      <w:r w:rsidR="000D18D6" w:rsidRPr="006B10FB">
        <w:rPr>
          <w:rFonts w:hAnsi="ＭＳ 明朝" w:hint="eastAsia"/>
          <w:szCs w:val="21"/>
        </w:rPr>
        <w:t>の参加資格要件に関する書類</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2EBE26C5"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19</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29BABF08"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21</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300015B"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26</w:t>
      </w:r>
    </w:p>
    <w:p w14:paraId="3300F985" w14:textId="38617C19"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011AC4ED"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リスク対応</w:t>
      </w:r>
    </w:p>
    <w:p w14:paraId="4FA3F0C4" w14:textId="46AAF90F"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4）　災害対応</w:t>
      </w:r>
    </w:p>
    <w:p w14:paraId="20FA45D5" w14:textId="272B8573"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地域経済・地域社会への配慮や貢献</w:t>
      </w:r>
      <w:r w:rsidR="00717C88" w:rsidRPr="006B10FB">
        <w:rPr>
          <w:rFonts w:hAnsi="ＭＳ 明朝" w:hint="eastAsia"/>
          <w:szCs w:val="21"/>
        </w:rPr>
        <w:t>①</w:t>
      </w:r>
    </w:p>
    <w:p w14:paraId="7C4704D1" w14:textId="6EF00D24"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地域経済・地域社会への配慮や貢献②</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566F1893"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価格等内訳書（施設整備相</w:t>
      </w:r>
      <w:r w:rsidR="0055262E" w:rsidRPr="006B10FB">
        <w:rPr>
          <w:rFonts w:ascii="ＭＳ Ｐ明朝" w:eastAsia="ＭＳ Ｐ明朝" w:hAnsi="ＭＳ Ｐ明朝" w:cs="ＭＳ Ｐゴシック" w:hint="eastAsia"/>
          <w:szCs w:val="21"/>
        </w:rPr>
        <w:t>当額）</w:t>
      </w:r>
    </w:p>
    <w:p w14:paraId="5AF22457" w14:textId="71136EEC"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価格等内訳書(維持管理費相当額)</w:t>
      </w:r>
      <w:r w:rsidR="0055262E" w:rsidRPr="006B10FB">
        <w:rPr>
          <w:rFonts w:hAnsi="ＭＳ 明朝"/>
          <w:szCs w:val="21"/>
        </w:rPr>
        <w:t xml:space="preserve"> </w:t>
      </w:r>
    </w:p>
    <w:p w14:paraId="16690562" w14:textId="594A8F7D"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価格等内訳書(運営費･開業準備費相当額)</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6424EF0B" w14:textId="56ADFC63" w:rsidR="0055262E" w:rsidRPr="006B10FB" w:rsidRDefault="005B7313"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5</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対象校の増減による固定料金の見直しに関する考え方</w:t>
      </w:r>
    </w:p>
    <w:p w14:paraId="77F3668A" w14:textId="1A110F03" w:rsidR="005B7313" w:rsidRPr="006B10FB" w:rsidRDefault="00164AD0" w:rsidP="00164AD0">
      <w:pPr>
        <w:tabs>
          <w:tab w:val="left" w:pos="667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lastRenderedPageBreak/>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6</w:t>
      </w:r>
      <w:r w:rsidRPr="006B10FB">
        <w:rPr>
          <w:rFonts w:hAnsi="ＭＳ 明朝" w:hint="eastAsia"/>
          <w:szCs w:val="21"/>
        </w:rPr>
        <w:t>）　３場体制移行に伴う学校数及びクラス数の増加による固定料金及び変動料金の見直しに関する考え方</w:t>
      </w:r>
    </w:p>
    <w:p w14:paraId="4FB1AB67" w14:textId="2715B289" w:rsidR="0027799A" w:rsidRPr="006B10FB" w:rsidRDefault="00164AD0" w:rsidP="00092F82">
      <w:pPr>
        <w:tabs>
          <w:tab w:val="left" w:pos="212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7</w:t>
      </w:r>
      <w:r w:rsidRPr="006B10FB">
        <w:rPr>
          <w:rFonts w:hAnsi="ＭＳ 明朝" w:hint="eastAsia"/>
          <w:szCs w:val="21"/>
        </w:rPr>
        <w:t>）　３場体制移行に伴う学校数及びクラス数の増加によるサービス購入料支払い試算</w:t>
      </w:r>
      <w:r w:rsidR="00092F82" w:rsidRPr="006B10FB">
        <w:rPr>
          <w:rFonts w:hAnsi="ＭＳ 明朝" w:hint="eastAsia"/>
          <w:szCs w:val="21"/>
        </w:rPr>
        <w:t>（維持管理費相当額）</w:t>
      </w:r>
    </w:p>
    <w:p w14:paraId="211A8CD5" w14:textId="67F2ECD5" w:rsidR="00092F82" w:rsidRPr="006B10FB" w:rsidRDefault="00092F82" w:rsidP="00092F82">
      <w:pPr>
        <w:tabs>
          <w:tab w:val="left" w:pos="2120"/>
        </w:tabs>
        <w:autoSpaceDE w:val="0"/>
        <w:autoSpaceDN w:val="0"/>
        <w:adjustRightInd w:val="0"/>
        <w:snapToGrid w:val="0"/>
        <w:ind w:leftChars="100" w:left="1680" w:right="-170" w:hangingChars="700" w:hanging="1470"/>
        <w:rPr>
          <w:szCs w:val="21"/>
        </w:rPr>
      </w:pPr>
      <w:r w:rsidRPr="006B10FB">
        <w:rPr>
          <w:rFonts w:hAnsi="ＭＳ 明朝" w:hint="eastAsia"/>
          <w:szCs w:val="21"/>
        </w:rPr>
        <w:t>（様式5-1</w:t>
      </w:r>
      <w:r w:rsidR="00717C88" w:rsidRPr="006B10FB">
        <w:rPr>
          <w:rFonts w:hAnsi="ＭＳ 明朝" w:hint="eastAsia"/>
          <w:szCs w:val="21"/>
        </w:rPr>
        <w:t>8</w:t>
      </w:r>
      <w:r w:rsidRPr="006B10FB">
        <w:rPr>
          <w:rFonts w:hAnsi="ＭＳ 明朝" w:hint="eastAsia"/>
          <w:szCs w:val="21"/>
        </w:rPr>
        <w:t>）　３場体制移行に伴う学校数及びクラス数の増加によるサービス購入料支払い試算（運営費・開業準備費相当額）</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6116368F"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45</w:t>
      </w:r>
    </w:p>
    <w:p w14:paraId="4C3D5689" w14:textId="58A2E945"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配置計画</w:t>
      </w:r>
      <w:r w:rsidR="009C37A6" w:rsidRPr="006B10FB">
        <w:rPr>
          <w:rFonts w:hAnsi="ＭＳ 明朝" w:hint="eastAsia"/>
          <w:szCs w:val="21"/>
        </w:rPr>
        <w:t>、</w:t>
      </w:r>
      <w:r w:rsidR="00E93646" w:rsidRPr="006B10FB">
        <w:rPr>
          <w:rFonts w:hAnsi="ＭＳ 明朝" w:hint="eastAsia"/>
          <w:szCs w:val="21"/>
        </w:rPr>
        <w:t>ゾーニング計画・内部動線計画等</w:t>
      </w:r>
    </w:p>
    <w:p w14:paraId="682D9232" w14:textId="195C2EF0"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調理設備・備品計画</w:t>
      </w:r>
    </w:p>
    <w:p w14:paraId="374E6C7E" w14:textId="004915B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E93646" w:rsidRPr="006B10FB">
        <w:rPr>
          <w:rFonts w:hAnsi="ＭＳ 明朝" w:hint="eastAsia"/>
          <w:szCs w:val="21"/>
        </w:rPr>
        <w:t>施設・設備のメンテナンス性</w:t>
      </w:r>
    </w:p>
    <w:p w14:paraId="6DF27EC8" w14:textId="3A6B9C7C"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周辺の環境・景観への配慮</w:t>
      </w:r>
    </w:p>
    <w:p w14:paraId="5E57BA47" w14:textId="2CDC0AD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C24B06" w:rsidRPr="006B10FB">
        <w:rPr>
          <w:rFonts w:hAnsi="ＭＳ 明朝" w:hint="eastAsia"/>
          <w:szCs w:val="21"/>
        </w:rPr>
        <w:t>施工計画・施工方法等</w:t>
      </w:r>
    </w:p>
    <w:p w14:paraId="1823F710" w14:textId="70BD6517" w:rsidR="005744E1" w:rsidRPr="006B10FB"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C24B06" w:rsidRPr="006B10FB">
        <w:rPr>
          <w:rFonts w:hAnsi="ＭＳ 明朝" w:hint="eastAsia"/>
          <w:szCs w:val="21"/>
        </w:rPr>
        <w:t>排水設備のうち雨水流出抑制施設</w:t>
      </w:r>
    </w:p>
    <w:p w14:paraId="47D4CA02" w14:textId="77777777" w:rsidR="006A70DC" w:rsidRPr="006B10FB" w:rsidRDefault="006A70DC" w:rsidP="00F326A1">
      <w:pPr>
        <w:autoSpaceDE w:val="0"/>
        <w:autoSpaceDN w:val="0"/>
        <w:adjustRightInd w:val="0"/>
        <w:snapToGrid w:val="0"/>
        <w:ind w:right="-170"/>
        <w:rPr>
          <w:rFonts w:ascii="Century"/>
          <w:szCs w:val="21"/>
        </w:rPr>
      </w:pPr>
    </w:p>
    <w:p w14:paraId="4956802C" w14:textId="6AE3857B"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52</w:t>
      </w:r>
    </w:p>
    <w:p w14:paraId="168002D6" w14:textId="1D5AF336"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096CF36B"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施設の長寿命化</w:t>
      </w:r>
      <w:r w:rsidR="003B2DA6" w:rsidRPr="006B10FB">
        <w:rPr>
          <w:rFonts w:hAnsi="ＭＳ 明朝" w:hint="eastAsia"/>
          <w:szCs w:val="21"/>
        </w:rPr>
        <w:t>、</w:t>
      </w:r>
      <w:r w:rsidRPr="006B10FB">
        <w:rPr>
          <w:rFonts w:hAnsi="ＭＳ 明朝" w:hint="eastAsia"/>
          <w:szCs w:val="21"/>
        </w:rPr>
        <w:t>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27A450F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5</w:t>
      </w:r>
      <w:r w:rsidR="00491163" w:rsidRPr="006B10FB">
        <w:rPr>
          <w:rFonts w:ascii="ＭＳ ゴシック" w:eastAsia="ＭＳ ゴシック" w:hint="eastAsia"/>
          <w:szCs w:val="21"/>
        </w:rPr>
        <w:t>5</w:t>
      </w:r>
    </w:p>
    <w:p w14:paraId="3502A9AB" w14:textId="0705E779"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（様式8- 1）　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D9E3514"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6</w:t>
      </w:r>
      <w:r w:rsidR="00491163" w:rsidRPr="006B10FB">
        <w:rPr>
          <w:rFonts w:ascii="ＭＳ ゴシック" w:eastAsia="ＭＳ ゴシック" w:hint="eastAsia"/>
          <w:szCs w:val="21"/>
        </w:rPr>
        <w:t>2</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3"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3"/>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7EEE14E3" w14:textId="77777777" w:rsidR="00C5507D" w:rsidRPr="006B10FB" w:rsidRDefault="00C5507D" w:rsidP="00F326A1">
      <w:pPr>
        <w:tabs>
          <w:tab w:val="left" w:pos="2120"/>
        </w:tabs>
        <w:autoSpaceDE w:val="0"/>
        <w:autoSpaceDN w:val="0"/>
        <w:adjustRightInd w:val="0"/>
        <w:snapToGrid w:val="0"/>
        <w:ind w:right="-170"/>
      </w:pPr>
    </w:p>
    <w:p w14:paraId="0EA439C2" w14:textId="77777777" w:rsidR="00C5507D" w:rsidRPr="006B10FB" w:rsidRDefault="00C5507D"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77777777" w:rsidR="00C5507D" w:rsidRPr="006B10FB" w:rsidRDefault="00C5507D"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188FACCE" w14:textId="77777777" w:rsidR="004E4D24" w:rsidRPr="006B10FB" w:rsidRDefault="004E4D24" w:rsidP="00F326A1">
      <w:pPr>
        <w:tabs>
          <w:tab w:val="left" w:pos="2120"/>
        </w:tabs>
        <w:autoSpaceDE w:val="0"/>
        <w:autoSpaceDN w:val="0"/>
        <w:adjustRightInd w:val="0"/>
        <w:snapToGrid w:val="0"/>
        <w:ind w:right="-170"/>
      </w:pPr>
    </w:p>
    <w:p w14:paraId="5AE51C19" w14:textId="77777777" w:rsidR="004E4D24" w:rsidRPr="006B10FB" w:rsidRDefault="004E4D24" w:rsidP="00F326A1">
      <w:pPr>
        <w:tabs>
          <w:tab w:val="left" w:pos="2120"/>
        </w:tabs>
        <w:autoSpaceDE w:val="0"/>
        <w:autoSpaceDN w:val="0"/>
        <w:adjustRightInd w:val="0"/>
        <w:snapToGrid w:val="0"/>
        <w:ind w:right="-170"/>
      </w:pPr>
    </w:p>
    <w:p w14:paraId="7A9EA878"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4246B8" w:rsidRPr="006B10FB"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474C0A">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155EE">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24206868"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入札説明書等に関する説明会</w:t>
            </w:r>
            <w:r w:rsidR="00E45C86" w:rsidRPr="006B10FB">
              <w:rPr>
                <w:rFonts w:hAnsi="ＭＳ 明朝" w:cs="ＭＳ Ｐゴシック" w:hint="eastAsia"/>
                <w:sz w:val="18"/>
                <w:szCs w:val="18"/>
              </w:rPr>
              <w:t>等</w:t>
            </w:r>
            <w:r w:rsidRPr="006B10FB">
              <w:rPr>
                <w:rFonts w:hAnsi="ＭＳ 明朝" w:cs="ＭＳ Ｐゴシック" w:hint="eastAsia"/>
                <w:sz w:val="18"/>
                <w:szCs w:val="18"/>
              </w:rPr>
              <w:t>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156DA4">
            <w:pPr>
              <w:widowControl/>
              <w:ind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6B10FB" w:rsidRDefault="00156DA4" w:rsidP="008155EE">
            <w:pPr>
              <w:widowControl/>
              <w:rPr>
                <w:rFonts w:hAnsi="ＭＳ 明朝" w:cs="ＭＳ Ｐゴシック"/>
                <w:strike/>
                <w:sz w:val="18"/>
                <w:szCs w:val="18"/>
              </w:rPr>
            </w:pPr>
            <w:r w:rsidRPr="006B10FB">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4246B8" w:rsidRPr="006B10FB"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156DA4" w:rsidRPr="006B10FB" w:rsidRDefault="00156DA4"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6B10FB" w:rsidRDefault="00156DA4" w:rsidP="00156DA4">
            <w:pPr>
              <w:jc w:val="center"/>
              <w:rPr>
                <w:rFonts w:hAnsi="ＭＳ 明朝" w:cs="ＭＳ Ｐゴシック"/>
                <w:sz w:val="18"/>
                <w:szCs w:val="18"/>
              </w:rPr>
            </w:pPr>
          </w:p>
        </w:tc>
      </w:tr>
      <w:tr w:rsidR="004246B8" w:rsidRPr="006B10FB"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6B10FB" w:rsidRDefault="00156DA4" w:rsidP="00156DA4">
            <w:pPr>
              <w:widowControl/>
              <w:jc w:val="center"/>
              <w:rPr>
                <w:rFonts w:hAnsi="ＭＳ 明朝" w:cs="ＭＳ Ｐゴシック"/>
                <w:sz w:val="18"/>
                <w:szCs w:val="18"/>
              </w:rPr>
            </w:pPr>
          </w:p>
        </w:tc>
      </w:tr>
      <w:tr w:rsidR="004246B8" w:rsidRPr="006B10FB"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5D8705E2"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構成企業及び協力企業表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6B10FB" w:rsidRDefault="00156DA4" w:rsidP="00156DA4">
            <w:pPr>
              <w:widowControl/>
              <w:jc w:val="center"/>
              <w:rPr>
                <w:rFonts w:hAnsi="ＭＳ 明朝" w:cs="ＭＳ Ｐゴシック"/>
                <w:sz w:val="18"/>
                <w:szCs w:val="18"/>
              </w:rPr>
            </w:pPr>
          </w:p>
        </w:tc>
      </w:tr>
      <w:tr w:rsidR="004246B8" w:rsidRPr="006B10FB"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6B10FB" w:rsidRDefault="00156DA4" w:rsidP="006F3D5B">
            <w:pPr>
              <w:widowControl/>
              <w:jc w:val="center"/>
              <w:rPr>
                <w:rFonts w:hAnsi="ＭＳ 明朝" w:cs="ＭＳ Ｐゴシック"/>
                <w:sz w:val="18"/>
                <w:szCs w:val="18"/>
              </w:rPr>
            </w:pPr>
            <w:r w:rsidRPr="006B10FB">
              <w:rPr>
                <w:rFonts w:hAnsi="ＭＳ 明朝" w:cs="ＭＳ Ｐゴシック" w:hint="eastAsia"/>
                <w:sz w:val="18"/>
                <w:szCs w:val="18"/>
              </w:rPr>
              <w:t>A3</w:t>
            </w:r>
            <w:r w:rsidR="006F3D5B"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6B10FB" w:rsidRDefault="00156DA4" w:rsidP="00156DA4">
            <w:pPr>
              <w:widowControl/>
              <w:jc w:val="center"/>
              <w:rPr>
                <w:rFonts w:hAnsi="ＭＳ 明朝" w:cs="ＭＳ Ｐゴシック"/>
                <w:sz w:val="18"/>
                <w:szCs w:val="18"/>
              </w:rPr>
            </w:pPr>
          </w:p>
        </w:tc>
      </w:tr>
      <w:tr w:rsidR="004246B8" w:rsidRPr="006B10FB"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6B10FB" w:rsidRDefault="00156DA4" w:rsidP="00156DA4">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6B10FB" w:rsidRDefault="00156DA4" w:rsidP="00156DA4">
            <w:pPr>
              <w:widowControl/>
              <w:jc w:val="center"/>
              <w:rPr>
                <w:rFonts w:hAnsi="ＭＳ 明朝" w:cs="ＭＳ Ｐゴシック"/>
                <w:sz w:val="18"/>
                <w:szCs w:val="18"/>
              </w:rPr>
            </w:pPr>
          </w:p>
        </w:tc>
      </w:tr>
      <w:tr w:rsidR="004246B8" w:rsidRPr="006B10FB"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6B10FB" w:rsidRDefault="00156DA4" w:rsidP="00156DA4">
            <w:pPr>
              <w:widowControl/>
              <w:ind w:right="-1"/>
              <w:jc w:val="center"/>
              <w:rPr>
                <w:rFonts w:hAnsi="ＭＳ 明朝" w:cs="ＭＳ Ｐゴシック"/>
                <w:sz w:val="18"/>
                <w:szCs w:val="18"/>
              </w:rPr>
            </w:pPr>
            <w:r w:rsidRPr="006B10FB">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6B10FB" w:rsidRDefault="00156DA4" w:rsidP="00156DA4">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6B10FB" w:rsidRDefault="00156DA4" w:rsidP="00156DA4">
            <w:pPr>
              <w:widowControl/>
              <w:jc w:val="center"/>
              <w:rPr>
                <w:rFonts w:hAnsi="ＭＳ 明朝" w:cs="ＭＳ Ｐゴシック"/>
                <w:sz w:val="18"/>
                <w:szCs w:val="18"/>
              </w:rPr>
            </w:pPr>
          </w:p>
        </w:tc>
      </w:tr>
      <w:tr w:rsidR="004246B8" w:rsidRPr="006B10FB"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6B10FB" w:rsidRDefault="000874B1" w:rsidP="000874B1">
            <w:pPr>
              <w:widowControl/>
              <w:jc w:val="center"/>
              <w:rPr>
                <w:rFonts w:hAnsi="ＭＳ 明朝" w:cs="ＭＳ Ｐゴシック"/>
                <w:sz w:val="18"/>
                <w:szCs w:val="18"/>
              </w:rPr>
            </w:pPr>
          </w:p>
        </w:tc>
      </w:tr>
      <w:tr w:rsidR="004246B8" w:rsidRPr="006B10FB"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6B10FB" w:rsidRDefault="000874B1" w:rsidP="000874B1">
            <w:pPr>
              <w:widowControl/>
              <w:jc w:val="center"/>
              <w:rPr>
                <w:rFonts w:hAnsi="ＭＳ 明朝" w:cs="ＭＳ Ｐゴシック"/>
                <w:sz w:val="18"/>
                <w:szCs w:val="18"/>
              </w:rPr>
            </w:pPr>
            <w:r w:rsidRPr="006B10FB">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6B10FB" w:rsidRDefault="000874B1" w:rsidP="000874B1">
            <w:pPr>
              <w:widowControl/>
              <w:jc w:val="center"/>
              <w:rPr>
                <w:rFonts w:hAnsi="ＭＳ 明朝" w:cs="ＭＳ Ｐゴシック"/>
                <w:sz w:val="18"/>
                <w:szCs w:val="18"/>
              </w:rPr>
            </w:pPr>
          </w:p>
        </w:tc>
      </w:tr>
      <w:tr w:rsidR="004246B8" w:rsidRPr="006B10FB"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6B10FB" w:rsidRDefault="000874B1"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6B10FB" w:rsidRDefault="000874B1" w:rsidP="000874B1">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6B10FB" w:rsidRDefault="000874B1" w:rsidP="000874B1">
            <w:pPr>
              <w:widowControl/>
              <w:jc w:val="center"/>
              <w:rPr>
                <w:rFonts w:hAnsi="ＭＳ 明朝" w:cs="ＭＳ Ｐゴシック"/>
                <w:sz w:val="18"/>
                <w:szCs w:val="18"/>
              </w:rPr>
            </w:pPr>
          </w:p>
        </w:tc>
      </w:tr>
      <w:tr w:rsidR="004246B8" w:rsidRPr="006B10FB"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入札参加辞退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6B10FB" w:rsidRDefault="006F3D5B" w:rsidP="00FF4B0B">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155EE">
            <w:pPr>
              <w:widowControl/>
              <w:jc w:val="left"/>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0874B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6B10FB" w:rsidRDefault="00BF362A" w:rsidP="008155EE">
            <w:pPr>
              <w:widowControl/>
              <w:ind w:left="180" w:hangingChars="100" w:hanging="180"/>
              <w:jc w:val="left"/>
              <w:rPr>
                <w:rFonts w:hAnsi="ＭＳ 明朝" w:cs="ＭＳ Ｐゴシック"/>
                <w:sz w:val="18"/>
                <w:szCs w:val="18"/>
              </w:rPr>
            </w:pPr>
            <w:r w:rsidRPr="006B10FB">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6B10FB"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6B10FB"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6B10FB" w:rsidRDefault="00BF362A" w:rsidP="008155EE">
            <w:pPr>
              <w:widowControl/>
              <w:ind w:left="180" w:hangingChars="100" w:hanging="180"/>
              <w:jc w:val="left"/>
              <w:rPr>
                <w:rFonts w:hAnsi="ＭＳ 明朝"/>
                <w:sz w:val="18"/>
                <w:szCs w:val="18"/>
              </w:rPr>
            </w:pPr>
            <w:r w:rsidRPr="006B10FB">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C0778">
            <w:pPr>
              <w:widowControl/>
              <w:ind w:right="-1"/>
              <w:jc w:val="center"/>
              <w:rPr>
                <w:rFonts w:hAnsi="ＭＳ 明朝" w:cs="ＭＳ Ｐゴシック"/>
                <w:sz w:val="18"/>
                <w:szCs w:val="18"/>
              </w:rPr>
            </w:pPr>
            <w:r w:rsidRPr="006B10FB">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4E6B24A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災害対応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r w:rsidR="00306DB5" w:rsidRPr="006B10FB">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6B10FB" w:rsidRDefault="00306DB5" w:rsidP="00306DB5">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0DECDE0E"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入札価格等内訳書（施設整備相当</w:t>
            </w:r>
            <w:r w:rsidRPr="006B10FB">
              <w:rPr>
                <w:rFonts w:hAnsi="ＭＳ 明朝" w:cs="ＭＳ Ｐゴシック" w:hint="eastAsia"/>
                <w:sz w:val="18"/>
                <w:szCs w:val="18"/>
              </w:rPr>
              <w:lastRenderedPageBreak/>
              <w:t>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lastRenderedPageBreak/>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155EE">
            <w:pPr>
              <w:widowControl/>
              <w:ind w:rightChars="-57" w:right="-120"/>
              <w:jc w:val="left"/>
              <w:rPr>
                <w:rFonts w:hAnsi="ＭＳ 明朝" w:cs="ＭＳ Ｐゴシック"/>
                <w:sz w:val="18"/>
                <w:szCs w:val="18"/>
              </w:rPr>
            </w:pPr>
            <w:r w:rsidRPr="006B10FB">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BF362A" w:rsidRPr="006B10FB" w14:paraId="2BB1DC3E" w14:textId="77777777" w:rsidTr="006F543B">
        <w:trPr>
          <w:trHeight w:val="64"/>
          <w:jc w:val="center"/>
        </w:trPr>
        <w:tc>
          <w:tcPr>
            <w:tcW w:w="726" w:type="dxa"/>
            <w:vMerge/>
            <w:tcBorders>
              <w:left w:val="single" w:sz="4" w:space="0" w:color="auto"/>
              <w:right w:val="nil"/>
            </w:tcBorders>
            <w:tcMar>
              <w:left w:w="85" w:type="dxa"/>
              <w:right w:w="85" w:type="dxa"/>
            </w:tcMar>
            <w:vAlign w:val="center"/>
          </w:tcPr>
          <w:p w14:paraId="6F113B94"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32790E9" w14:textId="6329649F"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5</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1FEEDCBD"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対象校の増減による固定料金の見直しに関する考え方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0AF1"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8B869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DB6E37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40FDD5"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6B7A8"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DD09BB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F2CD12"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84F8B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949FA4C"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613E0C4" w14:textId="74F023A2"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A2B104" w14:textId="6AC03DB2"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３場体制移行に伴う学校数及びクラス数の増加による固定料金及び変動料金の見直しに関する考え方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E35C" w14:textId="66F3781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B81277" w14:textId="25538DC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A95B76" w14:textId="11721F2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269DD9" w14:textId="6222B0B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8281D3" w14:textId="67E1BB6F"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2BB3607" w14:textId="59E08D8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144AC3" w14:textId="16A3609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35EB278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211C046E"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E2A250" w14:textId="1531DB82" w:rsidR="00BF362A" w:rsidRPr="006B10FB" w:rsidRDefault="00BF362A" w:rsidP="00306DB5">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79B34C" w14:textId="46E036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３場体制移行に伴う学校数及びクラス数の増加によるサービス購入料支払い試算（維持管理費相当額）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5B74" w14:textId="47D51F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2139E6" w14:textId="5629C3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5B6EE58" w14:textId="110FA841"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26BE0" w14:textId="572F94F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515C46" w14:textId="5773C018"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4DB27C" w14:textId="0E9D412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C51CB5" w14:textId="41D9F06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56448" w:rsidRPr="006B10FB" w14:paraId="3B380544" w14:textId="77777777" w:rsidTr="006F543B">
        <w:trPr>
          <w:trHeight w:val="329"/>
          <w:jc w:val="center"/>
        </w:trPr>
        <w:tc>
          <w:tcPr>
            <w:tcW w:w="726" w:type="dxa"/>
            <w:vMerge/>
            <w:tcBorders>
              <w:left w:val="single" w:sz="4" w:space="0" w:color="auto"/>
              <w:bottom w:val="single" w:sz="4" w:space="0" w:color="auto"/>
              <w:right w:val="nil"/>
            </w:tcBorders>
            <w:tcMar>
              <w:left w:w="85" w:type="dxa"/>
              <w:right w:w="85" w:type="dxa"/>
            </w:tcMar>
            <w:vAlign w:val="center"/>
          </w:tcPr>
          <w:p w14:paraId="6244F41E" w14:textId="77777777" w:rsidR="00B56448" w:rsidRPr="006B10FB" w:rsidRDefault="00B56448" w:rsidP="00B5644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A561B9D" w14:textId="166EDDD2" w:rsidR="00B56448" w:rsidRPr="006B10FB" w:rsidRDefault="00B56448"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246DFB0D" w14:textId="5297578C" w:rsidR="00B56448" w:rsidRPr="006B10FB" w:rsidRDefault="00B56448" w:rsidP="00B56448">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３場体制移行に伴う学校数及びクラス数の増加によるサービス購入料支払い試算（運営費・開業準備費相当額）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4F139" w14:textId="7817EFF8"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E6E6D5" w14:textId="495DE58B"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2324C07" w14:textId="323BE76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B696E" w14:textId="3F2A29F2"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288658" w14:textId="4F981197"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CB69F3C" w14:textId="17E79E2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5077C49" w14:textId="2BAC19C3" w:rsidR="00B56448" w:rsidRPr="006B10FB" w:rsidRDefault="00B56448" w:rsidP="00B56448">
            <w:pPr>
              <w:jc w:val="center"/>
              <w:rPr>
                <w:rFonts w:hAnsi="ＭＳ 明朝" w:cs="ＭＳ Ｐゴシック"/>
                <w:sz w:val="18"/>
                <w:szCs w:val="18"/>
              </w:rPr>
            </w:pPr>
            <w:r w:rsidRPr="006B10FB">
              <w:rPr>
                <w:rFonts w:hAnsi="ＭＳ 明朝" w:cs="ＭＳ Ｐゴシック"/>
                <w:sz w:val="18"/>
                <w:szCs w:val="18"/>
              </w:rPr>
              <w:t>Excel</w:t>
            </w:r>
          </w:p>
        </w:tc>
      </w:tr>
      <w:tr w:rsidR="0049277D" w:rsidRPr="006B10FB"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49277D" w:rsidRPr="006B10FB" w:rsidRDefault="0049277D"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4FF32CAF" w:rsidR="0049277D" w:rsidRPr="006B10FB" w:rsidRDefault="0049277D" w:rsidP="00355E04">
            <w:pPr>
              <w:widowControl/>
              <w:jc w:val="left"/>
              <w:rPr>
                <w:rFonts w:hAnsi="ＭＳ 明朝" w:cs="ＭＳ Ｐゴシック"/>
                <w:sz w:val="18"/>
                <w:szCs w:val="18"/>
              </w:rPr>
            </w:pPr>
            <w:r w:rsidRPr="006B10FB">
              <w:rPr>
                <w:rFonts w:hAnsi="ＭＳ 明朝" w:cs="ＭＳ Ｐゴシック" w:hint="eastAsia"/>
                <w:sz w:val="18"/>
                <w:szCs w:val="18"/>
              </w:rPr>
              <w:t>配置計画、ゾーニング計画・内部動線計画等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6B10FB" w:rsidRDefault="0049277D" w:rsidP="0049277D">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77777777"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調理設備・備品計画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6B10FB" w:rsidRDefault="0049277D"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86BB5C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5744E1" w:rsidRPr="006B10FB"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04C6FA58" w:rsidR="005744E1" w:rsidRPr="006B10FB" w:rsidRDefault="00443C68" w:rsidP="005744E1">
            <w:pPr>
              <w:widowControl/>
              <w:jc w:val="left"/>
              <w:rPr>
                <w:rFonts w:hAnsi="ＭＳ 明朝" w:cs="ＭＳ Ｐゴシック"/>
                <w:sz w:val="18"/>
                <w:szCs w:val="18"/>
              </w:rPr>
            </w:pPr>
            <w:r w:rsidRPr="006B10FB">
              <w:rPr>
                <w:rFonts w:hAnsi="ＭＳ 明朝" w:cs="ＭＳ Ｐゴシック" w:hint="eastAsia"/>
                <w:sz w:val="18"/>
                <w:szCs w:val="18"/>
              </w:rPr>
              <w:t>施行計画・施工方法等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583BAB0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6B10FB" w:rsidRDefault="00443C68"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44B48B60"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（様式6-6）</w:t>
            </w:r>
          </w:p>
        </w:tc>
        <w:tc>
          <w:tcPr>
            <w:tcW w:w="3032" w:type="dxa"/>
            <w:tcBorders>
              <w:top w:val="single" w:sz="4" w:space="0" w:color="auto"/>
              <w:left w:val="nil"/>
              <w:bottom w:val="single" w:sz="4" w:space="0" w:color="auto"/>
              <w:right w:val="nil"/>
            </w:tcBorders>
            <w:shd w:val="clear" w:color="auto" w:fill="auto"/>
            <w:vAlign w:val="center"/>
          </w:tcPr>
          <w:p w14:paraId="6AF2422F" w14:textId="14D32F36" w:rsidR="005744E1" w:rsidRPr="006B10FB" w:rsidRDefault="00443C68" w:rsidP="00443C68">
            <w:pPr>
              <w:widowControl/>
              <w:jc w:val="left"/>
              <w:rPr>
                <w:rFonts w:hAnsi="ＭＳ 明朝" w:cs="ＭＳ Ｐゴシック"/>
                <w:sz w:val="18"/>
                <w:szCs w:val="18"/>
              </w:rPr>
            </w:pPr>
            <w:r w:rsidRPr="006B10FB">
              <w:rPr>
                <w:rFonts w:hAnsi="ＭＳ 明朝" w:cs="ＭＳ Ｐゴシック" w:hint="eastAsia"/>
                <w:sz w:val="18"/>
                <w:szCs w:val="18"/>
              </w:rPr>
              <w:t>排水設備のうち雨水流出抑制施設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ECC9C7A" w14:textId="66FAFC7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9BD041" w14:textId="69FF9CB5" w:rsidR="005744E1" w:rsidRPr="006B10FB" w:rsidRDefault="00443C68"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維持管理体制</w:t>
            </w:r>
            <w:r w:rsidR="00237724" w:rsidRPr="006B10FB">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6B10FB" w:rsidRDefault="00237724" w:rsidP="005744E1">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5744E1">
            <w:pPr>
              <w:widowControl/>
              <w:ind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032" w:type="dxa"/>
            <w:tcBorders>
              <w:top w:val="nil"/>
              <w:left w:val="nil"/>
              <w:bottom w:val="single" w:sz="4" w:space="0" w:color="auto"/>
              <w:right w:val="nil"/>
            </w:tcBorders>
            <w:shd w:val="clear" w:color="auto" w:fill="auto"/>
            <w:vAlign w:val="center"/>
          </w:tcPr>
          <w:p w14:paraId="6F86F28B" w14:textId="54434EE8"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運営業務実施体制</w:t>
            </w:r>
            <w:r w:rsidR="00B752AD">
              <w:rPr>
                <w:rFonts w:hAnsi="ＭＳ 明朝" w:cs="ＭＳ Ｐゴシック" w:hint="eastAsia"/>
                <w:sz w:val="18"/>
                <w:szCs w:val="18"/>
              </w:rPr>
              <w:t>・品質の確保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45F4DA0D"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4C759202" w14:textId="39330BC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5744E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1A3AC76E" w14:textId="00933E9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58CBC7BE" w14:textId="2E4341EE"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A3</w:t>
            </w:r>
            <w:r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5309714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配送・回収業務　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6F543B">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17EE654B"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開業準備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6B7E31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78F90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6F543B">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4" w:name="_Hlk524358008"/>
            <w:r w:rsidRPr="006B10FB">
              <w:rPr>
                <w:rFonts w:hAnsi="ＭＳ 明朝" w:cs="ＭＳ Ｐゴシック" w:hint="eastAsia"/>
                <w:sz w:val="18"/>
                <w:szCs w:val="18"/>
              </w:rPr>
              <w:t>図面集</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4"/>
      <w:tr w:rsidR="005744E1" w:rsidRPr="006B10FB" w14:paraId="2BF0A659" w14:textId="77777777" w:rsidTr="006F543B">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6F543B">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6F543B">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6F543B">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6F543B">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6F543B">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6F543B">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6F543B">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6F543B">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6F543B">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6D9971D3"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6F543B">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3ABE161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6F543B">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4105D35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582E4094" w14:textId="77777777" w:rsidTr="006F543B">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37EA354F"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35009443" w14:textId="77777777" w:rsidTr="006F543B">
        <w:trPr>
          <w:trHeight w:val="340"/>
          <w:jc w:val="center"/>
        </w:trPr>
        <w:tc>
          <w:tcPr>
            <w:tcW w:w="726" w:type="dxa"/>
            <w:vMerge/>
            <w:tcBorders>
              <w:left w:val="single" w:sz="4" w:space="0" w:color="auto"/>
              <w:bottom w:val="single" w:sz="4" w:space="0" w:color="000000"/>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70597139" w:rsidR="005744E1" w:rsidRPr="006B10FB" w:rsidRDefault="005744E1" w:rsidP="005744E1">
            <w:pPr>
              <w:jc w:val="center"/>
              <w:rPr>
                <w:rFonts w:hAnsi="ＭＳ 明朝" w:cs="ＭＳ Ｐゴシック"/>
                <w:sz w:val="18"/>
                <w:szCs w:val="18"/>
              </w:r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13C69E3F">
                      <wp:simplePos x="0" y="0"/>
                      <wp:positionH relativeFrom="column">
                        <wp:posOffset>-691515</wp:posOffset>
                      </wp:positionH>
                      <wp:positionV relativeFrom="paragraph">
                        <wp:posOffset>394335</wp:posOffset>
                      </wp:positionV>
                      <wp:extent cx="5943600" cy="685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chemeClr val="lt1"/>
                              </a:solidFill>
                              <a:ln w="6350">
                                <a:noFill/>
                              </a:ln>
                            </wps:spPr>
                            <wps:txb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54.45pt;margin-top:31.05pt;width:468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" fillcolor="white [3201]" stroked="f" strokeweight=".5pt">
                      <v:textbo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v:textbox>
                    </v:shape>
                  </w:pict>
                </mc:Fallback>
              </mc:AlternateContent>
            </w:r>
            <w:r w:rsidRPr="006B10FB">
              <w:rPr>
                <w:rFonts w:hAnsi="ＭＳ 明朝" w:cs="ＭＳ Ｐゴシック" w:hint="eastAsia"/>
                <w:sz w:val="18"/>
                <w:szCs w:val="18"/>
              </w:rPr>
              <w:t>（様式9-14）</w:t>
            </w:r>
          </w:p>
        </w:tc>
        <w:tc>
          <w:tcPr>
            <w:tcW w:w="3032" w:type="dxa"/>
            <w:tcBorders>
              <w:top w:val="nil"/>
              <w:left w:val="nil"/>
              <w:bottom w:val="single" w:sz="4" w:space="0" w:color="auto"/>
              <w:right w:val="nil"/>
            </w:tcBorders>
            <w:shd w:val="clear" w:color="auto" w:fill="auto"/>
            <w:vAlign w:val="center"/>
          </w:tcPr>
          <w:p w14:paraId="23F403AD" w14:textId="5E5653F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運営備品一覧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47633BB" w14:textId="175FDC3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bl>
    <w:p w14:paraId="035A2F88" w14:textId="77777777" w:rsidR="00103B59" w:rsidRPr="006B10FB" w:rsidRDefault="00103B59"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22B7F33E" w:rsidR="00FE1EAD" w:rsidRPr="006B10FB" w:rsidRDefault="00FE1EAD" w:rsidP="00E447BA">
      <w:pPr>
        <w:autoSpaceDE w:val="0"/>
        <w:autoSpaceDN w:val="0"/>
        <w:adjustRightInd w:val="0"/>
        <w:jc w:val="left"/>
        <w:rPr>
          <w:strike/>
        </w:rPr>
      </w:pP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77777777" w:rsidR="00D75EF5" w:rsidRPr="006B10FB" w:rsidRDefault="00D75EF5" w:rsidP="00D75EF5">
      <w:pPr>
        <w:wordWrap w:val="0"/>
        <w:autoSpaceDE w:val="0"/>
        <w:autoSpaceDN w:val="0"/>
        <w:adjustRightInd w:val="0"/>
        <w:jc w:val="right"/>
        <w:rPr>
          <w:sz w:val="28"/>
        </w:rPr>
      </w:pPr>
      <w:r w:rsidRPr="006B10FB">
        <w:rPr>
          <w:rFonts w:ascii="Century" w:hint="eastAsia"/>
        </w:rPr>
        <w:t>平成</w:t>
      </w:r>
      <w:r w:rsidRPr="006B10FB">
        <w:rPr>
          <w:rFonts w:hint="eastAsia"/>
        </w:rPr>
        <w:t>31</w:t>
      </w:r>
      <w:r w:rsidRPr="006B10FB">
        <w:rPr>
          <w:rFonts w:ascii="Century" w:hint="eastAsia"/>
        </w:rPr>
        <w:t>年</w:t>
      </w:r>
      <w:r w:rsidRPr="006B10FB">
        <w:rPr>
          <w:rFonts w:hint="eastAsia"/>
        </w:rPr>
        <w:t xml:space="preserve">　　月　　日</w:t>
      </w:r>
    </w:p>
    <w:p w14:paraId="6AD4D314" w14:textId="22F8F6AA"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入札説明書等に関する説明会及び現地見学会への参加申込書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VopH1QwIAAF4E&#10;AAAOAAAAAAAAAAAAAAAAAC4CAABkcnMvZTJvRG9jLnhtbFBLAQItABQABgAIAAAAIQDP5TtI3gAA&#10;AAkBAAAPAAAAAAAAAAAAAAAAAJ0EAABkcnMvZG93bnJldi54bWxQSwUGAAAAAAQABADzAAAAqAUA&#10;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77777777" w:rsidR="00FE1EAD" w:rsidRPr="006B10FB" w:rsidRDefault="00FE1EAD" w:rsidP="00FE1EAD">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2499A67" w14:textId="700DED6C" w:rsidR="00FE1EAD" w:rsidRPr="006B10FB" w:rsidRDefault="00775B46" w:rsidP="00FE1EAD">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等に関する質問書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861"/>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77777777" w:rsidR="00AD5C00" w:rsidRPr="006B10FB" w:rsidRDefault="00AD5C00" w:rsidP="00AD5C00">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5C826882" w14:textId="790E9074" w:rsidR="00AD5C00" w:rsidRPr="006B10FB" w:rsidRDefault="00775B46" w:rsidP="00AD5C00">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861"/>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77777777" w:rsidR="001C1323" w:rsidRPr="006B10FB" w:rsidRDefault="001C1323" w:rsidP="001C1323">
      <w:pPr>
        <w:pStyle w:val="ad"/>
        <w:autoSpaceDE w:val="0"/>
        <w:autoSpaceDN w:val="0"/>
        <w:adjustRightInd w:val="0"/>
        <w:snapToGrid/>
      </w:pPr>
    </w:p>
    <w:p w14:paraId="1C2952A1" w14:textId="77777777" w:rsidR="00864811" w:rsidRPr="006B10FB" w:rsidRDefault="00F77262" w:rsidP="00183764">
      <w:pPr>
        <w:pStyle w:val="1"/>
        <w:numPr>
          <w:ilvl w:val="0"/>
          <w:numId w:val="0"/>
        </w:numPr>
        <w:ind w:left="450" w:hanging="450"/>
        <w:rPr>
          <w:rFonts w:ascii="ＭＳ 明朝" w:eastAsia="ＭＳ 明朝" w:hAnsi="ＭＳ 明朝"/>
        </w:rPr>
      </w:pPr>
      <w:r w:rsidRPr="006B10FB">
        <w:br w:type="page"/>
      </w:r>
      <w:r w:rsidR="00864811"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64811" w:rsidRPr="006B10FB">
        <w:rPr>
          <w:rFonts w:ascii="ＭＳ 明朝" w:eastAsia="ＭＳ 明朝" w:hAnsi="ＭＳ 明朝" w:hint="eastAsia"/>
        </w:rPr>
        <w:t>-1）</w:t>
      </w:r>
    </w:p>
    <w:p w14:paraId="78539E30" w14:textId="77777777" w:rsidR="00864811" w:rsidRPr="006B10FB" w:rsidRDefault="00864811" w:rsidP="00864811">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7777777" w:rsidR="00864811" w:rsidRPr="006B10FB" w:rsidRDefault="0006523E" w:rsidP="00864811">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F77262" w:rsidRPr="006B10FB">
        <w:rPr>
          <w:rFonts w:hint="eastAsia"/>
          <w:sz w:val="28"/>
        </w:rPr>
        <w:t xml:space="preserve">　</w:t>
      </w:r>
      <w:r w:rsidRPr="006B10FB">
        <w:rPr>
          <w:rFonts w:hint="eastAsia"/>
          <w:sz w:val="28"/>
        </w:rPr>
        <w:t>光一</w:t>
      </w:r>
      <w:r w:rsidR="00864811" w:rsidRPr="006B10FB">
        <w:rPr>
          <w:rFonts w:hint="eastAsia"/>
          <w:sz w:val="28"/>
        </w:rPr>
        <w:t xml:space="preserve">　様</w:t>
      </w:r>
    </w:p>
    <w:p w14:paraId="65AF9659" w14:textId="77777777" w:rsidR="00864811" w:rsidRPr="006B10FB" w:rsidRDefault="00864811" w:rsidP="00864811">
      <w:pPr>
        <w:wordWrap w:val="0"/>
        <w:autoSpaceDE w:val="0"/>
        <w:autoSpaceDN w:val="0"/>
        <w:adjustRightInd w:val="0"/>
        <w:rPr>
          <w:sz w:val="18"/>
        </w:rPr>
      </w:pPr>
    </w:p>
    <w:p w14:paraId="1C27AF99" w14:textId="2F8233DB"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4B6775" w:rsidRPr="006B10FB">
        <w:rPr>
          <w:rFonts w:hint="eastAsia"/>
        </w:rPr>
        <w:t>事業者</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4863EDEC" w:rsidR="00864811" w:rsidRPr="006B10FB" w:rsidRDefault="00864811" w:rsidP="00864811">
      <w:pPr>
        <w:wordWrap w:val="0"/>
        <w:autoSpaceDE w:val="0"/>
        <w:autoSpaceDN w:val="0"/>
        <w:adjustRightInd w:val="0"/>
        <w:rPr>
          <w:rFonts w:hAnsi="ＭＳ 明朝"/>
        </w:rPr>
      </w:pPr>
      <w:r w:rsidRPr="006B10FB">
        <w:rPr>
          <w:rFonts w:hAnsi="ＭＳ 明朝" w:hint="eastAsia"/>
        </w:rPr>
        <w:t xml:space="preserve">　平成</w:t>
      </w:r>
      <w:r w:rsidR="008400C9" w:rsidRPr="006B10FB">
        <w:rPr>
          <w:rFonts w:hAnsi="ＭＳ 明朝" w:hint="eastAsia"/>
        </w:rPr>
        <w:t>3</w:t>
      </w:r>
      <w:r w:rsidR="00D80188" w:rsidRPr="006B10FB">
        <w:rPr>
          <w:rFonts w:hAnsi="ＭＳ 明朝" w:hint="eastAsia"/>
        </w:rPr>
        <w:t>1</w:t>
      </w:r>
      <w:r w:rsidR="00254801" w:rsidRPr="006B10FB">
        <w:rPr>
          <w:rFonts w:hAnsi="ＭＳ 明朝" w:hint="eastAsia"/>
        </w:rPr>
        <w:t>年</w:t>
      </w:r>
      <w:r w:rsidR="008400C9" w:rsidRPr="006B10FB">
        <w:rPr>
          <w:rFonts w:hAnsi="ＭＳ 明朝" w:hint="eastAsia"/>
        </w:rPr>
        <w:t>2</w:t>
      </w:r>
      <w:r w:rsidRPr="006B10FB">
        <w:rPr>
          <w:rFonts w:hAnsi="ＭＳ 明朝" w:hint="eastAsia"/>
        </w:rPr>
        <w:t>月</w:t>
      </w:r>
      <w:r w:rsidR="00FF6210">
        <w:rPr>
          <w:rFonts w:hAnsi="ＭＳ 明朝" w:hint="eastAsia"/>
        </w:rPr>
        <w:t>15</w:t>
      </w:r>
      <w:r w:rsidR="008400C9" w:rsidRPr="006B10FB">
        <w:rPr>
          <w:rFonts w:hAnsi="ＭＳ 明朝" w:hint="eastAsia"/>
        </w:rPr>
        <w:t>日付で公表</w:t>
      </w:r>
      <w:r w:rsidRPr="006B10FB">
        <w:rPr>
          <w:rFonts w:hAnsi="ＭＳ 明朝" w:hint="eastAsia"/>
        </w:rPr>
        <w:t>のありました「</w:t>
      </w:r>
      <w:r w:rsidR="0006523E" w:rsidRPr="006B10FB">
        <w:rPr>
          <w:rFonts w:hint="eastAsia"/>
        </w:rPr>
        <w:t>豊橋市新学校給食共同調理場（仮称）整備等事業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00924EC3" w:rsidRPr="006B10FB">
        <w:rPr>
          <w:rFonts w:hAnsi="ＭＳ 明朝" w:hint="eastAsia"/>
        </w:rPr>
        <w:t>及び協力</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008400C9" w:rsidRPr="006B10FB">
        <w:rPr>
          <w:rFonts w:hAnsi="ＭＳ 明朝" w:hint="eastAsia"/>
        </w:rPr>
        <w:t>及び協力</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06523E" w:rsidRPr="006B10FB">
        <w:rPr>
          <w:rFonts w:hint="eastAsia"/>
        </w:rPr>
        <w:t>豊橋市新学校給食共同調理場（仮称）整備等事業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 xml:space="preserve">第3　/　</w:t>
      </w:r>
      <w:r w:rsidR="002D562E" w:rsidRPr="006B10FB">
        <w:rPr>
          <w:rFonts w:hint="eastAsia"/>
        </w:rPr>
        <w:t>3</w:t>
      </w:r>
      <w:r w:rsidR="00D41A38" w:rsidRPr="006B10FB">
        <w:t xml:space="preserve">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314FCE7F" w:rsidR="00BE686F" w:rsidRPr="006B10FB" w:rsidRDefault="00BE686F" w:rsidP="00BE686F">
            <w:pPr>
              <w:autoSpaceDE w:val="0"/>
              <w:autoSpaceDN w:val="0"/>
              <w:adjustRightInd w:val="0"/>
              <w:jc w:val="center"/>
              <w:rPr>
                <w:sz w:val="18"/>
              </w:rPr>
            </w:pPr>
            <w:r w:rsidRPr="006B10FB">
              <w:rPr>
                <w:rFonts w:hint="eastAsia"/>
                <w:sz w:val="18"/>
              </w:rPr>
              <w:t>代表</w:t>
            </w:r>
            <w:r w:rsidR="004B6775" w:rsidRPr="006B10FB">
              <w:rPr>
                <w:rFonts w:hint="eastAsia"/>
                <w:sz w:val="18"/>
              </w:rPr>
              <w:t>事業者</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16AE471C"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及び協力</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25F4584C" w14:textId="77777777"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3D5ECDD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00D911D8" w:rsidRPr="006B10FB">
        <w:rPr>
          <w:rFonts w:hint="eastAsia"/>
          <w:sz w:val="28"/>
        </w:rPr>
        <w:t>及び協力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2B6C321C" w14:textId="016C52CC"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3AE25E4D"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005F0375" w:rsidRPr="006B10FB">
        <w:rPr>
          <w:rFonts w:hint="eastAsia"/>
          <w:sz w:val="28"/>
        </w:rPr>
        <w:t>及び</w:t>
      </w:r>
      <w:r w:rsidR="00D911D8" w:rsidRPr="006B10FB">
        <w:rPr>
          <w:rFonts w:hint="eastAsia"/>
          <w:sz w:val="28"/>
        </w:rPr>
        <w:t>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6B10FB" w:rsidRDefault="00A30A64">
      <w:pPr>
        <w:sectPr w:rsidR="00A30A64" w:rsidRPr="006B10FB" w:rsidSect="00813E1A">
          <w:footerReference w:type="default" r:id="rId9"/>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7777777" w:rsidR="00A30A64" w:rsidRPr="006B10FB" w:rsidRDefault="00545022">
      <w:pPr>
        <w:wordWrap w:val="0"/>
        <w:autoSpaceDE w:val="0"/>
        <w:autoSpaceDN w:val="0"/>
        <w:adjustRightInd w:val="0"/>
        <w:rPr>
          <w:sz w:val="28"/>
        </w:rPr>
      </w:pPr>
      <w:r w:rsidRPr="006B10FB">
        <w:rPr>
          <w:rFonts w:hint="eastAsia"/>
          <w:sz w:val="28"/>
        </w:rPr>
        <w:t>豊橋</w:t>
      </w:r>
      <w:r w:rsidR="008F76A1" w:rsidRPr="006B10FB">
        <w:rPr>
          <w:rFonts w:hint="eastAsia"/>
          <w:sz w:val="28"/>
        </w:rPr>
        <w:t>市</w:t>
      </w:r>
      <w:r w:rsidR="00F77262" w:rsidRPr="006B10FB">
        <w:rPr>
          <w:rFonts w:hint="eastAsia"/>
          <w:sz w:val="28"/>
        </w:rPr>
        <w:t xml:space="preserve">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50922BB2"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338A5B8E"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056B8F93"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545022" w:rsidRPr="006B10FB">
        <w:rPr>
          <w:rFonts w:hint="eastAsia"/>
        </w:rPr>
        <w:t>豊橋市新学校給食共同調理場（仮称）整備等事業</w:t>
      </w:r>
      <w:r w:rsidR="00875CA5" w:rsidRPr="006B10FB">
        <w:rPr>
          <w:rFonts w:hint="eastAsia"/>
        </w:rPr>
        <w:t>」に係る</w:t>
      </w:r>
      <w:r w:rsidR="00545022" w:rsidRPr="006B10FB">
        <w:rPr>
          <w:rFonts w:hint="eastAsia"/>
        </w:rPr>
        <w:t>豊橋</w:t>
      </w:r>
      <w:r w:rsidRPr="006B10FB">
        <w:rPr>
          <w:rFonts w:hint="eastAsia"/>
        </w:rPr>
        <w:t>市との契約について、次の権限を委任します。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5"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5"/>
    <w:p w14:paraId="6511D272" w14:textId="77777777" w:rsidR="00A30A64" w:rsidRPr="006B10FB" w:rsidRDefault="00545022" w:rsidP="00F75285">
      <w:pPr>
        <w:adjustRightInd w:val="0"/>
        <w:jc w:val="center"/>
      </w:pPr>
      <w:r w:rsidRPr="006B10FB">
        <w:rPr>
          <w:rFonts w:hint="eastAsia"/>
        </w:rPr>
        <w:t>豊橋市新学校共同調理場（仮称）</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77777777" w:rsidR="00A30A64" w:rsidRPr="006B10FB" w:rsidRDefault="009C1ED2">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77777777"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理人と定め、参加表明書の提出日から</w:t>
      </w:r>
      <w:r w:rsidR="00F77262" w:rsidRPr="006B10FB">
        <w:rPr>
          <w:rFonts w:hint="eastAsia"/>
        </w:rPr>
        <w:t>SPC</w:t>
      </w:r>
      <w:r w:rsidR="00875CA5" w:rsidRPr="006B10FB">
        <w:rPr>
          <w:rFonts w:hint="eastAsia"/>
        </w:rPr>
        <w:t>設立日までの期間、「</w:t>
      </w:r>
      <w:r w:rsidR="004A55AE" w:rsidRPr="006B10FB">
        <w:rPr>
          <w:rFonts w:hint="eastAsia"/>
        </w:rPr>
        <w:t>豊橋市新学校給食共同調理場（仮称）整備等事業</w:t>
      </w:r>
      <w:r w:rsidR="00F77262" w:rsidRPr="006B10FB">
        <w:rPr>
          <w:rFonts w:hint="eastAsia"/>
        </w:rPr>
        <w:t>」に係る</w:t>
      </w:r>
      <w:r w:rsidR="004A55AE" w:rsidRPr="006B10FB">
        <w:rPr>
          <w:rFonts w:hint="eastAsia"/>
        </w:rPr>
        <w:t>豊橋</w:t>
      </w:r>
      <w:r w:rsidRPr="006B10FB">
        <w:rPr>
          <w:rFonts w:hint="eastAsia"/>
        </w:rPr>
        <w:t>市との契約について、次の権限を委任します。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249762EE" w14:textId="77777777" w:rsidR="00A30A64" w:rsidRPr="006B10FB" w:rsidRDefault="00A30A64">
      <w:pPr>
        <w:wordWrap w:val="0"/>
        <w:autoSpaceDE w:val="0"/>
        <w:autoSpaceDN w:val="0"/>
        <w:adjustRightInd w:val="0"/>
        <w:ind w:left="420"/>
      </w:pPr>
      <w:r w:rsidRPr="006B10FB">
        <w:rPr>
          <w:rFonts w:hint="eastAsia"/>
        </w:rPr>
        <w:t>備考：上記委任事項は参考に示したものである。</w:t>
      </w:r>
    </w:p>
    <w:p w14:paraId="5EBB166E" w14:textId="77777777" w:rsidR="00A30A64" w:rsidRPr="006B10FB" w:rsidRDefault="00A30A64" w:rsidP="00183764">
      <w:pPr>
        <w:pStyle w:val="1"/>
        <w:numPr>
          <w:ilvl w:val="0"/>
          <w:numId w:val="0"/>
        </w:numPr>
        <w:ind w:left="450" w:hanging="450"/>
        <w:rPr>
          <w:rFonts w:ascii="ＭＳ 明朝" w:eastAsia="ＭＳ 明朝" w:hAnsi="ＭＳ 明朝"/>
        </w:rPr>
      </w:pPr>
      <w:r w:rsidRPr="006B10FB">
        <w:br w:type="page"/>
      </w:r>
      <w:r w:rsidR="00B86047"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Pr="006B10FB">
        <w:rPr>
          <w:rFonts w:ascii="ＭＳ 明朝" w:eastAsia="ＭＳ 明朝" w:hAnsi="ＭＳ 明朝" w:hint="eastAsia"/>
        </w:rPr>
        <w:t>）</w:t>
      </w:r>
    </w:p>
    <w:p w14:paraId="4A586F39" w14:textId="77777777" w:rsidR="00A30A64" w:rsidRPr="006B10FB" w:rsidRDefault="00A30A64">
      <w:pPr>
        <w:autoSpaceDE w:val="0"/>
        <w:autoSpaceDN w:val="0"/>
        <w:adjustRightInd w:val="0"/>
        <w:jc w:val="right"/>
      </w:pPr>
      <w:r w:rsidRPr="006B10FB">
        <w:rPr>
          <w:rFonts w:ascii="Century" w:hint="eastAsia"/>
        </w:rPr>
        <w:t>平成</w:t>
      </w:r>
      <w:r w:rsidR="00E950A5" w:rsidRPr="006B10FB">
        <w:rPr>
          <w:rFonts w:hAnsi="ＭＳ 明朝" w:hint="eastAsia"/>
        </w:rPr>
        <w:t>3</w:t>
      </w:r>
      <w:r w:rsidR="004A55AE" w:rsidRPr="006B10FB">
        <w:rPr>
          <w:rFonts w:hAnsi="ＭＳ 明朝" w:hint="eastAsia"/>
        </w:rPr>
        <w:t>1</w:t>
      </w:r>
      <w:r w:rsidRPr="006B10FB">
        <w:rPr>
          <w:rFonts w:ascii="Century" w:hint="eastAsia"/>
        </w:rPr>
        <w:t>年</w:t>
      </w:r>
      <w:r w:rsidRPr="006B10FB">
        <w:rPr>
          <w:rFonts w:hint="eastAsia"/>
        </w:rPr>
        <w:t xml:space="preserve">　　月　　日</w:t>
      </w:r>
    </w:p>
    <w:p w14:paraId="3DAFC1D0" w14:textId="77777777" w:rsidR="00A30A64" w:rsidRPr="006B10FB" w:rsidRDefault="00CF3CC8">
      <w:pPr>
        <w:snapToGrid w:val="0"/>
        <w:jc w:val="center"/>
        <w:rPr>
          <w:sz w:val="28"/>
        </w:rPr>
      </w:pPr>
      <w:r w:rsidRPr="006B10FB">
        <w:rPr>
          <w:rFonts w:hint="eastAsia"/>
          <w:sz w:val="28"/>
        </w:rPr>
        <w:t>参加資格確認</w:t>
      </w:r>
      <w:r w:rsidR="00A30A64" w:rsidRPr="006B10FB">
        <w:rPr>
          <w:rFonts w:hint="eastAsia"/>
          <w:sz w:val="28"/>
        </w:rPr>
        <w:t>申請書</w:t>
      </w:r>
    </w:p>
    <w:p w14:paraId="1AAB15D1" w14:textId="77777777" w:rsidR="00A30A64" w:rsidRPr="006B10FB" w:rsidRDefault="00A30A64">
      <w:pPr>
        <w:pStyle w:val="a3"/>
      </w:pPr>
    </w:p>
    <w:p w14:paraId="3070B0D1" w14:textId="77777777" w:rsidR="00A30A64" w:rsidRPr="006B10FB" w:rsidRDefault="004A55AE">
      <w:pPr>
        <w:wordWrap w:val="0"/>
        <w:autoSpaceDE w:val="0"/>
        <w:autoSpaceDN w:val="0"/>
        <w:adjustRightInd w:val="0"/>
        <w:rPr>
          <w:sz w:val="28"/>
        </w:rPr>
      </w:pPr>
      <w:r w:rsidRPr="006B10FB">
        <w:rPr>
          <w:rFonts w:hint="eastAsia"/>
          <w:sz w:val="28"/>
        </w:rPr>
        <w:t>豊橋</w:t>
      </w:r>
      <w:r w:rsidR="00752B85" w:rsidRPr="006B10FB">
        <w:rPr>
          <w:rFonts w:hint="eastAsia"/>
          <w:sz w:val="28"/>
        </w:rPr>
        <w:t xml:space="preserve">市長　</w:t>
      </w:r>
      <w:r w:rsidRPr="006B10FB">
        <w:rPr>
          <w:rFonts w:hint="eastAsia"/>
          <w:sz w:val="28"/>
        </w:rPr>
        <w:t>佐原</w:t>
      </w:r>
      <w:r w:rsidR="00752B85"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17CE9D1" w:rsidR="00A30A64" w:rsidRPr="006B10FB" w:rsidRDefault="00F252F6" w:rsidP="00F46E71">
      <w:pPr>
        <w:tabs>
          <w:tab w:val="left" w:pos="3193"/>
        </w:tabs>
        <w:ind w:leftChars="1" w:left="418" w:hangingChars="196" w:hanging="416"/>
      </w:pPr>
      <w:r w:rsidRPr="006B10FB">
        <w:rPr>
          <w:rFonts w:hint="eastAsia"/>
        </w:rPr>
        <w:t xml:space="preserve">1. </w:t>
      </w:r>
      <w:r w:rsidR="00F40D31" w:rsidRPr="006B10FB">
        <w:rPr>
          <w:rFonts w:hint="eastAsia"/>
        </w:rPr>
        <w:t>公表</w:t>
      </w:r>
      <w:r w:rsidR="00A30A64" w:rsidRPr="006B10FB">
        <w:rPr>
          <w:rFonts w:hint="eastAsia"/>
        </w:rPr>
        <w:t>年月日</w:t>
      </w:r>
      <w:r w:rsidR="00A30A64" w:rsidRPr="006B10FB">
        <w:rPr>
          <w:rFonts w:hint="eastAsia"/>
        </w:rPr>
        <w:tab/>
        <w:t>平成</w:t>
      </w:r>
      <w:r w:rsidR="00E326FB" w:rsidRPr="006B10FB">
        <w:rPr>
          <w:rFonts w:hint="eastAsia"/>
        </w:rPr>
        <w:t>31</w:t>
      </w:r>
      <w:r w:rsidR="00A30A64" w:rsidRPr="006B10FB">
        <w:rPr>
          <w:rFonts w:hint="eastAsia"/>
        </w:rPr>
        <w:t>年</w:t>
      </w:r>
      <w:r w:rsidR="00F40D31" w:rsidRPr="006B10FB">
        <w:rPr>
          <w:rFonts w:hint="eastAsia"/>
        </w:rPr>
        <w:t>2</w:t>
      </w:r>
      <w:r w:rsidR="00A30A64" w:rsidRPr="006B10FB">
        <w:rPr>
          <w:rFonts w:hint="eastAsia"/>
        </w:rPr>
        <w:t>月</w:t>
      </w:r>
      <w:r w:rsidR="003C6BB5">
        <w:rPr>
          <w:rFonts w:hint="eastAsia"/>
        </w:rPr>
        <w:t>15</w:t>
      </w:r>
      <w:r w:rsidR="00A30A64" w:rsidRPr="006B10FB">
        <w:rPr>
          <w:rFonts w:hint="eastAsia"/>
        </w:rPr>
        <w:t>日</w:t>
      </w:r>
    </w:p>
    <w:p w14:paraId="77424B20" w14:textId="77777777" w:rsidR="00E326FB" w:rsidRPr="006B10FB" w:rsidRDefault="00F252F6" w:rsidP="00E326FB">
      <w:pPr>
        <w:tabs>
          <w:tab w:val="left" w:pos="3193"/>
        </w:tabs>
        <w:ind w:leftChars="1" w:left="418" w:hangingChars="196" w:hanging="416"/>
      </w:pPr>
      <w:r w:rsidRPr="006B10FB">
        <w:rPr>
          <w:rFonts w:hint="eastAsia"/>
        </w:rPr>
        <w:t xml:space="preserve">2. </w:t>
      </w:r>
      <w:r w:rsidR="00A30A64" w:rsidRPr="006B10FB">
        <w:rPr>
          <w:rFonts w:hint="eastAsia"/>
        </w:rPr>
        <w:t>事業名</w:t>
      </w:r>
      <w:r w:rsidR="00A30A64" w:rsidRPr="006B10FB">
        <w:rPr>
          <w:rFonts w:hint="eastAsia"/>
        </w:rPr>
        <w:tab/>
      </w:r>
      <w:r w:rsidR="00E326FB" w:rsidRPr="006B10FB">
        <w:rPr>
          <w:rFonts w:hint="eastAsia"/>
        </w:rPr>
        <w:t>豊橋市新学校給食共同調理場（仮称）整備等事業</w:t>
      </w:r>
    </w:p>
    <w:p w14:paraId="4548FCBE" w14:textId="57C47CB5" w:rsidR="00A30A64" w:rsidRPr="006B10FB" w:rsidRDefault="00F252F6" w:rsidP="00F46E71">
      <w:pPr>
        <w:tabs>
          <w:tab w:val="left" w:pos="3193"/>
        </w:tabs>
        <w:ind w:leftChars="1" w:left="418" w:hangingChars="196" w:hanging="416"/>
      </w:pPr>
      <w:r w:rsidRPr="006B10FB">
        <w:rPr>
          <w:rFonts w:hint="eastAsia"/>
        </w:rPr>
        <w:t xml:space="preserve">3. </w:t>
      </w:r>
      <w:r w:rsidR="00A30A64" w:rsidRPr="006B10FB">
        <w:rPr>
          <w:rFonts w:hint="eastAsia"/>
        </w:rPr>
        <w:t>事業場所</w:t>
      </w:r>
      <w:r w:rsidR="00A30A64" w:rsidRPr="006B10FB">
        <w:rPr>
          <w:rFonts w:hint="eastAsia"/>
        </w:rPr>
        <w:tab/>
      </w:r>
      <w:r w:rsidR="000A74C1" w:rsidRPr="006B10FB">
        <w:rPr>
          <w:rFonts w:hint="eastAsia"/>
        </w:rPr>
        <w:t>愛知県豊橋市曙町字南松原16</w:t>
      </w:r>
      <w:r w:rsidR="009F6C34" w:rsidRPr="006B10FB">
        <w:rPr>
          <w:rFonts w:hint="eastAsia"/>
        </w:rPr>
        <w:t>2</w:t>
      </w:r>
      <w:r w:rsidR="000A74C1" w:rsidRPr="006B10FB">
        <w:rPr>
          <w:rFonts w:hint="eastAsia"/>
        </w:rPr>
        <w:t>番</w:t>
      </w:r>
      <w:r w:rsidR="009F6C34" w:rsidRPr="006B10FB">
        <w:rPr>
          <w:rFonts w:hint="eastAsia"/>
        </w:rPr>
        <w:t>1外</w:t>
      </w: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7777777" w:rsidR="00A30A64" w:rsidRPr="006B10FB" w:rsidRDefault="00A30A64">
      <w:pPr>
        <w:pStyle w:val="a3"/>
        <w:wordWrap w:val="0"/>
        <w:autoSpaceDE w:val="0"/>
        <w:autoSpaceDN w:val="0"/>
      </w:pPr>
    </w:p>
    <w:p w14:paraId="02E276DC" w14:textId="178E2EC4" w:rsidR="00375ACE" w:rsidRPr="006B10FB" w:rsidRDefault="00A30A64" w:rsidP="00183764">
      <w:pPr>
        <w:pStyle w:val="1"/>
        <w:numPr>
          <w:ilvl w:val="0"/>
          <w:numId w:val="0"/>
        </w:numPr>
        <w:ind w:left="450" w:hanging="450"/>
        <w:rPr>
          <w:rFonts w:ascii="ＭＳ 明朝" w:eastAsia="ＭＳ 明朝" w:hAnsi="ＭＳ 明朝"/>
        </w:rPr>
      </w:pPr>
      <w:r w:rsidRPr="006B10FB">
        <w:br w:type="page"/>
      </w:r>
      <w:r w:rsidR="00375ACE"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00375ACE" w:rsidRPr="006B10FB">
        <w:rPr>
          <w:rFonts w:ascii="ＭＳ 明朝" w:eastAsia="ＭＳ 明朝" w:hAnsi="ＭＳ 明朝" w:hint="eastAsia"/>
        </w:rPr>
        <w:t>）</w:t>
      </w:r>
    </w:p>
    <w:p w14:paraId="44F67E9C" w14:textId="361F298D" w:rsidR="00375ACE" w:rsidRPr="006B10FB" w:rsidRDefault="00375ACE" w:rsidP="00375ACE">
      <w:pPr>
        <w:pStyle w:val="a3"/>
        <w:jc w:val="right"/>
        <w:rPr>
          <w:szCs w:val="24"/>
        </w:rPr>
      </w:pPr>
      <w:r w:rsidRPr="006B10FB">
        <w:rPr>
          <w:rFonts w:hint="eastAsia"/>
          <w:szCs w:val="24"/>
        </w:rPr>
        <w:t>平成31年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D22BC2">
        <w:trPr>
          <w:cantSplit/>
          <w:trHeight w:val="597"/>
        </w:trPr>
        <w:tc>
          <w:tcPr>
            <w:tcW w:w="6237" w:type="dxa"/>
            <w:shd w:val="clear" w:color="auto" w:fill="auto"/>
            <w:vAlign w:val="center"/>
          </w:tcPr>
          <w:p w14:paraId="31E6A75D" w14:textId="77777777" w:rsidR="00074D49" w:rsidRPr="006B10FB" w:rsidRDefault="00074D49" w:rsidP="00D22BC2">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D22BC2">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D22BC2">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D22BC2">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D22BC2">
        <w:trPr>
          <w:cantSplit/>
          <w:trHeight w:val="597"/>
        </w:trPr>
        <w:tc>
          <w:tcPr>
            <w:tcW w:w="6237" w:type="dxa"/>
            <w:vAlign w:val="center"/>
          </w:tcPr>
          <w:p w14:paraId="02E747C3" w14:textId="77777777" w:rsidR="00074D49" w:rsidRPr="006B10FB" w:rsidRDefault="00074D49" w:rsidP="00D22BC2">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D22BC2">
            <w:pPr>
              <w:snapToGrid w:val="0"/>
              <w:jc w:val="center"/>
              <w:rPr>
                <w:rFonts w:hAnsi="ＭＳ 明朝"/>
                <w:spacing w:val="1"/>
              </w:rPr>
            </w:pPr>
          </w:p>
        </w:tc>
        <w:tc>
          <w:tcPr>
            <w:tcW w:w="1276" w:type="dxa"/>
            <w:vAlign w:val="center"/>
          </w:tcPr>
          <w:p w14:paraId="33D8DF08" w14:textId="77777777" w:rsidR="00074D49" w:rsidRPr="006B10FB" w:rsidRDefault="00074D49" w:rsidP="00D22BC2">
            <w:pPr>
              <w:snapToGrid w:val="0"/>
              <w:jc w:val="center"/>
              <w:rPr>
                <w:rFonts w:hAnsi="ＭＳ 明朝"/>
                <w:spacing w:val="2"/>
              </w:rPr>
            </w:pPr>
          </w:p>
        </w:tc>
      </w:tr>
      <w:tr w:rsidR="004246B8" w:rsidRPr="006B10FB" w14:paraId="1B46DF16" w14:textId="77777777" w:rsidTr="00D22BC2">
        <w:trPr>
          <w:cantSplit/>
          <w:trHeight w:val="597"/>
        </w:trPr>
        <w:tc>
          <w:tcPr>
            <w:tcW w:w="6237" w:type="dxa"/>
            <w:vAlign w:val="center"/>
          </w:tcPr>
          <w:p w14:paraId="3491CB1E"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D22BC2">
            <w:pPr>
              <w:snapToGrid w:val="0"/>
              <w:jc w:val="center"/>
              <w:rPr>
                <w:rFonts w:hAnsi="ＭＳ 明朝"/>
                <w:spacing w:val="2"/>
              </w:rPr>
            </w:pPr>
          </w:p>
        </w:tc>
        <w:tc>
          <w:tcPr>
            <w:tcW w:w="1276" w:type="dxa"/>
            <w:vAlign w:val="center"/>
          </w:tcPr>
          <w:p w14:paraId="4119F132" w14:textId="77777777" w:rsidR="00074D49" w:rsidRPr="006B10FB" w:rsidRDefault="00074D49" w:rsidP="00D22BC2">
            <w:pPr>
              <w:snapToGrid w:val="0"/>
              <w:jc w:val="center"/>
              <w:rPr>
                <w:rFonts w:hAnsi="ＭＳ 明朝"/>
                <w:spacing w:val="2"/>
              </w:rPr>
            </w:pPr>
          </w:p>
        </w:tc>
      </w:tr>
      <w:tr w:rsidR="004246B8" w:rsidRPr="006B10FB" w14:paraId="61E1C3EB" w14:textId="77777777" w:rsidTr="00D22BC2">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D22BC2">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D22BC2">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D22BC2">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D22BC2">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D22BC2">
        <w:trPr>
          <w:cantSplit/>
          <w:trHeight w:val="597"/>
        </w:trPr>
        <w:tc>
          <w:tcPr>
            <w:tcW w:w="6237" w:type="dxa"/>
            <w:vAlign w:val="center"/>
          </w:tcPr>
          <w:p w14:paraId="08E91341" w14:textId="77777777" w:rsidR="00074D49" w:rsidRPr="006B10FB" w:rsidRDefault="00074D49" w:rsidP="00D22BC2">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77777777" w:rsidR="00074D49" w:rsidRPr="006B10FB" w:rsidRDefault="00074D49" w:rsidP="00D22BC2">
            <w:pPr>
              <w:tabs>
                <w:tab w:val="left" w:pos="851"/>
                <w:tab w:val="num" w:pos="1440"/>
                <w:tab w:val="left" w:pos="2005"/>
              </w:tabs>
              <w:ind w:leftChars="77" w:left="163"/>
              <w:jc w:val="right"/>
              <w:rPr>
                <w:rFonts w:hAnsi="ＭＳ 明朝"/>
              </w:rPr>
            </w:pPr>
            <w:r w:rsidRPr="006B10FB">
              <w:rPr>
                <w:rFonts w:hAnsi="ＭＳ 明朝" w:hint="eastAsia"/>
              </w:rPr>
              <w:t>（各構成企業及び協力企業の直近３期分）</w:t>
            </w:r>
          </w:p>
        </w:tc>
        <w:tc>
          <w:tcPr>
            <w:tcW w:w="1418" w:type="dxa"/>
            <w:vAlign w:val="center"/>
          </w:tcPr>
          <w:p w14:paraId="08BEBC9B" w14:textId="77777777" w:rsidR="00074D49" w:rsidRPr="006B10FB" w:rsidRDefault="00074D49" w:rsidP="00D22BC2">
            <w:pPr>
              <w:snapToGrid w:val="0"/>
              <w:jc w:val="center"/>
              <w:rPr>
                <w:rFonts w:hAnsi="ＭＳ 明朝"/>
                <w:spacing w:val="2"/>
              </w:rPr>
            </w:pPr>
          </w:p>
        </w:tc>
        <w:tc>
          <w:tcPr>
            <w:tcW w:w="1276" w:type="dxa"/>
            <w:vAlign w:val="center"/>
          </w:tcPr>
          <w:p w14:paraId="18563571" w14:textId="77777777" w:rsidR="00074D49" w:rsidRPr="006B10FB" w:rsidRDefault="00074D49" w:rsidP="00D22BC2">
            <w:pPr>
              <w:snapToGrid w:val="0"/>
              <w:jc w:val="center"/>
              <w:rPr>
                <w:rFonts w:hAnsi="ＭＳ 明朝"/>
                <w:spacing w:val="2"/>
              </w:rPr>
            </w:pPr>
          </w:p>
        </w:tc>
      </w:tr>
      <w:tr w:rsidR="00074D49" w:rsidRPr="006B10FB" w14:paraId="69EE53C9" w14:textId="77777777" w:rsidTr="00D22BC2">
        <w:trPr>
          <w:cantSplit/>
          <w:trHeight w:val="597"/>
        </w:trPr>
        <w:tc>
          <w:tcPr>
            <w:tcW w:w="6237" w:type="dxa"/>
            <w:vAlign w:val="center"/>
          </w:tcPr>
          <w:p w14:paraId="28345309"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（各構成企業及び協力企業の直近２期分。ただし連結対象がある場合）</w:t>
            </w:r>
          </w:p>
        </w:tc>
        <w:tc>
          <w:tcPr>
            <w:tcW w:w="1418" w:type="dxa"/>
            <w:vAlign w:val="center"/>
          </w:tcPr>
          <w:p w14:paraId="25288F65" w14:textId="77777777" w:rsidR="00074D49" w:rsidRPr="006B10FB" w:rsidRDefault="00074D49" w:rsidP="00D22BC2">
            <w:pPr>
              <w:snapToGrid w:val="0"/>
              <w:jc w:val="center"/>
              <w:rPr>
                <w:rFonts w:hAnsi="ＭＳ 明朝"/>
                <w:spacing w:val="2"/>
              </w:rPr>
            </w:pPr>
          </w:p>
        </w:tc>
        <w:tc>
          <w:tcPr>
            <w:tcW w:w="1276" w:type="dxa"/>
            <w:vAlign w:val="center"/>
          </w:tcPr>
          <w:p w14:paraId="2011E797" w14:textId="77777777" w:rsidR="00074D49" w:rsidRPr="006B10FB" w:rsidRDefault="00074D49" w:rsidP="00D22BC2">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09E27017"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全ての構成企業及び協力企業者の書類を提出すること。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203464E1"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77777777" w:rsidR="00375ACE" w:rsidRPr="006B10FB" w:rsidRDefault="00375ACE" w:rsidP="00375ACE">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D32D82B" w14:textId="77777777" w:rsidR="00375ACE" w:rsidRPr="006B10FB" w:rsidRDefault="00375ACE" w:rsidP="00375ACE">
      <w:pPr>
        <w:snapToGrid w:val="0"/>
        <w:jc w:val="center"/>
        <w:rPr>
          <w:sz w:val="28"/>
        </w:rPr>
      </w:pPr>
      <w:r w:rsidRPr="006B10FB">
        <w:rPr>
          <w:rFonts w:hint="eastAsia"/>
          <w:sz w:val="28"/>
        </w:rPr>
        <w:t>入札参加資格報告書</w:t>
      </w:r>
    </w:p>
    <w:p w14:paraId="629BBAB1" w14:textId="77777777" w:rsidR="00375ACE" w:rsidRPr="006B10FB" w:rsidRDefault="00375ACE" w:rsidP="00375ACE">
      <w:pPr>
        <w:wordWrap w:val="0"/>
        <w:autoSpaceDE w:val="0"/>
        <w:autoSpaceDN w:val="0"/>
        <w:adjustRightInd w:val="0"/>
        <w:rPr>
          <w:sz w:val="24"/>
        </w:rPr>
      </w:pPr>
      <w:r w:rsidRPr="006B10FB">
        <w:rPr>
          <w:rFonts w:hint="eastAsia"/>
          <w:sz w:val="24"/>
        </w:rPr>
        <w:t>豊橋市長　佐原　光一　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0996EFA2" w:rsidR="00375ACE" w:rsidRPr="006B10FB" w:rsidRDefault="00375ACE" w:rsidP="00375ACE">
      <w:pPr>
        <w:ind w:firstLineChars="100" w:firstLine="212"/>
        <w:rPr>
          <w:rFonts w:hAnsi="ＭＳ 明朝"/>
          <w:szCs w:val="21"/>
        </w:rPr>
      </w:pPr>
      <w:r w:rsidRPr="006B10FB">
        <w:rPr>
          <w:rFonts w:hAnsi="ＭＳ 明朝" w:hint="eastAsia"/>
          <w:szCs w:val="21"/>
        </w:rPr>
        <w:t>平成31年2</w:t>
      </w:r>
      <w:r w:rsidR="003C6BB5">
        <w:rPr>
          <w:rFonts w:hAnsi="ＭＳ 明朝" w:hint="eastAsia"/>
          <w:szCs w:val="21"/>
        </w:rPr>
        <w:t>月15</w:t>
      </w:r>
      <w:r w:rsidRPr="006B10FB">
        <w:rPr>
          <w:rFonts w:hAnsi="ＭＳ 明朝" w:hint="eastAsia"/>
          <w:szCs w:val="21"/>
        </w:rPr>
        <w:t>日付けで公表されました「豊橋市新学校給食共同調理場（仮称）整備等事業」に係る入札参加資格について、下記のとおり報告いたします。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4246B8" w:rsidRPr="006B10FB" w14:paraId="2FE9C056" w14:textId="77777777" w:rsidTr="00D834F0">
        <w:trPr>
          <w:trHeight w:val="454"/>
        </w:trPr>
        <w:tc>
          <w:tcPr>
            <w:tcW w:w="4786" w:type="dxa"/>
            <w:vAlign w:val="center"/>
            <w:hideMark/>
          </w:tcPr>
          <w:p w14:paraId="2EFE3969"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p w14:paraId="69ED3E05"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hideMark/>
          </w:tcPr>
          <w:p w14:paraId="4D713BFA"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p w14:paraId="0C16D0D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6255CA73"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p w14:paraId="10448688"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6778BCA8" w14:textId="77777777" w:rsidTr="00D834F0">
        <w:trPr>
          <w:trHeight w:val="454"/>
        </w:trPr>
        <w:tc>
          <w:tcPr>
            <w:tcW w:w="4786" w:type="dxa"/>
          </w:tcPr>
          <w:p w14:paraId="35846E2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破産法第</w:t>
            </w:r>
            <w:r w:rsidRPr="006B10FB">
              <w:rPr>
                <w:rFonts w:hAnsi="ＭＳ 明朝" w:cs="MS-Mincho"/>
                <w:sz w:val="20"/>
                <w:szCs w:val="21"/>
              </w:rPr>
              <w:t>18</w:t>
            </w:r>
            <w:r w:rsidRPr="006B10FB">
              <w:rPr>
                <w:rFonts w:hAnsi="ＭＳ 明朝" w:cs="ＭＳ 明朝" w:hint="eastAsia"/>
                <w:sz w:val="20"/>
                <w:szCs w:val="21"/>
              </w:rPr>
              <w:t>条若しくは第</w:t>
            </w:r>
            <w:r w:rsidRPr="006B10FB">
              <w:rPr>
                <w:rFonts w:hAnsi="ＭＳ 明朝" w:cs="MS-Mincho"/>
                <w:sz w:val="20"/>
                <w:szCs w:val="21"/>
              </w:rPr>
              <w:t>19</w:t>
            </w:r>
            <w:r w:rsidRPr="006B10FB">
              <w:rPr>
                <w:rFonts w:hAnsi="ＭＳ 明朝" w:cs="ＭＳ 明朝" w:hint="eastAsia"/>
                <w:sz w:val="20"/>
                <w:szCs w:val="21"/>
              </w:rPr>
              <w:t>条の規定による破産手続開始の申立て、又は同法附則第3条の規定によりなお従前の例によることとされる破産</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件に係る同法施行による廃止前の破産法第</w:t>
            </w:r>
            <w:r w:rsidRPr="006B10FB">
              <w:rPr>
                <w:rFonts w:hAnsi="ＭＳ 明朝" w:cs="MS-Mincho"/>
                <w:sz w:val="20"/>
                <w:szCs w:val="21"/>
              </w:rPr>
              <w:t xml:space="preserve">132 </w:t>
            </w:r>
            <w:r w:rsidRPr="006B10FB">
              <w:rPr>
                <w:rFonts w:hAnsi="ＭＳ 明朝" w:cs="ＭＳ 明朝" w:hint="eastAsia"/>
                <w:sz w:val="20"/>
                <w:szCs w:val="21"/>
              </w:rPr>
              <w:t>条又は第</w:t>
            </w:r>
            <w:r w:rsidRPr="006B10FB">
              <w:rPr>
                <w:rFonts w:hAnsi="ＭＳ 明朝" w:cs="MS-Mincho"/>
                <w:sz w:val="20"/>
                <w:szCs w:val="21"/>
              </w:rPr>
              <w:t xml:space="preserve">133 </w:t>
            </w:r>
            <w:r w:rsidRPr="006B10FB">
              <w:rPr>
                <w:rFonts w:hAnsi="ＭＳ 明朝" w:cs="ＭＳ 明朝" w:hint="eastAsia"/>
                <w:sz w:val="20"/>
                <w:szCs w:val="21"/>
              </w:rPr>
              <w:t>条の規定による破産申立て</w:t>
            </w:r>
          </w:p>
        </w:tc>
        <w:tc>
          <w:tcPr>
            <w:tcW w:w="2125" w:type="dxa"/>
          </w:tcPr>
          <w:p w14:paraId="34835A0A"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2E21F31F"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2EB87F6F" w14:textId="77777777" w:rsidTr="00D834F0">
        <w:trPr>
          <w:trHeight w:val="454"/>
        </w:trPr>
        <w:tc>
          <w:tcPr>
            <w:tcW w:w="4786" w:type="dxa"/>
          </w:tcPr>
          <w:p w14:paraId="1DEA756A"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会社更生法第</w:t>
            </w:r>
            <w:r w:rsidRPr="006B10FB">
              <w:rPr>
                <w:rFonts w:hAnsi="ＭＳ 明朝" w:cs="MS-Mincho"/>
                <w:sz w:val="20"/>
                <w:szCs w:val="21"/>
              </w:rPr>
              <w:t>17</w:t>
            </w:r>
            <w:r w:rsidRPr="006B10FB">
              <w:rPr>
                <w:rFonts w:hAnsi="ＭＳ 明朝" w:cs="ＭＳ 明朝" w:hint="eastAsia"/>
                <w:sz w:val="20"/>
                <w:szCs w:val="21"/>
              </w:rPr>
              <w:t>条の規定による更生手続開始の申立て、又は同法附則第2条の規定によりなお従前の例によることとされる更生</w:t>
            </w:r>
            <w:r w:rsidRPr="006B10FB">
              <w:rPr>
                <w:rFonts w:hAnsi="ＭＳ 明朝" w:cs="DM_other" w:hint="eastAsia"/>
                <w:sz w:val="20"/>
                <w:szCs w:val="21"/>
              </w:rPr>
              <w:t>事</w:t>
            </w:r>
            <w:r w:rsidRPr="006B10FB">
              <w:rPr>
                <w:rFonts w:hAnsi="ＭＳ 明朝" w:cs="ＭＳ 明朝" w:hint="eastAsia"/>
                <w:sz w:val="20"/>
                <w:szCs w:val="21"/>
              </w:rPr>
              <w:t>件に係る同法施行による改正前の会社更生法に基づく更生手続開始の申立て</w:t>
            </w:r>
          </w:p>
        </w:tc>
        <w:tc>
          <w:tcPr>
            <w:tcW w:w="2125" w:type="dxa"/>
          </w:tcPr>
          <w:p w14:paraId="46A72B1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162BF09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6F791031" w14:textId="77777777" w:rsidTr="00D834F0">
        <w:trPr>
          <w:trHeight w:val="454"/>
        </w:trPr>
        <w:tc>
          <w:tcPr>
            <w:tcW w:w="4786" w:type="dxa"/>
          </w:tcPr>
          <w:p w14:paraId="76FD84D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民</w:t>
            </w:r>
            <w:r w:rsidRPr="006B10FB">
              <w:rPr>
                <w:rFonts w:hAnsi="ＭＳ 明朝" w:cs="DM_other" w:hint="eastAsia"/>
                <w:sz w:val="20"/>
                <w:szCs w:val="21"/>
              </w:rPr>
              <w:t>事</w:t>
            </w:r>
            <w:r w:rsidRPr="006B10FB">
              <w:rPr>
                <w:rFonts w:hAnsi="ＭＳ 明朝" w:cs="ＭＳ 明朝" w:hint="eastAsia"/>
                <w:sz w:val="20"/>
                <w:szCs w:val="21"/>
              </w:rPr>
              <w:t>再生法第</w:t>
            </w:r>
            <w:r w:rsidRPr="006B10FB">
              <w:rPr>
                <w:rFonts w:hAnsi="ＭＳ 明朝" w:cs="MS-Mincho"/>
                <w:sz w:val="20"/>
                <w:szCs w:val="21"/>
              </w:rPr>
              <w:t>21</w:t>
            </w:r>
            <w:r w:rsidRPr="006B10FB">
              <w:rPr>
                <w:rFonts w:hAnsi="ＭＳ 明朝" w:cs="ＭＳ 明朝" w:hint="eastAsia"/>
                <w:sz w:val="20"/>
                <w:szCs w:val="21"/>
              </w:rPr>
              <w:t>条の規定による再生手続開始の申立て、又は平成</w:t>
            </w:r>
            <w:r w:rsidRPr="006B10FB">
              <w:rPr>
                <w:rFonts w:hAnsi="ＭＳ 明朝" w:cs="MS-Mincho"/>
                <w:sz w:val="20"/>
                <w:szCs w:val="21"/>
              </w:rPr>
              <w:t>12</w:t>
            </w:r>
            <w:r w:rsidRPr="006B10FB">
              <w:rPr>
                <w:rFonts w:hAnsi="ＭＳ 明朝" w:cs="ＭＳ 明朝" w:hint="eastAsia"/>
                <w:sz w:val="20"/>
                <w:szCs w:val="21"/>
              </w:rPr>
              <w:t>年3月</w:t>
            </w:r>
            <w:r w:rsidRPr="006B10FB">
              <w:rPr>
                <w:rFonts w:hAnsi="ＭＳ 明朝" w:cs="MS-Mincho"/>
                <w:sz w:val="20"/>
                <w:szCs w:val="21"/>
              </w:rPr>
              <w:t>31</w:t>
            </w:r>
            <w:r w:rsidRPr="006B10FB">
              <w:rPr>
                <w:rFonts w:hAnsi="ＭＳ 明朝" w:cs="ＭＳ 明朝" w:hint="eastAsia"/>
                <w:sz w:val="20"/>
                <w:szCs w:val="21"/>
              </w:rPr>
              <w:t>日以前に、同法附則第3条の規定によりなお従前の例によることとされる和議</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件に係る同法施行による廃止前の和議法第</w:t>
            </w:r>
            <w:r w:rsidRPr="006B10FB">
              <w:rPr>
                <w:rFonts w:hAnsi="ＭＳ 明朝" w:cs="MS-Mincho"/>
                <w:sz w:val="20"/>
                <w:szCs w:val="21"/>
              </w:rPr>
              <w:t>12</w:t>
            </w:r>
            <w:r w:rsidRPr="006B10FB">
              <w:rPr>
                <w:rFonts w:hAnsi="ＭＳ 明朝" w:cs="ＭＳ 明朝" w:hint="eastAsia"/>
                <w:sz w:val="20"/>
                <w:szCs w:val="21"/>
              </w:rPr>
              <w:t>条第１項の規定による和議開始の申立て</w:t>
            </w:r>
          </w:p>
        </w:tc>
        <w:tc>
          <w:tcPr>
            <w:tcW w:w="2125" w:type="dxa"/>
          </w:tcPr>
          <w:p w14:paraId="76DEED5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6143574D"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F207E5" w14:textId="77777777" w:rsidTr="00D834F0">
        <w:trPr>
          <w:trHeight w:val="454"/>
        </w:trPr>
        <w:tc>
          <w:tcPr>
            <w:tcW w:w="4786" w:type="dxa"/>
          </w:tcPr>
          <w:p w14:paraId="126F253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Pr="006B10FB">
              <w:rPr>
                <w:rFonts w:hAnsi="ＭＳ 明朝" w:cs="DM_other" w:hint="eastAsia"/>
                <w:sz w:val="20"/>
                <w:szCs w:val="21"/>
              </w:rPr>
              <w:t>事</w:t>
            </w:r>
            <w:r w:rsidRPr="006B10FB">
              <w:rPr>
                <w:rFonts w:hAnsi="ＭＳ 明朝" w:cs="ＭＳ 明朝" w:hint="eastAsia"/>
                <w:sz w:val="20"/>
                <w:szCs w:val="21"/>
              </w:rPr>
              <w:t>業者について、会社法第</w:t>
            </w:r>
            <w:r w:rsidRPr="006B10FB">
              <w:rPr>
                <w:rFonts w:hAnsi="ＭＳ 明朝" w:cs="MS-Mincho"/>
                <w:sz w:val="20"/>
                <w:szCs w:val="21"/>
              </w:rPr>
              <w:t>511</w:t>
            </w:r>
            <w:r w:rsidRPr="006B10FB">
              <w:rPr>
                <w:rFonts w:hAnsi="ＭＳ 明朝" w:cs="ＭＳ 明朝" w:hint="eastAsia"/>
                <w:sz w:val="20"/>
                <w:szCs w:val="21"/>
              </w:rPr>
              <w:t>条に基づく特別清算の申立て</w:t>
            </w:r>
          </w:p>
        </w:tc>
        <w:tc>
          <w:tcPr>
            <w:tcW w:w="2125" w:type="dxa"/>
          </w:tcPr>
          <w:p w14:paraId="4CF424F8"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D834F0">
        <w:trPr>
          <w:trHeight w:val="454"/>
        </w:trPr>
        <w:tc>
          <w:tcPr>
            <w:tcW w:w="4786" w:type="dxa"/>
          </w:tcPr>
          <w:p w14:paraId="1025DE45" w14:textId="77777777" w:rsidR="00375ACE" w:rsidRPr="006B10FB" w:rsidRDefault="00375ACE" w:rsidP="00D834F0">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D834F0">
        <w:trPr>
          <w:trHeight w:val="454"/>
        </w:trPr>
        <w:tc>
          <w:tcPr>
            <w:tcW w:w="4786" w:type="dxa"/>
          </w:tcPr>
          <w:p w14:paraId="67BEE861"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業に係る審査委員会の審査委員及び審査委員と資本面若しくは人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21E5B32C"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D834F0">
        <w:trPr>
          <w:trHeight w:val="454"/>
        </w:trPr>
        <w:tc>
          <w:tcPr>
            <w:tcW w:w="4786" w:type="dxa"/>
          </w:tcPr>
          <w:p w14:paraId="42FF08E4"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「豊橋市が行う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34F92E2B" w14:textId="77777777" w:rsidR="00375ACE" w:rsidRPr="006B10FB" w:rsidRDefault="00375ACE" w:rsidP="00375ACE">
      <w:pPr>
        <w:ind w:firstLineChars="100" w:firstLine="202"/>
      </w:pPr>
      <w:r w:rsidRPr="006B10FB">
        <w:rPr>
          <w:rFonts w:hAnsi="ＭＳ 明朝" w:hint="eastAsia"/>
          <w:sz w:val="20"/>
          <w:szCs w:val="21"/>
        </w:rPr>
        <w:t>※ 複数の企業にて当該業務を実施する場合には、会社ごとに本様式を作成してください。</w:t>
      </w: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7777777" w:rsidR="00CA090B" w:rsidRPr="006B10FB" w:rsidRDefault="00CA090B" w:rsidP="00CA090B">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7FCE77BF" w14:textId="50210F20" w:rsidR="00864811" w:rsidRPr="006B10FB" w:rsidRDefault="00864811" w:rsidP="00F77EA9">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2ED4E41B" w14:textId="160BA370" w:rsidR="00864811" w:rsidRPr="006B10FB" w:rsidRDefault="00864811" w:rsidP="00F77EA9">
            <w:pPr>
              <w:snapToGrid w:val="0"/>
              <w:spacing w:line="240" w:lineRule="atLeast"/>
              <w:jc w:val="center"/>
            </w:pPr>
            <w:r w:rsidRPr="006B10FB">
              <w:rPr>
                <w:rFonts w:hint="eastAsia"/>
              </w:rPr>
              <w:t>協力</w:t>
            </w:r>
            <w:r w:rsidR="00031732" w:rsidRPr="006B10FB">
              <w:rPr>
                <w:rFonts w:hAnsi="ＭＳ 明朝" w:hint="eastAsia"/>
                <w:szCs w:val="21"/>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4E169CA1" w:rsidR="00475EB8" w:rsidRPr="006B10FB" w:rsidRDefault="00B4081C" w:rsidP="007D12F2">
      <w:pPr>
        <w:spacing w:line="170" w:lineRule="atLeast"/>
        <w:ind w:leftChars="100" w:left="212" w:firstLineChars="100" w:firstLine="212"/>
        <w:rPr>
          <w:rFonts w:hAnsi="ＭＳ 明朝"/>
        </w:rPr>
      </w:pPr>
      <w:r w:rsidRPr="006B10FB">
        <w:rPr>
          <w:rFonts w:hAnsi="ＭＳ 明朝" w:hint="eastAsia"/>
        </w:rPr>
        <w:t>複数の者で実施する場合は、</w:t>
      </w:r>
      <w:r w:rsidR="007E0668" w:rsidRPr="006B10FB">
        <w:rPr>
          <w:rFonts w:hAnsi="ＭＳ 明朝" w:hint="eastAsia"/>
        </w:rPr>
        <w:t>①</w:t>
      </w:r>
      <w:r w:rsidRPr="006B10FB">
        <w:rPr>
          <w:rFonts w:hAnsi="ＭＳ 明朝" w:hint="eastAsia"/>
        </w:rPr>
        <w:t>及び</w:t>
      </w:r>
      <w:r w:rsidR="007E0668" w:rsidRPr="006B10FB">
        <w:rPr>
          <w:rFonts w:hAnsi="ＭＳ 明朝" w:hint="eastAsia"/>
        </w:rPr>
        <w:t>②</w:t>
      </w:r>
      <w:r w:rsidRPr="006B10FB">
        <w:rPr>
          <w:rFonts w:hAnsi="ＭＳ 明朝" w:hint="eastAsia"/>
        </w:rPr>
        <w:t>についてはすべての者が満たすこととし、</w:t>
      </w:r>
      <w:r w:rsidR="007E0668" w:rsidRPr="006B10FB">
        <w:rPr>
          <w:rFonts w:hAnsi="ＭＳ 明朝" w:hint="eastAsia"/>
        </w:rPr>
        <w:t>③</w:t>
      </w:r>
      <w:r w:rsidR="000A52A0" w:rsidRPr="006B10FB">
        <w:rPr>
          <w:rFonts w:hAnsi="ＭＳ 明朝" w:hint="eastAsia"/>
        </w:rPr>
        <w:t>の要件は少なくとも一者以上が満たせば良いものとします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4533"/>
        <w:gridCol w:w="4533"/>
      </w:tblGrid>
      <w:tr w:rsidR="004246B8" w:rsidRPr="006B10FB" w14:paraId="3677F10C" w14:textId="77777777" w:rsidTr="00E7272E">
        <w:trPr>
          <w:trHeight w:val="567"/>
        </w:trPr>
        <w:tc>
          <w:tcPr>
            <w:tcW w:w="4533"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4533"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E7272E">
        <w:trPr>
          <w:trHeight w:val="567"/>
        </w:trPr>
        <w:tc>
          <w:tcPr>
            <w:tcW w:w="4533" w:type="dxa"/>
            <w:vAlign w:val="center"/>
          </w:tcPr>
          <w:p w14:paraId="325E3DCA" w14:textId="28DA5FCD" w:rsidR="006D5EFD" w:rsidRPr="006B10FB" w:rsidRDefault="006D5EFD" w:rsidP="006D5EFD">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E7272E">
        <w:trPr>
          <w:trHeight w:val="567"/>
        </w:trPr>
        <w:tc>
          <w:tcPr>
            <w:tcW w:w="4533" w:type="dxa"/>
            <w:vAlign w:val="center"/>
          </w:tcPr>
          <w:p w14:paraId="5022D601" w14:textId="0ADD1DB1" w:rsidR="006D5EFD" w:rsidRPr="006B10FB" w:rsidRDefault="006D5EFD" w:rsidP="006D5EFD">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4246B8" w:rsidRPr="006B10FB" w14:paraId="29B1B431" w14:textId="77777777" w:rsidTr="00E7272E">
        <w:trPr>
          <w:trHeight w:val="567"/>
        </w:trPr>
        <w:tc>
          <w:tcPr>
            <w:tcW w:w="4533" w:type="dxa"/>
            <w:vAlign w:val="center"/>
          </w:tcPr>
          <w:p w14:paraId="1B614614" w14:textId="3D921DE5" w:rsidR="006D5EFD" w:rsidRPr="006B10FB" w:rsidRDefault="006D5EFD" w:rsidP="006D5EFD">
            <w:pPr>
              <w:ind w:left="424" w:hangingChars="200" w:hanging="424"/>
              <w:rPr>
                <w:rFonts w:hAnsi="ＭＳ 明朝"/>
              </w:rPr>
            </w:pPr>
            <w:r w:rsidRPr="006B10FB">
              <w:rPr>
                <w:rFonts w:hAnsi="ＭＳ 明朝" w:hint="eastAsia"/>
              </w:rPr>
              <w:t xml:space="preserve">③　</w:t>
            </w:r>
            <w:r w:rsidRPr="006B10FB">
              <w:rPr>
                <w:rFonts w:hAnsi="ＭＳ 明朝" w:hint="eastAsia"/>
                <w:kern w:val="2"/>
                <w:szCs w:val="22"/>
              </w:rPr>
              <w:t>HACCPに関する相当の知識を有していること。</w:t>
            </w:r>
          </w:p>
        </w:tc>
        <w:tc>
          <w:tcPr>
            <w:tcW w:w="4533"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55A132C"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ごとに記入してください。</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77777777" w:rsidR="00C130D5" w:rsidRPr="006B10FB" w:rsidRDefault="00C130D5" w:rsidP="00C130D5"/>
    <w:p w14:paraId="0E70E612" w14:textId="211BCDEF" w:rsidR="00792888" w:rsidRPr="006B10FB" w:rsidRDefault="00C130D5" w:rsidP="00183764">
      <w:pPr>
        <w:pStyle w:val="1"/>
        <w:numPr>
          <w:ilvl w:val="0"/>
          <w:numId w:val="0"/>
        </w:numPr>
        <w:ind w:left="450" w:hanging="450"/>
        <w:rPr>
          <w:rFonts w:ascii="ＭＳ 明朝" w:eastAsia="ＭＳ 明朝" w:hAnsi="ＭＳ 明朝"/>
          <w:szCs w:val="21"/>
        </w:rPr>
      </w:pPr>
      <w:r w:rsidRPr="006B10FB">
        <w:br w:type="page"/>
      </w:r>
      <w:r w:rsidR="00792888"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792888" w:rsidRPr="006B10FB">
        <w:rPr>
          <w:rFonts w:ascii="ＭＳ 明朝" w:eastAsia="ＭＳ 明朝" w:hAnsi="ＭＳ 明朝" w:hint="eastAsia"/>
        </w:rPr>
        <w:t>-</w:t>
      </w:r>
      <w:r w:rsidR="00CA090B" w:rsidRPr="006B10FB">
        <w:rPr>
          <w:rFonts w:ascii="ＭＳ 明朝" w:eastAsia="ＭＳ 明朝" w:hAnsi="ＭＳ 明朝" w:hint="eastAsia"/>
        </w:rPr>
        <w:t>9</w:t>
      </w:r>
      <w:r w:rsidR="00792888" w:rsidRPr="006B10FB">
        <w:rPr>
          <w:rFonts w:ascii="ＭＳ 明朝" w:eastAsia="ＭＳ 明朝" w:hAnsi="ＭＳ 明朝" w:hint="eastAsia"/>
        </w:rPr>
        <w:t>）</w:t>
      </w:r>
    </w:p>
    <w:p w14:paraId="47E99ABE"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2BAA8F95" w14:textId="54F6E441" w:rsidR="00792888" w:rsidRPr="006B10FB" w:rsidRDefault="00792888" w:rsidP="00FD7D06">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495311E8" w14:textId="1F49AB9B" w:rsidR="00792888" w:rsidRPr="006B10FB" w:rsidRDefault="00792888" w:rsidP="00FD7D06">
            <w:pPr>
              <w:snapToGrid w:val="0"/>
              <w:spacing w:line="240" w:lineRule="atLeast"/>
              <w:jc w:val="center"/>
            </w:pPr>
            <w:r w:rsidRPr="006B10FB">
              <w:rPr>
                <w:rFonts w:hint="eastAsia"/>
              </w:rPr>
              <w:t>協力</w:t>
            </w:r>
            <w:r w:rsidR="00031732" w:rsidRPr="006B10FB">
              <w:rPr>
                <w:rFonts w:hint="eastAsia"/>
              </w:rPr>
              <w:t>企業</w:t>
            </w:r>
            <w:r w:rsidRPr="006B10FB">
              <w:rPr>
                <w:rFonts w:hint="eastAsia"/>
              </w:rPr>
              <w:t>の別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243A9E45"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複数の者で実施する場合は、①</w:t>
      </w:r>
      <w:r w:rsidR="004E6F9A" w:rsidRPr="006B10FB">
        <w:rPr>
          <w:rFonts w:hAnsi="ＭＳ 明朝" w:hint="eastAsia"/>
        </w:rPr>
        <w:t>及び②</w:t>
      </w:r>
      <w:r w:rsidRPr="006B10FB">
        <w:rPr>
          <w:rFonts w:hAnsi="ＭＳ 明朝" w:hint="eastAsia"/>
        </w:rPr>
        <w:t>に</w:t>
      </w:r>
      <w:r w:rsidR="004E6F9A" w:rsidRPr="006B10FB">
        <w:rPr>
          <w:rFonts w:hAnsi="ＭＳ 明朝" w:hint="eastAsia"/>
        </w:rPr>
        <w:t>ついてはすべての者が満たすこととし、</w:t>
      </w:r>
      <w:r w:rsidR="006C5BDE" w:rsidRPr="006B10FB">
        <w:rPr>
          <w:rFonts w:hAnsi="ＭＳ 明朝" w:hint="eastAsia"/>
        </w:rPr>
        <w:t>③の要件は</w:t>
      </w:r>
      <w:r w:rsidR="004E6F9A" w:rsidRPr="006B10FB">
        <w:rPr>
          <w:rFonts w:hAnsi="ＭＳ 明朝" w:hint="eastAsia"/>
        </w:rPr>
        <w:t>少なくとも一者以上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4CF348F8" w:rsidR="006D5EFD" w:rsidRPr="006B10FB" w:rsidRDefault="006D5EFD" w:rsidP="006D5EFD">
            <w:pPr>
              <w:ind w:left="212" w:hangingChars="100" w:hanging="212"/>
              <w:rPr>
                <w:rFonts w:hAnsi="ＭＳ 明朝"/>
              </w:rPr>
            </w:pPr>
            <w:r w:rsidRPr="006B10FB">
              <w:rPr>
                <w:rFonts w:hAnsi="ＭＳ 明朝" w:hint="eastAsia"/>
              </w:rPr>
              <w:t>①建設業法（昭和24年法律第100号）第３条第１項の規定により、建築一式工事につき特定建設業の許可を受けていること。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1C07841C" w:rsidR="006D5EFD" w:rsidRPr="006B10FB" w:rsidRDefault="006D5EFD" w:rsidP="006D5EFD">
            <w:pPr>
              <w:ind w:left="212" w:hangingChars="100" w:hanging="212"/>
              <w:rPr>
                <w:rFonts w:hAnsi="ＭＳ 明朝"/>
              </w:rPr>
            </w:pPr>
            <w:r w:rsidRPr="006B10FB">
              <w:rPr>
                <w:rFonts w:hAnsi="ＭＳ 明朝" w:hint="eastAsia"/>
              </w:rPr>
              <w:t>②平成30・31年度に市が発注する建設工事等の契約に関し競争入札に参加する者に必要な資格を有すること。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6D5EFD" w:rsidRPr="006B10FB" w14:paraId="6DD10557" w14:textId="77777777" w:rsidTr="006D5EFD">
        <w:trPr>
          <w:trHeight w:val="567"/>
        </w:trPr>
        <w:tc>
          <w:tcPr>
            <w:tcW w:w="4530" w:type="dxa"/>
            <w:vAlign w:val="center"/>
          </w:tcPr>
          <w:p w14:paraId="7AF86C2E" w14:textId="6DA77760" w:rsidR="006D5EFD" w:rsidRPr="006B10FB" w:rsidRDefault="006D5EFD" w:rsidP="00F56396">
            <w:pPr>
              <w:ind w:left="212" w:hangingChars="100" w:hanging="212"/>
              <w:rPr>
                <w:rFonts w:hAnsi="ＭＳ 明朝"/>
              </w:rPr>
            </w:pPr>
            <w:r w:rsidRPr="006B10FB">
              <w:rPr>
                <w:rFonts w:hAnsi="ＭＳ 明朝" w:hint="eastAsia"/>
              </w:rPr>
              <w:t>③</w:t>
            </w:r>
            <w:r w:rsidR="00683E42">
              <w:rPr>
                <w:rFonts w:hAnsi="ＭＳ 明朝" w:hint="eastAsia"/>
              </w:rPr>
              <w:t>①</w:t>
            </w:r>
            <w:r w:rsidRPr="006B10FB">
              <w:rPr>
                <w:rFonts w:hAnsi="ＭＳ 明朝" w:hint="eastAsia"/>
              </w:rPr>
              <w:t>で有する特定建設業の許可に対応した直近の経営事項審査結果の総合評定値について、建築一式が800点以上であること。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3BE13A94"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77777777" w:rsidR="00475EB8" w:rsidRPr="006B10FB" w:rsidRDefault="00475EB8" w:rsidP="001330FD">
      <w:pPr>
        <w:rPr>
          <w:rFonts w:hAnsi="ＭＳ 明朝"/>
        </w:rPr>
      </w:pPr>
    </w:p>
    <w:p w14:paraId="675A8B53" w14:textId="63A4873C" w:rsidR="00C130D5" w:rsidRPr="006B10FB" w:rsidRDefault="00792888" w:rsidP="00183764">
      <w:pPr>
        <w:pStyle w:val="1"/>
        <w:numPr>
          <w:ilvl w:val="0"/>
          <w:numId w:val="0"/>
        </w:numPr>
        <w:ind w:left="450" w:hanging="450"/>
        <w:rPr>
          <w:rFonts w:ascii="ＭＳ 明朝" w:eastAsia="ＭＳ 明朝" w:hAnsi="ＭＳ 明朝"/>
          <w:szCs w:val="21"/>
        </w:rPr>
      </w:pPr>
      <w:r w:rsidRPr="006B10FB">
        <w:rPr>
          <w:sz w:val="18"/>
        </w:rPr>
        <w:br w:type="page"/>
      </w:r>
      <w:r w:rsidR="00C130D5"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C130D5" w:rsidRPr="006B10FB">
        <w:rPr>
          <w:rFonts w:ascii="ＭＳ 明朝" w:eastAsia="ＭＳ 明朝" w:hAnsi="ＭＳ 明朝" w:hint="eastAsia"/>
        </w:rPr>
        <w:t>-</w:t>
      </w:r>
      <w:r w:rsidR="00CA090B" w:rsidRPr="006B10FB">
        <w:rPr>
          <w:rFonts w:ascii="ＭＳ 明朝" w:eastAsia="ＭＳ 明朝" w:hAnsi="ＭＳ 明朝" w:hint="eastAsia"/>
        </w:rPr>
        <w:t>10</w:t>
      </w:r>
      <w:r w:rsidR="00C130D5" w:rsidRPr="006B10FB">
        <w:rPr>
          <w:rFonts w:ascii="ＭＳ 明朝" w:eastAsia="ＭＳ 明朝" w:hAnsi="ＭＳ 明朝" w:hint="eastAsia"/>
        </w:rPr>
        <w:t>）</w:t>
      </w:r>
    </w:p>
    <w:p w14:paraId="67E241B7"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4A4A5B44" w14:textId="4E34AE61" w:rsidR="00C130D5" w:rsidRPr="006B10FB" w:rsidRDefault="00C130D5" w:rsidP="007D17D3">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19C107A" w14:textId="73429B7B" w:rsidR="00C130D5" w:rsidRPr="006B10FB" w:rsidRDefault="00C130D5" w:rsidP="007D17D3">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13087A1C" w:rsidR="00C130D5" w:rsidRPr="006B10FB"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350DB949" w:rsidR="00136574" w:rsidRPr="006B10FB" w:rsidRDefault="00136574" w:rsidP="00136574">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77777777" w:rsidR="00136574" w:rsidRPr="006B10FB" w:rsidRDefault="00136574" w:rsidP="0013657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2D60AFBA"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ごとに記入してください。</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4E535E9E" w14:textId="41DEAC34" w:rsidR="000D18D6" w:rsidRPr="006B10FB" w:rsidRDefault="000D18D6" w:rsidP="005A6292">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6F61A42B" w14:textId="5E75560E" w:rsidR="000D18D6" w:rsidRPr="006B10FB" w:rsidRDefault="000D18D6" w:rsidP="005A6292">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741388C" w:rsidR="000D18D6" w:rsidRPr="006B10FB"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D22BC2">
        <w:trPr>
          <w:trHeight w:val="514"/>
        </w:trPr>
        <w:tc>
          <w:tcPr>
            <w:tcW w:w="4533" w:type="dxa"/>
            <w:vAlign w:val="center"/>
          </w:tcPr>
          <w:p w14:paraId="3D20A60F" w14:textId="77777777" w:rsidR="00136574" w:rsidRPr="006B10FB" w:rsidRDefault="00136574"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D22BC2">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D22BC2">
        <w:trPr>
          <w:trHeight w:val="514"/>
        </w:trPr>
        <w:tc>
          <w:tcPr>
            <w:tcW w:w="4533" w:type="dxa"/>
            <w:vAlign w:val="center"/>
          </w:tcPr>
          <w:p w14:paraId="72E07696" w14:textId="4BA4C3A9" w:rsidR="00136574" w:rsidRPr="006B10FB" w:rsidRDefault="00136574" w:rsidP="00136574">
            <w:pPr>
              <w:ind w:left="424" w:hangingChars="200" w:hanging="424"/>
              <w:rPr>
                <w:rFonts w:hAnsi="ＭＳ 明朝"/>
              </w:rPr>
            </w:pPr>
            <w:r w:rsidRPr="006B10FB">
              <w:rPr>
                <w:rFonts w:hAnsi="ＭＳ 明朝" w:hint="eastAsia"/>
              </w:rPr>
              <w:t>①　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D22BC2">
        <w:trPr>
          <w:trHeight w:val="513"/>
        </w:trPr>
        <w:tc>
          <w:tcPr>
            <w:tcW w:w="4533" w:type="dxa"/>
            <w:vAlign w:val="center"/>
          </w:tcPr>
          <w:p w14:paraId="086BBEB6" w14:textId="34B63A7C" w:rsidR="00136574" w:rsidRPr="006B10FB" w:rsidRDefault="00136574" w:rsidP="00A72DA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w:t>
            </w:r>
            <w:r w:rsidR="00A72DA4" w:rsidRPr="006B10FB">
              <w:rPr>
                <w:rFonts w:hAnsi="ＭＳ 明朝" w:hint="eastAsia"/>
                <w:kern w:val="2"/>
                <w:szCs w:val="22"/>
              </w:rPr>
              <w:t>委託業務等の</w:t>
            </w:r>
            <w:r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3BD9E976"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33C53756" w14:textId="23024BDE" w:rsidR="00864811" w:rsidRPr="006B10FB" w:rsidRDefault="00864811" w:rsidP="00F77EA9">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FE8A4FA" w14:textId="15888792" w:rsidR="00864811" w:rsidRPr="006B10FB" w:rsidRDefault="00864811" w:rsidP="00F77EA9">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1E69A2FF" w:rsidR="00864811" w:rsidRPr="006B10FB"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D22BC2">
        <w:trPr>
          <w:trHeight w:val="514"/>
        </w:trPr>
        <w:tc>
          <w:tcPr>
            <w:tcW w:w="4533" w:type="dxa"/>
            <w:vAlign w:val="center"/>
          </w:tcPr>
          <w:p w14:paraId="24638976" w14:textId="77777777" w:rsidR="00BE09ED" w:rsidRPr="006B10FB" w:rsidRDefault="00BE09ED"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D22BC2">
            <w:pPr>
              <w:jc w:val="center"/>
              <w:rPr>
                <w:rFonts w:hAnsi="ＭＳ 明朝"/>
                <w:szCs w:val="21"/>
              </w:rPr>
            </w:pPr>
            <w:r w:rsidRPr="006B10FB">
              <w:rPr>
                <w:rFonts w:hAnsi="ＭＳ 明朝" w:hint="eastAsia"/>
                <w:szCs w:val="21"/>
              </w:rPr>
              <w:t>添付する書類</w:t>
            </w:r>
          </w:p>
        </w:tc>
      </w:tr>
      <w:tr w:rsidR="004246B8" w:rsidRPr="006B10FB" w14:paraId="44406D94" w14:textId="77777777" w:rsidTr="00D22BC2">
        <w:trPr>
          <w:trHeight w:val="514"/>
        </w:trPr>
        <w:tc>
          <w:tcPr>
            <w:tcW w:w="4533" w:type="dxa"/>
            <w:vAlign w:val="center"/>
          </w:tcPr>
          <w:p w14:paraId="3378AFD8" w14:textId="268CA45E" w:rsidR="00BE09ED" w:rsidRPr="006B10FB" w:rsidRDefault="00BE09ED" w:rsidP="008370A8">
            <w:pPr>
              <w:ind w:left="424" w:hangingChars="200" w:hanging="424"/>
              <w:rPr>
                <w:rFonts w:hAnsi="ＭＳ 明朝"/>
              </w:rPr>
            </w:pPr>
            <w:r w:rsidRPr="006B10FB">
              <w:rPr>
                <w:rFonts w:hAnsi="ＭＳ 明朝" w:hint="eastAsia"/>
              </w:rPr>
              <w:t>①　平成12年度以降、入札説明書公表の日までに、ドライシステムの学校給食施設又は健康増進法（平成14年法律第103号）に基づく特定給食施設において、調理業務の実績があること。</w:t>
            </w:r>
          </w:p>
        </w:tc>
        <w:tc>
          <w:tcPr>
            <w:tcW w:w="4533" w:type="dxa"/>
            <w:vAlign w:val="center"/>
          </w:tcPr>
          <w:p w14:paraId="37FEC7B6" w14:textId="35BEB40B" w:rsidR="00BE09ED" w:rsidRPr="006B10FB" w:rsidRDefault="00BE09ED" w:rsidP="00D22BC2">
            <w:pPr>
              <w:rPr>
                <w:rFonts w:hAnsi="ＭＳ 明朝"/>
                <w:szCs w:val="21"/>
              </w:rPr>
            </w:pPr>
            <w:r w:rsidRPr="006B10FB">
              <w:rPr>
                <w:rFonts w:hAnsi="ＭＳ 明朝" w:hint="eastAsia"/>
              </w:rPr>
              <w:t>資料</w:t>
            </w:r>
            <w:r w:rsidR="002A6B04" w:rsidRPr="006B10FB">
              <w:rPr>
                <w:rFonts w:hAnsi="ＭＳ 明朝" w:hint="eastAsia"/>
              </w:rPr>
              <w:t>・様式</w:t>
            </w:r>
            <w:r w:rsidRPr="006B10FB">
              <w:rPr>
                <w:rFonts w:hAnsi="ＭＳ 明朝" w:hint="eastAsia"/>
              </w:rPr>
              <w:t>等</w:t>
            </w:r>
            <w:r w:rsidR="007E3572" w:rsidRPr="006B10FB">
              <w:rPr>
                <w:rFonts w:hAnsi="ＭＳ 明朝" w:hint="eastAsia"/>
              </w:rPr>
              <w:t>は</w:t>
            </w:r>
            <w:r w:rsidRPr="006B10FB">
              <w:rPr>
                <w:rFonts w:hAnsi="ＭＳ 明朝" w:hint="eastAsia"/>
              </w:rPr>
              <w:t>任意</w:t>
            </w:r>
          </w:p>
        </w:tc>
      </w:tr>
      <w:tr w:rsidR="007E58CE" w:rsidRPr="006B10FB" w14:paraId="7F5E9B5E" w14:textId="77777777" w:rsidTr="00D22BC2">
        <w:trPr>
          <w:trHeight w:val="514"/>
        </w:trPr>
        <w:tc>
          <w:tcPr>
            <w:tcW w:w="4533" w:type="dxa"/>
            <w:vAlign w:val="center"/>
          </w:tcPr>
          <w:p w14:paraId="61AEF637" w14:textId="3A25BE6D" w:rsidR="007E58CE" w:rsidRPr="006B10FB" w:rsidRDefault="007E58CE" w:rsidP="007E58CE">
            <w:pPr>
              <w:ind w:left="424" w:hangingChars="200" w:hanging="424"/>
              <w:rPr>
                <w:rFonts w:hAnsi="ＭＳ 明朝"/>
              </w:rPr>
            </w:pPr>
            <w:r>
              <w:rPr>
                <w:rFonts w:hAnsi="ＭＳ 明朝" w:hint="eastAsia"/>
              </w:rPr>
              <w:t>②</w:t>
            </w:r>
            <w:r w:rsidRPr="006B10FB">
              <w:rPr>
                <w:rFonts w:hAnsi="ＭＳ 明朝" w:hint="eastAsia"/>
              </w:rPr>
              <w:t xml:space="preserve">　</w:t>
            </w:r>
            <w:r w:rsidRPr="006B10FB">
              <w:rPr>
                <w:rFonts w:hAnsi="ＭＳ 明朝" w:hint="eastAsia"/>
                <w:kern w:val="2"/>
                <w:szCs w:val="22"/>
              </w:rPr>
              <w:t>平成30・31年度に市が発注する委託業務等の契約に関し競争入札に参加する者に必要な資格を有すること。</w:t>
            </w:r>
          </w:p>
        </w:tc>
        <w:tc>
          <w:tcPr>
            <w:tcW w:w="4533" w:type="dxa"/>
            <w:vAlign w:val="center"/>
          </w:tcPr>
          <w:p w14:paraId="10289165" w14:textId="0E6D9D61" w:rsidR="007E58CE" w:rsidRPr="006B10FB" w:rsidRDefault="007E58CE" w:rsidP="007E58CE">
            <w:pPr>
              <w:rPr>
                <w:rFonts w:hAnsi="ＭＳ 明朝"/>
              </w:rPr>
            </w:pPr>
            <w:r w:rsidRPr="006B10FB">
              <w:rPr>
                <w:rFonts w:hAnsi="ＭＳ 明朝" w:hint="eastAsia"/>
              </w:rPr>
              <w:t>（市の資料で確認するため添付書類は不要）</w:t>
            </w:r>
          </w:p>
        </w:tc>
      </w:tr>
      <w:tr w:rsidR="007E58CE" w:rsidRPr="006B10FB" w14:paraId="698BD7AF" w14:textId="77777777" w:rsidTr="00D22BC2">
        <w:trPr>
          <w:trHeight w:val="514"/>
        </w:trPr>
        <w:tc>
          <w:tcPr>
            <w:tcW w:w="4533" w:type="dxa"/>
            <w:vAlign w:val="center"/>
          </w:tcPr>
          <w:p w14:paraId="0BD739EF" w14:textId="4D9CBDCF" w:rsidR="007E58CE" w:rsidRPr="006B10FB" w:rsidRDefault="007E58CE" w:rsidP="007E58CE">
            <w:pPr>
              <w:ind w:left="424" w:hangingChars="200" w:hanging="424"/>
              <w:rPr>
                <w:rFonts w:hAnsi="ＭＳ 明朝"/>
              </w:rPr>
            </w:pPr>
            <w:r>
              <w:rPr>
                <w:rFonts w:hAnsi="ＭＳ 明朝" w:hint="eastAsia"/>
              </w:rPr>
              <w:t>③</w:t>
            </w:r>
            <w:r w:rsidRPr="006B10FB">
              <w:rPr>
                <w:rFonts w:hAnsi="ＭＳ 明朝" w:hint="eastAsia"/>
              </w:rPr>
              <w:t xml:space="preserve">　HACCPに関する相当の知識を有していること。</w:t>
            </w:r>
          </w:p>
        </w:tc>
        <w:tc>
          <w:tcPr>
            <w:tcW w:w="4533" w:type="dxa"/>
            <w:vAlign w:val="center"/>
          </w:tcPr>
          <w:p w14:paraId="5AD647C3" w14:textId="00A72E46" w:rsidR="007E58CE" w:rsidRPr="006B10FB" w:rsidRDefault="007E58CE" w:rsidP="007E58CE">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24ECA8EB"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１）運営にあたる企業が複数の場合は、企業ごとに記入してください。</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4245768B" w14:textId="77777777" w:rsidR="001C1323" w:rsidRPr="006B10FB" w:rsidRDefault="003D253E" w:rsidP="001C1323">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51072" behindDoc="0" locked="0" layoutInCell="1" allowOverlap="1" wp14:anchorId="588B38EE" wp14:editId="7013EC08">
                <wp:simplePos x="0" y="0"/>
                <wp:positionH relativeFrom="column">
                  <wp:posOffset>4591050</wp:posOffset>
                </wp:positionH>
                <wp:positionV relativeFrom="paragraph">
                  <wp:posOffset>-234315</wp:posOffset>
                </wp:positionV>
                <wp:extent cx="1400175" cy="285750"/>
                <wp:effectExtent l="0" t="0" r="0" b="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8B38EE" id="_x0000_t202" coordsize="21600,21600" o:spt="202" path="m,l,21600r21600,l21600,xe">
                <v:stroke joinstyle="miter"/>
                <v:path gradientshapeok="t" o:connecttype="rect"/>
              </v:shapetype>
              <v:shape id="Text Box 421" o:spid="_x0000_s1028" type="#_x0000_t202" style="position:absolute;margin-left:361.5pt;margin-top:-18.45pt;width:11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LwIAAFc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">
                <v:textbox inset="2.5mm,1mm,2.5mm,0">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6B10FB" w:rsidRDefault="001C1323" w:rsidP="001C1323">
      <w:pPr>
        <w:wordWrap w:val="0"/>
        <w:autoSpaceDE w:val="0"/>
        <w:autoSpaceDN w:val="0"/>
        <w:adjustRightInd w:val="0"/>
        <w:jc w:val="left"/>
      </w:pPr>
    </w:p>
    <w:p w14:paraId="513BEC21" w14:textId="77777777" w:rsidR="001C1323" w:rsidRPr="006B10FB" w:rsidRDefault="001C1323" w:rsidP="001C1323">
      <w:pPr>
        <w:wordWrap w:val="0"/>
        <w:autoSpaceDE w:val="0"/>
        <w:autoSpaceDN w:val="0"/>
        <w:adjustRightInd w:val="0"/>
        <w:jc w:val="left"/>
      </w:pPr>
    </w:p>
    <w:p w14:paraId="02DE886E" w14:textId="77777777" w:rsidR="001C1323" w:rsidRPr="006B10FB" w:rsidRDefault="001C1323" w:rsidP="001C1323">
      <w:pPr>
        <w:wordWrap w:val="0"/>
        <w:autoSpaceDE w:val="0"/>
        <w:autoSpaceDN w:val="0"/>
        <w:adjustRightInd w:val="0"/>
        <w:jc w:val="left"/>
      </w:pPr>
    </w:p>
    <w:p w14:paraId="2E24A0A7" w14:textId="77777777" w:rsidR="001C1323" w:rsidRPr="006B10FB" w:rsidRDefault="001C1323" w:rsidP="001C1323">
      <w:pPr>
        <w:wordWrap w:val="0"/>
        <w:autoSpaceDE w:val="0"/>
        <w:autoSpaceDN w:val="0"/>
        <w:adjustRightInd w:val="0"/>
        <w:jc w:val="left"/>
      </w:pPr>
    </w:p>
    <w:p w14:paraId="4E340574" w14:textId="77777777" w:rsidR="001C1323" w:rsidRPr="006B10FB" w:rsidRDefault="001C1323" w:rsidP="001C1323">
      <w:pPr>
        <w:wordWrap w:val="0"/>
        <w:autoSpaceDE w:val="0"/>
        <w:autoSpaceDN w:val="0"/>
        <w:adjustRightInd w:val="0"/>
        <w:jc w:val="left"/>
      </w:pPr>
    </w:p>
    <w:p w14:paraId="3CC21B5E" w14:textId="77777777" w:rsidR="001C1323" w:rsidRPr="006B10FB" w:rsidRDefault="001C1323" w:rsidP="001C1323">
      <w:pPr>
        <w:wordWrap w:val="0"/>
        <w:autoSpaceDE w:val="0"/>
        <w:autoSpaceDN w:val="0"/>
        <w:adjustRightInd w:val="0"/>
        <w:jc w:val="left"/>
        <w:rPr>
          <w:rFonts w:eastAsia="ＭＳ ゴシック" w:hAnsi="Times New Roman"/>
        </w:rPr>
      </w:pPr>
    </w:p>
    <w:p w14:paraId="7DA0B205" w14:textId="77777777" w:rsidR="00E1640E" w:rsidRPr="006B10FB" w:rsidRDefault="00E1640E" w:rsidP="001C1323">
      <w:pPr>
        <w:wordWrap w:val="0"/>
        <w:autoSpaceDE w:val="0"/>
        <w:autoSpaceDN w:val="0"/>
        <w:adjustRightInd w:val="0"/>
        <w:jc w:val="left"/>
        <w:rPr>
          <w:rFonts w:eastAsia="ＭＳ ゴシック" w:hAnsi="Times New Roman"/>
        </w:rPr>
      </w:pPr>
    </w:p>
    <w:p w14:paraId="18DA77F5" w14:textId="77777777" w:rsidR="00E1640E" w:rsidRPr="006B10FB" w:rsidRDefault="00E1640E" w:rsidP="001C1323">
      <w:pPr>
        <w:wordWrap w:val="0"/>
        <w:autoSpaceDE w:val="0"/>
        <w:autoSpaceDN w:val="0"/>
        <w:adjustRightInd w:val="0"/>
        <w:jc w:val="left"/>
        <w:rPr>
          <w:rFonts w:eastAsia="ＭＳ ゴシック" w:hAnsi="Times New Roman"/>
        </w:rPr>
      </w:pPr>
    </w:p>
    <w:p w14:paraId="1038BB83" w14:textId="77777777" w:rsidR="00E1640E" w:rsidRPr="006B10FB" w:rsidRDefault="00E1640E" w:rsidP="001C1323">
      <w:pPr>
        <w:wordWrap w:val="0"/>
        <w:autoSpaceDE w:val="0"/>
        <w:autoSpaceDN w:val="0"/>
        <w:adjustRightInd w:val="0"/>
        <w:jc w:val="left"/>
        <w:rPr>
          <w:rFonts w:eastAsia="ＭＳ ゴシック" w:hAnsi="Times New Roman"/>
        </w:rPr>
      </w:pPr>
    </w:p>
    <w:p w14:paraId="6B7E4B55" w14:textId="77777777" w:rsidR="00E1640E" w:rsidRPr="006B10FB" w:rsidRDefault="00E1640E" w:rsidP="001C1323">
      <w:pPr>
        <w:wordWrap w:val="0"/>
        <w:autoSpaceDE w:val="0"/>
        <w:autoSpaceDN w:val="0"/>
        <w:adjustRightInd w:val="0"/>
        <w:jc w:val="left"/>
        <w:rPr>
          <w:rFonts w:eastAsia="ＭＳ ゴシック" w:hAnsi="Times New Roman"/>
        </w:rPr>
      </w:pPr>
    </w:p>
    <w:p w14:paraId="671CE54D" w14:textId="4891DCB8"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３</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辞退</w:t>
      </w:r>
    </w:p>
    <w:p w14:paraId="5A95AAB0" w14:textId="77777777" w:rsidR="001C1323" w:rsidRPr="006B10FB" w:rsidRDefault="001C1323" w:rsidP="001C1323">
      <w:pPr>
        <w:autoSpaceDE w:val="0"/>
        <w:autoSpaceDN w:val="0"/>
        <w:adjustRightInd w:val="0"/>
        <w:jc w:val="left"/>
      </w:pPr>
    </w:p>
    <w:p w14:paraId="3AC21B79" w14:textId="77777777" w:rsidR="001C1323" w:rsidRPr="006B10FB" w:rsidRDefault="001C1323" w:rsidP="001C1323">
      <w:pPr>
        <w:autoSpaceDE w:val="0"/>
        <w:autoSpaceDN w:val="0"/>
        <w:adjustRightInd w:val="0"/>
        <w:jc w:val="left"/>
      </w:pPr>
    </w:p>
    <w:p w14:paraId="43A4BC43" w14:textId="77777777" w:rsidR="001C1323" w:rsidRPr="006B10FB" w:rsidRDefault="001C1323" w:rsidP="001C1323">
      <w:pPr>
        <w:autoSpaceDE w:val="0"/>
        <w:autoSpaceDN w:val="0"/>
        <w:adjustRightInd w:val="0"/>
        <w:jc w:val="left"/>
      </w:pPr>
    </w:p>
    <w:p w14:paraId="21D71EDF" w14:textId="77777777" w:rsidR="001C1323" w:rsidRPr="006B10FB" w:rsidRDefault="001C1323" w:rsidP="001C1323">
      <w:pPr>
        <w:autoSpaceDE w:val="0"/>
        <w:autoSpaceDN w:val="0"/>
        <w:adjustRightInd w:val="0"/>
        <w:jc w:val="left"/>
      </w:pPr>
    </w:p>
    <w:p w14:paraId="54C82442" w14:textId="77777777" w:rsidR="001C1323" w:rsidRPr="006B10FB" w:rsidRDefault="001C1323" w:rsidP="001C1323">
      <w:pPr>
        <w:autoSpaceDE w:val="0"/>
        <w:autoSpaceDN w:val="0"/>
        <w:adjustRightInd w:val="0"/>
        <w:jc w:val="left"/>
      </w:pPr>
    </w:p>
    <w:p w14:paraId="1D23CA40" w14:textId="77777777" w:rsidR="001C1323" w:rsidRPr="006B10FB" w:rsidRDefault="001C1323" w:rsidP="001C1323">
      <w:pPr>
        <w:autoSpaceDE w:val="0"/>
        <w:autoSpaceDN w:val="0"/>
        <w:adjustRightInd w:val="0"/>
        <w:jc w:val="left"/>
      </w:pPr>
    </w:p>
    <w:p w14:paraId="0112BDAA" w14:textId="77777777" w:rsidR="001C1323" w:rsidRPr="006B10FB" w:rsidRDefault="001C1323" w:rsidP="001C1323">
      <w:pPr>
        <w:autoSpaceDE w:val="0"/>
        <w:autoSpaceDN w:val="0"/>
        <w:adjustRightInd w:val="0"/>
        <w:jc w:val="left"/>
      </w:pPr>
    </w:p>
    <w:p w14:paraId="4702D004" w14:textId="77777777" w:rsidR="001C1323" w:rsidRPr="006B10FB" w:rsidRDefault="001C1323" w:rsidP="001C1323">
      <w:pPr>
        <w:autoSpaceDE w:val="0"/>
        <w:autoSpaceDN w:val="0"/>
        <w:adjustRightInd w:val="0"/>
        <w:jc w:val="left"/>
      </w:pPr>
    </w:p>
    <w:p w14:paraId="51F2F834" w14:textId="77777777" w:rsidR="001C1323" w:rsidRPr="006B10FB" w:rsidRDefault="001C1323" w:rsidP="001C1323">
      <w:pPr>
        <w:autoSpaceDE w:val="0"/>
        <w:autoSpaceDN w:val="0"/>
        <w:adjustRightInd w:val="0"/>
        <w:jc w:val="left"/>
      </w:pPr>
    </w:p>
    <w:p w14:paraId="7128C485" w14:textId="77777777" w:rsidR="001C1323" w:rsidRPr="006B10FB" w:rsidRDefault="001C1323" w:rsidP="001C1323">
      <w:pPr>
        <w:autoSpaceDE w:val="0"/>
        <w:autoSpaceDN w:val="0"/>
        <w:adjustRightInd w:val="0"/>
        <w:jc w:val="left"/>
      </w:pPr>
    </w:p>
    <w:p w14:paraId="44081628" w14:textId="77777777" w:rsidR="001C1323" w:rsidRPr="006B10FB" w:rsidRDefault="001C1323" w:rsidP="001C1323">
      <w:pPr>
        <w:autoSpaceDE w:val="0"/>
        <w:autoSpaceDN w:val="0"/>
        <w:adjustRightInd w:val="0"/>
        <w:jc w:val="left"/>
      </w:pPr>
    </w:p>
    <w:p w14:paraId="0546CF7B" w14:textId="77777777" w:rsidR="001C1323" w:rsidRPr="006B10FB" w:rsidRDefault="001C1323" w:rsidP="001C1323">
      <w:pPr>
        <w:autoSpaceDE w:val="0"/>
        <w:autoSpaceDN w:val="0"/>
        <w:adjustRightInd w:val="0"/>
        <w:jc w:val="left"/>
      </w:pPr>
    </w:p>
    <w:p w14:paraId="08925816" w14:textId="77777777" w:rsidR="001C1323" w:rsidRPr="006B10FB" w:rsidRDefault="001C1323" w:rsidP="001C1323">
      <w:pPr>
        <w:autoSpaceDE w:val="0"/>
        <w:autoSpaceDN w:val="0"/>
        <w:adjustRightInd w:val="0"/>
        <w:jc w:val="left"/>
      </w:pPr>
    </w:p>
    <w:p w14:paraId="7149F285" w14:textId="77777777" w:rsidR="001C1323" w:rsidRPr="006B10FB" w:rsidRDefault="001C1323" w:rsidP="001C1323">
      <w:pPr>
        <w:autoSpaceDE w:val="0"/>
        <w:autoSpaceDN w:val="0"/>
        <w:adjustRightInd w:val="0"/>
        <w:jc w:val="left"/>
      </w:pPr>
    </w:p>
    <w:p w14:paraId="3CE9D0CD" w14:textId="77777777" w:rsidR="001C1323" w:rsidRPr="006B10FB" w:rsidRDefault="001C1323" w:rsidP="001C1323">
      <w:pPr>
        <w:autoSpaceDE w:val="0"/>
        <w:autoSpaceDN w:val="0"/>
        <w:adjustRightInd w:val="0"/>
        <w:jc w:val="left"/>
      </w:pPr>
    </w:p>
    <w:p w14:paraId="70FC254E" w14:textId="77777777" w:rsidR="001C1323" w:rsidRPr="006B10FB" w:rsidRDefault="001C1323" w:rsidP="001C1323">
      <w:pPr>
        <w:autoSpaceDE w:val="0"/>
        <w:autoSpaceDN w:val="0"/>
        <w:adjustRightInd w:val="0"/>
        <w:jc w:val="left"/>
      </w:pPr>
    </w:p>
    <w:p w14:paraId="14302390" w14:textId="77777777" w:rsidR="001C1323" w:rsidRPr="006B10FB" w:rsidRDefault="001C1323" w:rsidP="001C1323">
      <w:pPr>
        <w:autoSpaceDE w:val="0"/>
        <w:autoSpaceDN w:val="0"/>
        <w:adjustRightInd w:val="0"/>
        <w:jc w:val="left"/>
      </w:pPr>
    </w:p>
    <w:p w14:paraId="15D11977" w14:textId="77777777" w:rsidR="001C1323" w:rsidRPr="006B10FB" w:rsidRDefault="001C1323" w:rsidP="001C1323">
      <w:pPr>
        <w:autoSpaceDE w:val="0"/>
        <w:autoSpaceDN w:val="0"/>
        <w:adjustRightInd w:val="0"/>
        <w:jc w:val="left"/>
      </w:pPr>
    </w:p>
    <w:p w14:paraId="11CAAF05" w14:textId="77777777" w:rsidR="001C1323" w:rsidRPr="006B10FB" w:rsidRDefault="001C1323" w:rsidP="001C1323">
      <w:pPr>
        <w:pStyle w:val="ad"/>
        <w:autoSpaceDE w:val="0"/>
        <w:autoSpaceDN w:val="0"/>
        <w:adjustRightInd w:val="0"/>
        <w:snapToGrid/>
      </w:pPr>
    </w:p>
    <w:p w14:paraId="27A8FC8E" w14:textId="77777777" w:rsidR="00B101B5" w:rsidRPr="006B10FB" w:rsidRDefault="00B101B5" w:rsidP="001C1323">
      <w:pPr>
        <w:pStyle w:val="ad"/>
        <w:autoSpaceDE w:val="0"/>
        <w:autoSpaceDN w:val="0"/>
        <w:adjustRightInd w:val="0"/>
        <w:snapToGrid/>
      </w:pPr>
    </w:p>
    <w:p w14:paraId="18ED8DBC" w14:textId="77777777" w:rsidR="00B101B5" w:rsidRPr="006B10FB" w:rsidRDefault="00B101B5" w:rsidP="001C1323">
      <w:pPr>
        <w:pStyle w:val="ad"/>
        <w:autoSpaceDE w:val="0"/>
        <w:autoSpaceDN w:val="0"/>
        <w:adjustRightInd w:val="0"/>
        <w:snapToGrid/>
      </w:pPr>
    </w:p>
    <w:p w14:paraId="6C6316F9" w14:textId="77777777" w:rsidR="001C1323" w:rsidRPr="006B10FB" w:rsidRDefault="001C1323" w:rsidP="001C1323">
      <w:pPr>
        <w:autoSpaceDE w:val="0"/>
        <w:autoSpaceDN w:val="0"/>
        <w:adjustRightInd w:val="0"/>
        <w:jc w:val="left"/>
      </w:pPr>
    </w:p>
    <w:p w14:paraId="307538B5" w14:textId="77777777" w:rsidR="001C1323" w:rsidRPr="006B10FB" w:rsidRDefault="001C1323" w:rsidP="001C1323">
      <w:pPr>
        <w:autoSpaceDE w:val="0"/>
        <w:autoSpaceDN w:val="0"/>
        <w:adjustRightInd w:val="0"/>
        <w:jc w:val="left"/>
      </w:pPr>
    </w:p>
    <w:p w14:paraId="1C0D411C" w14:textId="77777777" w:rsidR="00B101B5" w:rsidRPr="006B10FB" w:rsidRDefault="00B101B5" w:rsidP="00B101B5">
      <w:pPr>
        <w:autoSpaceDE w:val="0"/>
        <w:autoSpaceDN w:val="0"/>
        <w:adjustRightInd w:val="0"/>
        <w:jc w:val="left"/>
      </w:pPr>
    </w:p>
    <w:p w14:paraId="4387A258"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3</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456BD546" w14:textId="777761D2" w:rsidR="00A30A64" w:rsidRPr="006B10FB" w:rsidRDefault="00FA41C5">
      <w:pPr>
        <w:wordWrap w:val="0"/>
        <w:autoSpaceDE w:val="0"/>
        <w:autoSpaceDN w:val="0"/>
        <w:adjustRightInd w:val="0"/>
        <w:jc w:val="right"/>
        <w:rPr>
          <w:sz w:val="28"/>
        </w:rPr>
      </w:pPr>
      <w:r w:rsidRPr="006B10FB">
        <w:rPr>
          <w:rFonts w:hint="eastAsia"/>
        </w:rPr>
        <w:t>平成31年</w:t>
      </w:r>
      <w:r w:rsidR="00A30A64" w:rsidRPr="006B10FB">
        <w:rPr>
          <w:rFonts w:hint="eastAsia"/>
        </w:rPr>
        <w:t xml:space="preserve">　　月　　日</w:t>
      </w:r>
    </w:p>
    <w:p w14:paraId="54E1A6F6" w14:textId="77777777" w:rsidR="00A30A64" w:rsidRPr="006B10FB" w:rsidRDefault="00A30A64">
      <w:pPr>
        <w:rPr>
          <w:sz w:val="28"/>
        </w:rPr>
      </w:pPr>
    </w:p>
    <w:p w14:paraId="6FCEFE9C" w14:textId="588A5BBD" w:rsidR="00A30A64" w:rsidRPr="006B10FB" w:rsidRDefault="009513AA">
      <w:pPr>
        <w:jc w:val="center"/>
        <w:rPr>
          <w:sz w:val="28"/>
        </w:rPr>
      </w:pPr>
      <w:r w:rsidRPr="006B10FB">
        <w:rPr>
          <w:rFonts w:hint="eastAsia"/>
          <w:sz w:val="28"/>
        </w:rPr>
        <w:t>入札</w:t>
      </w:r>
      <w:r w:rsidR="00A30A64" w:rsidRPr="006B10FB">
        <w:rPr>
          <w:rFonts w:hint="eastAsia"/>
          <w:sz w:val="28"/>
        </w:rPr>
        <w:t>辞退届</w:t>
      </w:r>
    </w:p>
    <w:p w14:paraId="730A9F4E" w14:textId="77777777" w:rsidR="00A30A64" w:rsidRPr="006B10FB" w:rsidRDefault="00A30A64"/>
    <w:p w14:paraId="798E5E41" w14:textId="77777777" w:rsidR="00A30A64" w:rsidRPr="006B10FB" w:rsidRDefault="00A30A64"/>
    <w:p w14:paraId="65C2EB9B" w14:textId="77777777" w:rsidR="00A30A64" w:rsidRPr="006B10FB" w:rsidRDefault="00A30A64"/>
    <w:p w14:paraId="01D58D3A" w14:textId="280896D3" w:rsidR="00A30A64" w:rsidRPr="006B10FB" w:rsidRDefault="00FB56B5">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78979D78" w14:textId="77777777" w:rsidR="00A30A64" w:rsidRPr="006B10FB" w:rsidRDefault="00A30A64"/>
    <w:p w14:paraId="6B80F5A9" w14:textId="77777777" w:rsidR="00A30A64" w:rsidRPr="006B10FB" w:rsidRDefault="00A30A64"/>
    <w:p w14:paraId="4D5D48E8" w14:textId="77777777" w:rsidR="00A30A64" w:rsidRPr="006B10FB" w:rsidRDefault="00A30A64"/>
    <w:p w14:paraId="0EC2D782" w14:textId="77777777" w:rsidR="00A30A64" w:rsidRPr="006B10FB" w:rsidRDefault="00A30A64">
      <w:pPr>
        <w:wordWrap w:val="0"/>
        <w:autoSpaceDE w:val="0"/>
        <w:autoSpaceDN w:val="0"/>
        <w:adjustRightInd w:val="0"/>
      </w:pPr>
    </w:p>
    <w:p w14:paraId="63D246EE" w14:textId="192F4FC9"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代表</w:t>
      </w:r>
      <w:r w:rsidR="009513AA" w:rsidRPr="006B10FB">
        <w:rPr>
          <w:rFonts w:hint="eastAsia"/>
        </w:rPr>
        <w:t>企業</w:t>
      </w:r>
      <w:r w:rsidRPr="006B10FB">
        <w:rPr>
          <w:rFonts w:hint="eastAsia"/>
        </w:rPr>
        <w:t xml:space="preserve">　住　　　　所</w:t>
      </w:r>
      <w:r w:rsidRPr="006B10FB">
        <w:rPr>
          <w:rFonts w:hint="eastAsia"/>
          <w:u w:val="single"/>
        </w:rPr>
        <w:t xml:space="preserve">　　　　　　　　　　　　　　　　　　</w:t>
      </w:r>
    </w:p>
    <w:p w14:paraId="14F7F4DA" w14:textId="77777777"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07790140"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0E75E7" w:rsidRPr="006B10FB">
        <w:rPr>
          <w:rFonts w:hint="eastAsia"/>
        </w:rPr>
        <w:t xml:space="preserve">　</w:t>
      </w:r>
      <w:r w:rsidRPr="006B10FB">
        <w:rPr>
          <w:rFonts w:hint="eastAsia"/>
        </w:rPr>
        <w:t xml:space="preserve">　</w:t>
      </w:r>
      <w:r w:rsidR="000E75E7" w:rsidRPr="006B10FB">
        <w:rPr>
          <w:rFonts w:hint="eastAsia"/>
        </w:rPr>
        <w:t xml:space="preserve"> </w:t>
      </w:r>
      <w:r w:rsidRPr="006B10FB">
        <w:rPr>
          <w:rFonts w:hint="eastAsia"/>
        </w:rPr>
        <w:t xml:space="preserve"> </w:t>
      </w:r>
      <w:r w:rsidR="000E75E7" w:rsidRPr="006B10FB">
        <w:rPr>
          <w:rFonts w:hint="eastAsia"/>
        </w:rPr>
        <w:t>職</w:t>
      </w:r>
      <w:r w:rsidRPr="006B10FB">
        <w:rPr>
          <w:rFonts w:hint="eastAsia"/>
          <w:u w:val="single"/>
        </w:rPr>
        <w:t xml:space="preserve">　　　　　　　　　　　　　　　　　　</w:t>
      </w:r>
    </w:p>
    <w:p w14:paraId="4831B49D"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35EAC60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0ABAB51C"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37C2B51C" w14:textId="77777777" w:rsidR="00A30A64" w:rsidRPr="006B10FB" w:rsidRDefault="00A30A64">
      <w:pPr>
        <w:wordWrap w:val="0"/>
        <w:autoSpaceDE w:val="0"/>
        <w:autoSpaceDN w:val="0"/>
        <w:adjustRightInd w:val="0"/>
        <w:jc w:val="right"/>
      </w:pPr>
      <w:r w:rsidRPr="006B10FB">
        <w:rPr>
          <w:rFonts w:hint="eastAsia"/>
        </w:rPr>
        <w:t>所在地</w:t>
      </w:r>
      <w:r w:rsidRPr="006B10FB">
        <w:rPr>
          <w:rFonts w:hint="eastAsia"/>
          <w:u w:val="single"/>
        </w:rPr>
        <w:t xml:space="preserve">　　　　　　　　　　　　　　　　　</w:t>
      </w:r>
    </w:p>
    <w:p w14:paraId="43AAC704"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09A1C81D"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1E86A3FB"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E4D8470" w14:textId="77777777" w:rsidR="00A30A64" w:rsidRPr="006B10FB" w:rsidRDefault="00A30A64">
      <w:pPr>
        <w:wordWrap w:val="0"/>
        <w:autoSpaceDE w:val="0"/>
        <w:autoSpaceDN w:val="0"/>
      </w:pPr>
    </w:p>
    <w:p w14:paraId="6EDE95A0" w14:textId="77777777" w:rsidR="00A30A64" w:rsidRPr="006B10FB" w:rsidRDefault="00A30A64">
      <w:pPr>
        <w:wordWrap w:val="0"/>
        <w:autoSpaceDE w:val="0"/>
        <w:autoSpaceDN w:val="0"/>
      </w:pPr>
    </w:p>
    <w:p w14:paraId="6C1F0C44" w14:textId="7EA22FBA" w:rsidR="00A30A64" w:rsidRPr="006B10FB" w:rsidRDefault="00A30A64" w:rsidP="000E46BB">
      <w:pPr>
        <w:ind w:leftChars="200" w:left="424" w:firstLineChars="100" w:firstLine="212"/>
        <w:rPr>
          <w:rFonts w:hAnsi="ＭＳ 明朝"/>
          <w:kern w:val="2"/>
          <w:szCs w:val="24"/>
        </w:rPr>
      </w:pPr>
      <w:r w:rsidRPr="006B10FB">
        <w:rPr>
          <w:rFonts w:hint="eastAsia"/>
        </w:rPr>
        <w:t>平成</w:t>
      </w:r>
      <w:r w:rsidR="00FB56B5" w:rsidRPr="006B10FB">
        <w:rPr>
          <w:rFonts w:hint="eastAsia"/>
        </w:rPr>
        <w:t>31</w:t>
      </w:r>
      <w:r w:rsidRPr="006B10FB">
        <w:rPr>
          <w:rFonts w:hint="eastAsia"/>
        </w:rPr>
        <w:t>年</w:t>
      </w:r>
      <w:r w:rsidR="005764E3" w:rsidRPr="006B10FB">
        <w:rPr>
          <w:rFonts w:hint="eastAsia"/>
        </w:rPr>
        <w:t>2</w:t>
      </w:r>
      <w:r w:rsidRPr="006B10FB">
        <w:rPr>
          <w:rFonts w:hint="eastAsia"/>
        </w:rPr>
        <w:t>月</w:t>
      </w:r>
      <w:r w:rsidR="00582991">
        <w:rPr>
          <w:rFonts w:hint="eastAsia"/>
        </w:rPr>
        <w:t>15</w:t>
      </w:r>
      <w:r w:rsidRPr="006B10FB">
        <w:rPr>
          <w:rFonts w:hint="eastAsia"/>
        </w:rPr>
        <w:t>日付</w:t>
      </w:r>
      <w:r w:rsidR="005764E3" w:rsidRPr="006B10FB">
        <w:rPr>
          <w:rFonts w:hint="eastAsia"/>
        </w:rPr>
        <w:t>で公表</w:t>
      </w:r>
      <w:r w:rsidR="0067100F" w:rsidRPr="006B10FB">
        <w:rPr>
          <w:rFonts w:hint="eastAsia"/>
        </w:rPr>
        <w:t>のありました「</w:t>
      </w:r>
      <w:r w:rsidR="00FB56B5" w:rsidRPr="006B10FB">
        <w:rPr>
          <w:rFonts w:hint="eastAsia"/>
        </w:rPr>
        <w:t>豊橋市新学校給食共同調理場（仮称）</w:t>
      </w:r>
      <w:r w:rsidR="007D4F20" w:rsidRPr="006B10FB">
        <w:rPr>
          <w:rFonts w:hint="eastAsia"/>
        </w:rPr>
        <w:t>整備等事業</w:t>
      </w:r>
      <w:r w:rsidR="005764E3" w:rsidRPr="006B10FB">
        <w:rPr>
          <w:rFonts w:hint="eastAsia"/>
        </w:rPr>
        <w:t>」について、</w:t>
      </w:r>
      <w:r w:rsidR="009513AA" w:rsidRPr="006B10FB">
        <w:rPr>
          <w:rFonts w:hint="eastAsia"/>
        </w:rPr>
        <w:t>入札</w:t>
      </w:r>
      <w:r w:rsidR="005764E3" w:rsidRPr="006B10FB">
        <w:rPr>
          <w:rFonts w:hint="eastAsia"/>
        </w:rPr>
        <w:t>資格を認められましたが、</w:t>
      </w:r>
      <w:r w:rsidR="009513AA" w:rsidRPr="006B10FB">
        <w:rPr>
          <w:rFonts w:hint="eastAsia"/>
        </w:rPr>
        <w:t>入札</w:t>
      </w:r>
      <w:r w:rsidR="003B2779" w:rsidRPr="006B10FB">
        <w:rPr>
          <w:rFonts w:hint="eastAsia"/>
        </w:rPr>
        <w:t>を辞退</w:t>
      </w:r>
      <w:r w:rsidRPr="006B10FB">
        <w:rPr>
          <w:rFonts w:hint="eastAsia"/>
        </w:rPr>
        <w:t>します。</w:t>
      </w:r>
    </w:p>
    <w:p w14:paraId="7E267154" w14:textId="77777777" w:rsidR="001C1323" w:rsidRPr="006B10FB" w:rsidRDefault="00A30A64" w:rsidP="001C1323">
      <w:pPr>
        <w:adjustRightInd w:val="0"/>
      </w:pPr>
      <w:r w:rsidRPr="006B10FB">
        <w:br w:type="page"/>
      </w:r>
    </w:p>
    <w:p w14:paraId="23D6A19F" w14:textId="77777777" w:rsidR="001C1323" w:rsidRPr="006B10FB" w:rsidRDefault="003D253E" w:rsidP="001C1323">
      <w:pPr>
        <w:pStyle w:val="ad"/>
        <w:wordWrap w:val="0"/>
        <w:autoSpaceDE w:val="0"/>
        <w:autoSpaceDN w:val="0"/>
        <w:adjustRightInd w:val="0"/>
        <w:snapToGrid/>
      </w:pPr>
      <w:r w:rsidRPr="006B10FB">
        <w:rPr>
          <w:noProof/>
        </w:rPr>
        <w:lastRenderedPageBreak/>
        <mc:AlternateContent>
          <mc:Choice Requires="wps">
            <w:drawing>
              <wp:anchor distT="0" distB="0" distL="114300" distR="114300" simplePos="0" relativeHeight="251650048" behindDoc="0" locked="0" layoutInCell="1" allowOverlap="1" wp14:anchorId="4752EC7C" wp14:editId="53473B5F">
                <wp:simplePos x="0" y="0"/>
                <wp:positionH relativeFrom="column">
                  <wp:posOffset>4580255</wp:posOffset>
                </wp:positionH>
                <wp:positionV relativeFrom="paragraph">
                  <wp:posOffset>-220345</wp:posOffset>
                </wp:positionV>
                <wp:extent cx="1400175" cy="285750"/>
                <wp:effectExtent l="0" t="0" r="0" b="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EC7C" id="Text Box 420" o:spid="_x0000_s1029" type="#_x0000_t202" style="position:absolute;margin-left:360.65pt;margin-top:-17.35pt;width:11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">
                <v:textbox inset="2.5mm,1mm,2.5mm,0">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10FB" w:rsidRDefault="001C1323" w:rsidP="001C1323">
      <w:pPr>
        <w:wordWrap w:val="0"/>
        <w:autoSpaceDE w:val="0"/>
        <w:autoSpaceDN w:val="0"/>
        <w:adjustRightInd w:val="0"/>
        <w:jc w:val="left"/>
      </w:pPr>
    </w:p>
    <w:p w14:paraId="1ED13B47" w14:textId="77777777" w:rsidR="001C1323" w:rsidRPr="006B10FB" w:rsidRDefault="001C1323" w:rsidP="001C1323">
      <w:pPr>
        <w:wordWrap w:val="0"/>
        <w:autoSpaceDE w:val="0"/>
        <w:autoSpaceDN w:val="0"/>
        <w:adjustRightInd w:val="0"/>
        <w:jc w:val="left"/>
      </w:pPr>
    </w:p>
    <w:p w14:paraId="5BDBD28E" w14:textId="77777777" w:rsidR="001C1323" w:rsidRPr="006B10FB" w:rsidRDefault="001C1323" w:rsidP="001C1323">
      <w:pPr>
        <w:wordWrap w:val="0"/>
        <w:autoSpaceDE w:val="0"/>
        <w:autoSpaceDN w:val="0"/>
        <w:adjustRightInd w:val="0"/>
        <w:jc w:val="left"/>
      </w:pPr>
    </w:p>
    <w:p w14:paraId="1B298188" w14:textId="77777777" w:rsidR="001C1323" w:rsidRPr="006B10FB" w:rsidRDefault="001C1323" w:rsidP="001C1323">
      <w:pPr>
        <w:wordWrap w:val="0"/>
        <w:autoSpaceDE w:val="0"/>
        <w:autoSpaceDN w:val="0"/>
        <w:adjustRightInd w:val="0"/>
        <w:jc w:val="left"/>
      </w:pPr>
    </w:p>
    <w:p w14:paraId="225B001F" w14:textId="77777777" w:rsidR="001C1323" w:rsidRPr="006B10FB" w:rsidRDefault="001C1323" w:rsidP="001C1323">
      <w:pPr>
        <w:wordWrap w:val="0"/>
        <w:autoSpaceDE w:val="0"/>
        <w:autoSpaceDN w:val="0"/>
        <w:adjustRightInd w:val="0"/>
        <w:jc w:val="left"/>
      </w:pPr>
    </w:p>
    <w:p w14:paraId="18206434" w14:textId="77777777" w:rsidR="001C1323" w:rsidRPr="006B10FB" w:rsidRDefault="001C1323" w:rsidP="001C1323">
      <w:pPr>
        <w:wordWrap w:val="0"/>
        <w:autoSpaceDE w:val="0"/>
        <w:autoSpaceDN w:val="0"/>
        <w:adjustRightInd w:val="0"/>
        <w:jc w:val="left"/>
      </w:pPr>
    </w:p>
    <w:p w14:paraId="2DB0E88C" w14:textId="77777777" w:rsidR="001C1323" w:rsidRPr="006B10FB" w:rsidRDefault="001C1323" w:rsidP="001C1323">
      <w:pPr>
        <w:wordWrap w:val="0"/>
        <w:autoSpaceDE w:val="0"/>
        <w:autoSpaceDN w:val="0"/>
        <w:adjustRightInd w:val="0"/>
        <w:jc w:val="left"/>
      </w:pPr>
    </w:p>
    <w:p w14:paraId="76D60B89" w14:textId="77777777" w:rsidR="001C1323" w:rsidRPr="006B10FB" w:rsidRDefault="001C1323" w:rsidP="001C1323">
      <w:pPr>
        <w:wordWrap w:val="0"/>
        <w:autoSpaceDE w:val="0"/>
        <w:autoSpaceDN w:val="0"/>
        <w:adjustRightInd w:val="0"/>
        <w:jc w:val="left"/>
        <w:rPr>
          <w:rFonts w:eastAsia="ＭＳ ゴシック" w:hAnsi="Times New Roman"/>
        </w:rPr>
      </w:pPr>
    </w:p>
    <w:p w14:paraId="0C858E51" w14:textId="454C8E1D"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４</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書類</w:t>
      </w:r>
    </w:p>
    <w:p w14:paraId="7AB18387" w14:textId="77777777" w:rsidR="001C1323" w:rsidRPr="006B10FB" w:rsidRDefault="001C1323" w:rsidP="001C1323">
      <w:pPr>
        <w:autoSpaceDE w:val="0"/>
        <w:autoSpaceDN w:val="0"/>
        <w:adjustRightInd w:val="0"/>
        <w:jc w:val="left"/>
      </w:pPr>
    </w:p>
    <w:p w14:paraId="070FC48A" w14:textId="77777777" w:rsidR="001C1323" w:rsidRPr="006B10FB" w:rsidRDefault="001C1323" w:rsidP="001C1323">
      <w:pPr>
        <w:autoSpaceDE w:val="0"/>
        <w:autoSpaceDN w:val="0"/>
        <w:adjustRightInd w:val="0"/>
        <w:jc w:val="left"/>
      </w:pPr>
    </w:p>
    <w:p w14:paraId="02F3843B" w14:textId="77777777" w:rsidR="001C1323" w:rsidRPr="006B10FB" w:rsidRDefault="001C1323" w:rsidP="001C1323">
      <w:pPr>
        <w:autoSpaceDE w:val="0"/>
        <w:autoSpaceDN w:val="0"/>
        <w:adjustRightInd w:val="0"/>
        <w:jc w:val="left"/>
      </w:pPr>
    </w:p>
    <w:p w14:paraId="53247159" w14:textId="77777777" w:rsidR="001C1323" w:rsidRPr="006B10FB" w:rsidRDefault="001C1323" w:rsidP="001C1323">
      <w:pPr>
        <w:autoSpaceDE w:val="0"/>
        <w:autoSpaceDN w:val="0"/>
        <w:adjustRightInd w:val="0"/>
        <w:jc w:val="left"/>
      </w:pPr>
    </w:p>
    <w:p w14:paraId="381D39BA" w14:textId="77777777" w:rsidR="001C1323" w:rsidRPr="006B10FB" w:rsidRDefault="001C1323" w:rsidP="001C1323">
      <w:pPr>
        <w:autoSpaceDE w:val="0"/>
        <w:autoSpaceDN w:val="0"/>
        <w:adjustRightInd w:val="0"/>
        <w:jc w:val="left"/>
      </w:pPr>
    </w:p>
    <w:p w14:paraId="543C6F9B" w14:textId="77777777" w:rsidR="001C1323" w:rsidRPr="006B10FB" w:rsidRDefault="001C1323" w:rsidP="001C1323">
      <w:pPr>
        <w:autoSpaceDE w:val="0"/>
        <w:autoSpaceDN w:val="0"/>
        <w:adjustRightInd w:val="0"/>
        <w:jc w:val="left"/>
      </w:pPr>
    </w:p>
    <w:p w14:paraId="2D9281C0" w14:textId="77777777" w:rsidR="001C1323" w:rsidRPr="006B10FB" w:rsidRDefault="001C1323" w:rsidP="001C1323">
      <w:pPr>
        <w:autoSpaceDE w:val="0"/>
        <w:autoSpaceDN w:val="0"/>
        <w:adjustRightInd w:val="0"/>
        <w:jc w:val="left"/>
      </w:pPr>
    </w:p>
    <w:p w14:paraId="68886090" w14:textId="77777777" w:rsidR="001C1323" w:rsidRPr="006B10FB" w:rsidRDefault="001C1323" w:rsidP="001C1323">
      <w:pPr>
        <w:autoSpaceDE w:val="0"/>
        <w:autoSpaceDN w:val="0"/>
        <w:adjustRightInd w:val="0"/>
        <w:jc w:val="left"/>
      </w:pPr>
    </w:p>
    <w:p w14:paraId="52ED6EE5" w14:textId="77777777" w:rsidR="001C1323" w:rsidRPr="006B10FB" w:rsidRDefault="001C1323" w:rsidP="001C1323">
      <w:pPr>
        <w:autoSpaceDE w:val="0"/>
        <w:autoSpaceDN w:val="0"/>
        <w:adjustRightInd w:val="0"/>
        <w:jc w:val="left"/>
      </w:pPr>
    </w:p>
    <w:p w14:paraId="79C42752" w14:textId="77777777" w:rsidR="001C1323" w:rsidRPr="006B10FB" w:rsidRDefault="001C1323" w:rsidP="001C1323">
      <w:pPr>
        <w:autoSpaceDE w:val="0"/>
        <w:autoSpaceDN w:val="0"/>
        <w:adjustRightInd w:val="0"/>
        <w:jc w:val="left"/>
      </w:pPr>
    </w:p>
    <w:p w14:paraId="752576B6" w14:textId="77777777" w:rsidR="001C1323" w:rsidRPr="006B10FB" w:rsidRDefault="001C1323" w:rsidP="001C1323">
      <w:pPr>
        <w:autoSpaceDE w:val="0"/>
        <w:autoSpaceDN w:val="0"/>
        <w:adjustRightInd w:val="0"/>
        <w:jc w:val="left"/>
      </w:pPr>
    </w:p>
    <w:p w14:paraId="3948231F" w14:textId="77777777" w:rsidR="001C1323" w:rsidRPr="006B10FB" w:rsidRDefault="001C1323" w:rsidP="001C1323">
      <w:pPr>
        <w:autoSpaceDE w:val="0"/>
        <w:autoSpaceDN w:val="0"/>
        <w:adjustRightInd w:val="0"/>
        <w:jc w:val="left"/>
      </w:pPr>
    </w:p>
    <w:p w14:paraId="1F78319B" w14:textId="77777777" w:rsidR="001C1323" w:rsidRPr="006B10FB" w:rsidRDefault="001C1323" w:rsidP="001C1323">
      <w:pPr>
        <w:autoSpaceDE w:val="0"/>
        <w:autoSpaceDN w:val="0"/>
        <w:adjustRightInd w:val="0"/>
        <w:jc w:val="left"/>
      </w:pPr>
    </w:p>
    <w:p w14:paraId="6113DCE0" w14:textId="77777777" w:rsidR="001C1323" w:rsidRPr="006B10FB" w:rsidRDefault="001C1323" w:rsidP="001C1323">
      <w:pPr>
        <w:autoSpaceDE w:val="0"/>
        <w:autoSpaceDN w:val="0"/>
        <w:adjustRightInd w:val="0"/>
        <w:jc w:val="left"/>
      </w:pPr>
    </w:p>
    <w:p w14:paraId="520D67D9" w14:textId="77777777" w:rsidR="001C1323" w:rsidRPr="006B10FB" w:rsidRDefault="001C1323" w:rsidP="001C1323">
      <w:pPr>
        <w:autoSpaceDE w:val="0"/>
        <w:autoSpaceDN w:val="0"/>
        <w:adjustRightInd w:val="0"/>
        <w:jc w:val="left"/>
      </w:pPr>
    </w:p>
    <w:p w14:paraId="6755CDF1" w14:textId="77777777" w:rsidR="001C1323" w:rsidRPr="006B10FB" w:rsidRDefault="001C1323" w:rsidP="001C1323">
      <w:pPr>
        <w:autoSpaceDE w:val="0"/>
        <w:autoSpaceDN w:val="0"/>
        <w:adjustRightInd w:val="0"/>
        <w:jc w:val="left"/>
      </w:pPr>
    </w:p>
    <w:p w14:paraId="61CA75C8" w14:textId="77777777" w:rsidR="001C1323" w:rsidRPr="006B10FB" w:rsidRDefault="001C1323" w:rsidP="001C1323">
      <w:pPr>
        <w:autoSpaceDE w:val="0"/>
        <w:autoSpaceDN w:val="0"/>
        <w:adjustRightInd w:val="0"/>
        <w:jc w:val="left"/>
      </w:pPr>
    </w:p>
    <w:p w14:paraId="2F1574B1" w14:textId="77777777" w:rsidR="001C1323" w:rsidRPr="006B10FB" w:rsidRDefault="001C1323" w:rsidP="001C1323">
      <w:pPr>
        <w:autoSpaceDE w:val="0"/>
        <w:autoSpaceDN w:val="0"/>
        <w:adjustRightInd w:val="0"/>
        <w:jc w:val="left"/>
      </w:pPr>
    </w:p>
    <w:p w14:paraId="652A6784" w14:textId="77777777" w:rsidR="001C1323" w:rsidRPr="006B10FB" w:rsidRDefault="001C1323" w:rsidP="001C1323">
      <w:pPr>
        <w:autoSpaceDE w:val="0"/>
        <w:autoSpaceDN w:val="0"/>
        <w:adjustRightInd w:val="0"/>
        <w:jc w:val="left"/>
      </w:pPr>
    </w:p>
    <w:p w14:paraId="26D21C28" w14:textId="77777777" w:rsidR="001C1323" w:rsidRPr="006B10FB" w:rsidRDefault="001C1323" w:rsidP="001C1323">
      <w:pPr>
        <w:pStyle w:val="ad"/>
        <w:autoSpaceDE w:val="0"/>
        <w:autoSpaceDN w:val="0"/>
        <w:adjustRightInd w:val="0"/>
        <w:snapToGrid/>
      </w:pPr>
    </w:p>
    <w:p w14:paraId="658EDEE7" w14:textId="77777777" w:rsidR="00B101B5" w:rsidRPr="006B10FB" w:rsidRDefault="00B101B5" w:rsidP="001C1323">
      <w:pPr>
        <w:pStyle w:val="ad"/>
        <w:autoSpaceDE w:val="0"/>
        <w:autoSpaceDN w:val="0"/>
        <w:adjustRightInd w:val="0"/>
        <w:snapToGrid/>
      </w:pPr>
    </w:p>
    <w:p w14:paraId="350A42D9" w14:textId="77777777" w:rsidR="001C1323" w:rsidRPr="006B10FB" w:rsidRDefault="001C1323" w:rsidP="001C1323">
      <w:pPr>
        <w:autoSpaceDE w:val="0"/>
        <w:autoSpaceDN w:val="0"/>
        <w:adjustRightInd w:val="0"/>
        <w:jc w:val="left"/>
      </w:pPr>
    </w:p>
    <w:p w14:paraId="65B34D21" w14:textId="77777777" w:rsidR="001C1323" w:rsidRPr="006B10FB" w:rsidRDefault="001C1323" w:rsidP="001C1323">
      <w:pPr>
        <w:autoSpaceDE w:val="0"/>
        <w:autoSpaceDN w:val="0"/>
        <w:adjustRightInd w:val="0"/>
        <w:jc w:val="left"/>
      </w:pPr>
    </w:p>
    <w:p w14:paraId="2AA2E413" w14:textId="77777777" w:rsidR="001C1323" w:rsidRPr="006B10FB" w:rsidRDefault="001C1323" w:rsidP="001C1323">
      <w:pPr>
        <w:pStyle w:val="ad"/>
        <w:autoSpaceDE w:val="0"/>
        <w:autoSpaceDN w:val="0"/>
        <w:adjustRightInd w:val="0"/>
        <w:snapToGrid/>
      </w:pPr>
    </w:p>
    <w:p w14:paraId="461474C2" w14:textId="77777777" w:rsidR="001C1323" w:rsidRPr="006B10FB" w:rsidRDefault="001C1323" w:rsidP="001C1323">
      <w:pPr>
        <w:autoSpaceDE w:val="0"/>
        <w:autoSpaceDN w:val="0"/>
        <w:adjustRightInd w:val="0"/>
        <w:jc w:val="left"/>
      </w:pPr>
    </w:p>
    <w:p w14:paraId="19D017BC" w14:textId="77777777" w:rsidR="00B101B5" w:rsidRPr="006B10FB" w:rsidRDefault="00B101B5" w:rsidP="001C1323">
      <w:pPr>
        <w:autoSpaceDE w:val="0"/>
        <w:autoSpaceDN w:val="0"/>
        <w:adjustRightInd w:val="0"/>
        <w:jc w:val="left"/>
      </w:pPr>
    </w:p>
    <w:p w14:paraId="5F2B584B"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1CE71CA6" w14:textId="7EE4F8BE"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6942D941" w14:textId="77777777" w:rsidR="00A30A64" w:rsidRPr="006B10FB" w:rsidRDefault="00A30A64">
      <w:pPr>
        <w:autoSpaceDE w:val="0"/>
        <w:autoSpaceDN w:val="0"/>
        <w:adjustRightInd w:val="0"/>
        <w:rPr>
          <w:sz w:val="28"/>
        </w:rPr>
      </w:pPr>
    </w:p>
    <w:p w14:paraId="4495815B" w14:textId="5E54BED6" w:rsidR="00A30A64" w:rsidRPr="006B10FB" w:rsidRDefault="00B63D5F">
      <w:pPr>
        <w:jc w:val="center"/>
        <w:rPr>
          <w:sz w:val="28"/>
        </w:rPr>
      </w:pPr>
      <w:r w:rsidRPr="006B10FB">
        <w:rPr>
          <w:rFonts w:hint="eastAsia"/>
          <w:sz w:val="28"/>
        </w:rPr>
        <w:t>入札</w:t>
      </w:r>
      <w:r w:rsidR="00A30A64" w:rsidRPr="006B10FB">
        <w:rPr>
          <w:rFonts w:hint="eastAsia"/>
          <w:sz w:val="28"/>
        </w:rPr>
        <w:t>書類提出書</w:t>
      </w:r>
    </w:p>
    <w:p w14:paraId="36906BBB" w14:textId="77777777" w:rsidR="00A30A64" w:rsidRPr="006B10FB" w:rsidRDefault="00A30A64">
      <w:pPr>
        <w:pStyle w:val="a3"/>
      </w:pPr>
    </w:p>
    <w:p w14:paraId="5D81BF72" w14:textId="4FFD2338" w:rsidR="00A30A64" w:rsidRPr="006B10FB" w:rsidRDefault="00406E87">
      <w:pPr>
        <w:wordWrap w:val="0"/>
        <w:autoSpaceDE w:val="0"/>
        <w:autoSpaceDN w:val="0"/>
        <w:adjustRightInd w:val="0"/>
        <w:rPr>
          <w:sz w:val="28"/>
        </w:rPr>
      </w:pPr>
      <w:r w:rsidRPr="006B10FB">
        <w:rPr>
          <w:rFonts w:hint="eastAsia"/>
          <w:sz w:val="28"/>
        </w:rPr>
        <w:t>豊橋</w:t>
      </w:r>
      <w:r w:rsidR="004E7A0F" w:rsidRPr="006B10FB">
        <w:rPr>
          <w:rFonts w:hint="eastAsia"/>
          <w:sz w:val="28"/>
        </w:rPr>
        <w:t>市</w:t>
      </w:r>
      <w:r w:rsidR="000E46BB" w:rsidRPr="006B10FB">
        <w:rPr>
          <w:rFonts w:hint="eastAsia"/>
          <w:sz w:val="28"/>
        </w:rPr>
        <w:t xml:space="preserve">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559A6270" w14:textId="77777777" w:rsidR="00A30A64" w:rsidRPr="006B10FB" w:rsidRDefault="00A30A64">
      <w:pPr>
        <w:rPr>
          <w:sz w:val="24"/>
        </w:rPr>
      </w:pPr>
    </w:p>
    <w:p w14:paraId="1EBF3D5A" w14:textId="77777777" w:rsidR="00A30A64" w:rsidRPr="006B10FB" w:rsidRDefault="00A30A64">
      <w:pPr>
        <w:tabs>
          <w:tab w:val="right" w:pos="8789"/>
        </w:tabs>
        <w:wordWrap w:val="0"/>
        <w:autoSpaceDE w:val="0"/>
        <w:autoSpaceDN w:val="0"/>
        <w:adjustRightInd w:val="0"/>
        <w:rPr>
          <w:u w:val="single"/>
        </w:rPr>
      </w:pPr>
    </w:p>
    <w:p w14:paraId="29A1774B" w14:textId="77777777" w:rsidR="00A30A64" w:rsidRPr="006B10FB" w:rsidRDefault="00A30A64">
      <w:pPr>
        <w:tabs>
          <w:tab w:val="right" w:pos="8789"/>
        </w:tabs>
        <w:wordWrap w:val="0"/>
        <w:autoSpaceDE w:val="0"/>
        <w:autoSpaceDN w:val="0"/>
        <w:adjustRightInd w:val="0"/>
        <w:rPr>
          <w:u w:val="single"/>
        </w:rPr>
      </w:pPr>
    </w:p>
    <w:p w14:paraId="326A4AAB" w14:textId="3F780A18" w:rsidR="00A30A64" w:rsidRPr="006B10FB" w:rsidRDefault="00A30A64">
      <w:pPr>
        <w:pStyle w:val="a4"/>
        <w:wordWrap w:val="0"/>
        <w:autoSpaceDE w:val="0"/>
        <w:autoSpaceDN w:val="0"/>
        <w:adjustRightInd w:val="0"/>
        <w:spacing w:line="360" w:lineRule="auto"/>
        <w:jc w:val="right"/>
      </w:pPr>
      <w:r w:rsidRPr="006B10FB">
        <w:rPr>
          <w:rFonts w:hint="eastAsia"/>
        </w:rPr>
        <w:t>代表</w:t>
      </w:r>
      <w:r w:rsidR="00B63D5F" w:rsidRPr="006B10FB">
        <w:rPr>
          <w:rFonts w:hint="eastAsia"/>
        </w:rPr>
        <w:t>企業</w:t>
      </w:r>
      <w:r w:rsidRPr="006B10FB">
        <w:rPr>
          <w:rFonts w:hint="eastAsia"/>
        </w:rPr>
        <w:t xml:space="preserve">　住　　　　所</w:t>
      </w:r>
      <w:r w:rsidRPr="006B10FB">
        <w:rPr>
          <w:rFonts w:hint="eastAsia"/>
          <w:u w:val="single"/>
        </w:rPr>
        <w:t xml:space="preserve">　　　　　　　　　　　　　　　　　　</w:t>
      </w:r>
    </w:p>
    <w:p w14:paraId="32BF5478"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71184AF8"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AE51C7" w:rsidRPr="006B10FB">
        <w:rPr>
          <w:rFonts w:hint="eastAsia"/>
        </w:rPr>
        <w:t xml:space="preserve">     </w:t>
      </w:r>
      <w:r w:rsidRPr="006B10FB">
        <w:rPr>
          <w:rFonts w:hint="eastAsia"/>
        </w:rPr>
        <w:t>職</w:t>
      </w:r>
      <w:r w:rsidRPr="006B10FB">
        <w:rPr>
          <w:rFonts w:hint="eastAsia"/>
          <w:u w:val="single"/>
        </w:rPr>
        <w:t xml:space="preserve">　　　　　　　　　　　　　　　　　　</w:t>
      </w:r>
    </w:p>
    <w:p w14:paraId="4C0101F5"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5DB4E334" w14:textId="77777777" w:rsidR="00A30A64" w:rsidRPr="006B10FB" w:rsidRDefault="00A30A64">
      <w:pPr>
        <w:pStyle w:val="a4"/>
        <w:wordWrap w:val="0"/>
        <w:autoSpaceDE w:val="0"/>
        <w:autoSpaceDN w:val="0"/>
        <w:adjustRightInd w:val="0"/>
        <w:jc w:val="right"/>
      </w:pPr>
    </w:p>
    <w:p w14:paraId="7F7D1B8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7D9506FD"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593A241A" w14:textId="77777777" w:rsidR="00A30A64" w:rsidRPr="006B10FB" w:rsidRDefault="00BF6E05" w:rsidP="00BF6E05">
      <w:pPr>
        <w:tabs>
          <w:tab w:val="center" w:pos="4535"/>
          <w:tab w:val="right" w:pos="9071"/>
        </w:tabs>
        <w:wordWrap w:val="0"/>
        <w:autoSpaceDE w:val="0"/>
        <w:autoSpaceDN w:val="0"/>
        <w:adjustRightInd w:val="0"/>
        <w:jc w:val="left"/>
      </w:pPr>
      <w:r w:rsidRPr="006B10FB">
        <w:tab/>
      </w:r>
      <w:r w:rsidRPr="006B10FB">
        <w:tab/>
      </w:r>
      <w:r w:rsidR="00A30A64" w:rsidRPr="006B10FB">
        <w:rPr>
          <w:rFonts w:hint="eastAsia"/>
        </w:rPr>
        <w:t>所在地</w:t>
      </w:r>
      <w:r w:rsidR="00A30A64" w:rsidRPr="006B10FB">
        <w:rPr>
          <w:rFonts w:hint="eastAsia"/>
          <w:u w:val="single"/>
        </w:rPr>
        <w:t xml:space="preserve">　　　　　　　　　　　　　　　　　</w:t>
      </w:r>
    </w:p>
    <w:p w14:paraId="2687CD97"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42E6F305"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3105E680"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4A68949E" w14:textId="77777777" w:rsidR="00A30A64" w:rsidRPr="006B10FB" w:rsidRDefault="00A30A64">
      <w:pPr>
        <w:wordWrap w:val="0"/>
        <w:autoSpaceDE w:val="0"/>
        <w:autoSpaceDN w:val="0"/>
      </w:pPr>
    </w:p>
    <w:p w14:paraId="291A3C41" w14:textId="77777777" w:rsidR="00A30A64" w:rsidRPr="006B10FB" w:rsidRDefault="00A30A64">
      <w:pPr>
        <w:pStyle w:val="a3"/>
      </w:pPr>
    </w:p>
    <w:p w14:paraId="6E864EB2" w14:textId="0E567786" w:rsidR="00A30A64" w:rsidRPr="006B10FB" w:rsidRDefault="0067100F" w:rsidP="00301AD5">
      <w:pPr>
        <w:pStyle w:val="af8"/>
        <w:ind w:leftChars="200" w:left="424" w:firstLine="212"/>
      </w:pPr>
      <w:r w:rsidRPr="006B10FB">
        <w:rPr>
          <w:rFonts w:hint="eastAsia"/>
        </w:rPr>
        <w:t>「</w:t>
      </w:r>
      <w:r w:rsidR="00406E87" w:rsidRPr="006B10FB">
        <w:rPr>
          <w:rFonts w:hint="eastAsia"/>
        </w:rPr>
        <w:t>豊橋市新学校給食共同調理場（仮称）</w:t>
      </w:r>
      <w:r w:rsidR="00301AD5" w:rsidRPr="006B10FB">
        <w:rPr>
          <w:rFonts w:hint="eastAsia"/>
        </w:rPr>
        <w:t>整備等事業</w:t>
      </w:r>
      <w:r w:rsidR="005764E3" w:rsidRPr="006B10FB">
        <w:rPr>
          <w:rFonts w:hint="eastAsia"/>
        </w:rPr>
        <w:t>」の</w:t>
      </w:r>
      <w:r w:rsidR="00775B46" w:rsidRPr="006B10FB">
        <w:rPr>
          <w:rFonts w:hint="eastAsia"/>
        </w:rPr>
        <w:t>入札説明書</w:t>
      </w:r>
      <w:r w:rsidR="005764E3" w:rsidRPr="006B10FB">
        <w:rPr>
          <w:rFonts w:hint="eastAsia"/>
        </w:rPr>
        <w:t>等に基づき、</w:t>
      </w:r>
      <w:r w:rsidR="00B63D5F" w:rsidRPr="006B10FB">
        <w:rPr>
          <w:rFonts w:hint="eastAsia"/>
        </w:rPr>
        <w:t>入札</w:t>
      </w:r>
      <w:r w:rsidR="00A30A64" w:rsidRPr="006B10FB">
        <w:rPr>
          <w:rFonts w:hint="eastAsia"/>
        </w:rPr>
        <w:t>書類一式を提出します。</w:t>
      </w:r>
    </w:p>
    <w:p w14:paraId="3185EEA3" w14:textId="77777777" w:rsidR="00B86047" w:rsidRPr="006B10FB" w:rsidRDefault="00B86047">
      <w:pPr>
        <w:adjustRightInd w:val="0"/>
      </w:pPr>
    </w:p>
    <w:p w14:paraId="7A20B34F" w14:textId="77777777" w:rsidR="00B86047" w:rsidRPr="006B10FB" w:rsidRDefault="00B86047">
      <w:pPr>
        <w:adjustRightInd w:val="0"/>
      </w:pPr>
    </w:p>
    <w:p w14:paraId="538BE492" w14:textId="77777777" w:rsidR="00B86047" w:rsidRPr="006B10FB" w:rsidRDefault="00B86047">
      <w:pPr>
        <w:adjustRightInd w:val="0"/>
      </w:pPr>
    </w:p>
    <w:p w14:paraId="38CC8D15" w14:textId="77777777" w:rsidR="00B86047" w:rsidRPr="006B10FB" w:rsidRDefault="00B86047">
      <w:pPr>
        <w:adjustRightInd w:val="0"/>
      </w:pPr>
    </w:p>
    <w:p w14:paraId="1A4D2284" w14:textId="77777777" w:rsidR="00B86047" w:rsidRPr="006B10FB" w:rsidRDefault="00B86047">
      <w:pPr>
        <w:adjustRightInd w:val="0"/>
      </w:pPr>
    </w:p>
    <w:p w14:paraId="1C31EB29" w14:textId="77777777" w:rsidR="00B86047" w:rsidRPr="006B10FB" w:rsidRDefault="00B86047">
      <w:pPr>
        <w:adjustRightInd w:val="0"/>
      </w:pPr>
    </w:p>
    <w:p w14:paraId="42174921" w14:textId="77777777" w:rsidR="00B86047" w:rsidRPr="006B10FB" w:rsidRDefault="00B86047">
      <w:pPr>
        <w:adjustRightInd w:val="0"/>
      </w:pPr>
    </w:p>
    <w:p w14:paraId="125D4A89" w14:textId="77777777" w:rsidR="00B86047" w:rsidRPr="006B10FB" w:rsidRDefault="00B86047">
      <w:pPr>
        <w:adjustRightInd w:val="0"/>
      </w:pPr>
    </w:p>
    <w:p w14:paraId="2001318E" w14:textId="77777777" w:rsidR="00B86047" w:rsidRPr="006B10FB" w:rsidRDefault="00B86047">
      <w:pPr>
        <w:adjustRightInd w:val="0"/>
      </w:pPr>
    </w:p>
    <w:p w14:paraId="68D6C882" w14:textId="77777777" w:rsidR="00A91D59" w:rsidRPr="006B10FB" w:rsidRDefault="00A91D59"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Pr="006B10FB">
        <w:rPr>
          <w:rFonts w:ascii="ＭＳ 明朝" w:eastAsia="ＭＳ 明朝" w:hAnsi="ＭＳ 明朝" w:hint="eastAsia"/>
        </w:rPr>
        <w:t>-2）</w:t>
      </w:r>
    </w:p>
    <w:p w14:paraId="12D71EB6" w14:textId="57769EBF" w:rsidR="00B86047" w:rsidRPr="006B10FB" w:rsidRDefault="00FA41C5" w:rsidP="00B86047">
      <w:pPr>
        <w:jc w:val="right"/>
        <w:rPr>
          <w:rFonts w:hAnsi="ＭＳ ゴシック"/>
        </w:rPr>
      </w:pPr>
      <w:r w:rsidRPr="006B10FB">
        <w:rPr>
          <w:rFonts w:hAnsi="ＭＳ ゴシック" w:hint="eastAsia"/>
        </w:rPr>
        <w:t>●●元年</w:t>
      </w:r>
      <w:r w:rsidR="00B86047" w:rsidRPr="006B10FB">
        <w:rPr>
          <w:rFonts w:hAnsi="ＭＳ ゴシック" w:hint="eastAsia"/>
        </w:rPr>
        <w:t xml:space="preserve">　　月　　日</w:t>
      </w:r>
    </w:p>
    <w:p w14:paraId="61C1ECC7" w14:textId="77777777" w:rsidR="00B86047" w:rsidRPr="006B10FB" w:rsidRDefault="00B86047" w:rsidP="00B86047">
      <w:pPr>
        <w:rPr>
          <w:rFonts w:ascii="ＭＳ ゴシック" w:eastAsia="ＭＳ ゴシック" w:hAnsi="ＭＳ ゴシック"/>
        </w:rPr>
      </w:pPr>
    </w:p>
    <w:p w14:paraId="67A58521" w14:textId="77777777" w:rsidR="00B86047" w:rsidRPr="006B10FB" w:rsidRDefault="00564E19" w:rsidP="00B86047">
      <w:pPr>
        <w:jc w:val="center"/>
        <w:rPr>
          <w:rFonts w:hAnsi="ＭＳ 明朝"/>
          <w:b/>
          <w:sz w:val="24"/>
        </w:rPr>
      </w:pPr>
      <w:r w:rsidRPr="006B10FB">
        <w:rPr>
          <w:rFonts w:hAnsi="ＭＳ 明朝" w:hint="eastAsia"/>
          <w:b/>
          <w:sz w:val="24"/>
        </w:rPr>
        <w:t>要求水準に関する確認</w:t>
      </w:r>
      <w:r w:rsidR="00B86047" w:rsidRPr="006B10FB">
        <w:rPr>
          <w:rFonts w:hAnsi="ＭＳ 明朝" w:hint="eastAsia"/>
          <w:b/>
          <w:sz w:val="24"/>
        </w:rPr>
        <w:t>書</w:t>
      </w:r>
    </w:p>
    <w:p w14:paraId="53F11FF9" w14:textId="77777777" w:rsidR="00B86047" w:rsidRPr="006B10FB" w:rsidRDefault="00B86047" w:rsidP="00B86047"/>
    <w:p w14:paraId="64647D41" w14:textId="50550941" w:rsidR="00A91D59" w:rsidRPr="006B10FB" w:rsidRDefault="00406E87" w:rsidP="00A91D59">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91D59" w:rsidRPr="006B10FB">
        <w:rPr>
          <w:rFonts w:hint="eastAsia"/>
          <w:sz w:val="28"/>
        </w:rPr>
        <w:t xml:space="preserve">　様</w:t>
      </w:r>
    </w:p>
    <w:p w14:paraId="7E2612BB" w14:textId="77777777" w:rsidR="00B86047" w:rsidRPr="006B10FB" w:rsidRDefault="00B86047" w:rsidP="00B86047">
      <w:pPr>
        <w:rPr>
          <w:rFonts w:ascii="ＭＳ ゴシック" w:eastAsia="ＭＳ ゴシック" w:hAnsi="ＭＳ ゴシック"/>
          <w:sz w:val="20"/>
        </w:rPr>
      </w:pPr>
    </w:p>
    <w:p w14:paraId="15A99443" w14:textId="0EFEE399" w:rsidR="00B86047" w:rsidRPr="006B10FB" w:rsidRDefault="00B86047" w:rsidP="00301AD5">
      <w:pPr>
        <w:pStyle w:val="af8"/>
        <w:ind w:leftChars="200" w:left="424" w:firstLine="212"/>
      </w:pPr>
      <w:r w:rsidRPr="006B10FB">
        <w:rPr>
          <w:rFonts w:hAnsi="ＭＳ 明朝" w:hint="eastAsia"/>
        </w:rPr>
        <w:t>平成</w:t>
      </w:r>
      <w:r w:rsidR="00406E87" w:rsidRPr="006B10FB">
        <w:rPr>
          <w:rFonts w:ascii="ＭＳ 明朝" w:hAnsi="ＭＳ 明朝" w:hint="eastAsia"/>
        </w:rPr>
        <w:t>31</w:t>
      </w:r>
      <w:r w:rsidR="00A91D59" w:rsidRPr="006B10FB">
        <w:rPr>
          <w:rFonts w:ascii="ＭＳ 明朝" w:hAnsi="ＭＳ 明朝" w:hint="eastAsia"/>
        </w:rPr>
        <w:t>年</w:t>
      </w:r>
      <w:r w:rsidR="00406E87" w:rsidRPr="006B10FB">
        <w:rPr>
          <w:rFonts w:ascii="ＭＳ 明朝" w:hAnsi="ＭＳ 明朝" w:hint="eastAsia"/>
        </w:rPr>
        <w:t>2</w:t>
      </w:r>
      <w:r w:rsidR="006A2E52" w:rsidRPr="006B10FB">
        <w:rPr>
          <w:rFonts w:ascii="ＭＳ 明朝" w:hAnsi="ＭＳ 明朝" w:hint="eastAsia"/>
        </w:rPr>
        <w:t>月</w:t>
      </w:r>
      <w:r w:rsidR="00463A97">
        <w:rPr>
          <w:rFonts w:ascii="ＭＳ 明朝" w:hAnsi="ＭＳ 明朝" w:hint="eastAsia"/>
        </w:rPr>
        <w:t>15</w:t>
      </w:r>
      <w:r w:rsidRPr="006B10FB">
        <w:rPr>
          <w:rFonts w:ascii="ＭＳ 明朝" w:hAnsi="ＭＳ 明朝" w:hint="eastAsia"/>
        </w:rPr>
        <w:t>日</w:t>
      </w:r>
      <w:r w:rsidRPr="006B10FB">
        <w:rPr>
          <w:rFonts w:hAnsi="ＭＳ 明朝" w:hint="eastAsia"/>
        </w:rPr>
        <w:t>付けで公表された「</w:t>
      </w:r>
      <w:r w:rsidR="00406E87" w:rsidRPr="006B10FB">
        <w:rPr>
          <w:rFonts w:hAnsi="ＭＳ 明朝" w:hint="eastAsia"/>
        </w:rPr>
        <w:t>豊橋市新学校給食共同調理場</w:t>
      </w:r>
      <w:r w:rsidR="00406E87" w:rsidRPr="006B10FB">
        <w:rPr>
          <w:rFonts w:hint="eastAsia"/>
        </w:rPr>
        <w:t>（仮称）</w:t>
      </w:r>
      <w:r w:rsidR="00301AD5" w:rsidRPr="006B10FB">
        <w:rPr>
          <w:rFonts w:hint="eastAsia"/>
        </w:rPr>
        <w:t>整備等事業</w:t>
      </w:r>
      <w:r w:rsidRPr="006B10FB">
        <w:rPr>
          <w:rFonts w:hAnsi="ＭＳ 明朝" w:hint="eastAsia"/>
        </w:rPr>
        <w:t>」の</w:t>
      </w:r>
      <w:r w:rsidR="00775B46" w:rsidRPr="006B10FB">
        <w:rPr>
          <w:rFonts w:hAnsi="ＭＳ 明朝" w:hint="eastAsia"/>
        </w:rPr>
        <w:t>入札説明書</w:t>
      </w:r>
      <w:r w:rsidR="000D5A8C" w:rsidRPr="006B10FB">
        <w:rPr>
          <w:rFonts w:hAnsi="ＭＳ 明朝" w:hint="eastAsia"/>
        </w:rPr>
        <w:t>に対する本</w:t>
      </w:r>
      <w:r w:rsidR="00D62D27" w:rsidRPr="006B10FB">
        <w:rPr>
          <w:rFonts w:hAnsi="ＭＳ 明朝" w:hint="eastAsia"/>
        </w:rPr>
        <w:t>入札書類・提案書類</w:t>
      </w:r>
      <w:r w:rsidRPr="006B10FB">
        <w:rPr>
          <w:rFonts w:hAnsi="ＭＳ 明朝" w:hint="eastAsia"/>
        </w:rPr>
        <w:t>の一式は、</w:t>
      </w:r>
      <w:r w:rsidR="00775B46" w:rsidRPr="006B10FB">
        <w:rPr>
          <w:rFonts w:hAnsi="ＭＳ 明朝" w:hint="eastAsia"/>
        </w:rPr>
        <w:t>入札説明書</w:t>
      </w:r>
      <w:r w:rsidRPr="006B10FB">
        <w:rPr>
          <w:rFonts w:hAnsi="ＭＳ 明朝" w:hint="eastAsia"/>
        </w:rPr>
        <w:t>に別添された「</w:t>
      </w:r>
      <w:r w:rsidR="00C12F7B" w:rsidRPr="006B10FB">
        <w:rPr>
          <w:rFonts w:hAnsi="ＭＳ 明朝" w:hint="eastAsia"/>
        </w:rPr>
        <w:t>要求水準書」</w:t>
      </w:r>
      <w:r w:rsidRPr="006B10FB">
        <w:rPr>
          <w:rFonts w:hAnsi="ＭＳ 明朝" w:hint="eastAsia"/>
        </w:rPr>
        <w:t>に規定された要求水準と同等又はそ</w:t>
      </w:r>
      <w:r w:rsidRPr="006B10FB">
        <w:rPr>
          <w:rFonts w:hint="eastAsia"/>
        </w:rPr>
        <w:t>れ以上の水準であることを誓約します。</w:t>
      </w:r>
    </w:p>
    <w:p w14:paraId="25A9796D" w14:textId="77777777" w:rsidR="00B86047" w:rsidRPr="006B10FB" w:rsidRDefault="00B86047" w:rsidP="00B86047"/>
    <w:p w14:paraId="71A40F14" w14:textId="77777777" w:rsidR="00B86047" w:rsidRPr="006B10FB"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4246B8" w:rsidRPr="006B10FB" w14:paraId="59C7F60C" w14:textId="77777777">
        <w:trPr>
          <w:trHeight w:val="456"/>
        </w:trPr>
        <w:tc>
          <w:tcPr>
            <w:tcW w:w="8628" w:type="dxa"/>
            <w:gridSpan w:val="2"/>
            <w:tcBorders>
              <w:top w:val="nil"/>
              <w:left w:val="nil"/>
              <w:right w:val="nil"/>
            </w:tcBorders>
            <w:vAlign w:val="center"/>
          </w:tcPr>
          <w:p w14:paraId="3DE37338" w14:textId="25A08EE2" w:rsidR="00B86047" w:rsidRPr="006B10FB" w:rsidRDefault="00B86047" w:rsidP="00F14377">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w:t>
            </w:r>
            <w:r w:rsidR="00B63D5F" w:rsidRPr="006B10FB">
              <w:rPr>
                <w:rFonts w:ascii="ＭＳ ゴシック" w:eastAsia="ＭＳ ゴシック" w:hAnsi="ＭＳ ゴシック" w:hint="eastAsia"/>
              </w:rPr>
              <w:t>企業</w:t>
            </w:r>
          </w:p>
        </w:tc>
      </w:tr>
      <w:tr w:rsidR="004246B8" w:rsidRPr="006B10FB" w14:paraId="3AA7C48F" w14:textId="77777777">
        <w:trPr>
          <w:trHeight w:val="685"/>
        </w:trPr>
        <w:tc>
          <w:tcPr>
            <w:tcW w:w="1580" w:type="dxa"/>
            <w:shd w:val="clear" w:color="auto" w:fill="FFFFFF"/>
            <w:vAlign w:val="center"/>
          </w:tcPr>
          <w:p w14:paraId="673707DE" w14:textId="77777777" w:rsidR="00B86047" w:rsidRPr="006B10FB" w:rsidRDefault="00B86047" w:rsidP="00F14377">
            <w:pPr>
              <w:autoSpaceDE w:val="0"/>
              <w:autoSpaceDN w:val="0"/>
              <w:adjustRightInd w:val="0"/>
            </w:pPr>
            <w:r w:rsidRPr="00E82F09">
              <w:rPr>
                <w:rFonts w:hint="eastAsia"/>
                <w:fitText w:val="1304" w:id="-1134775805"/>
              </w:rPr>
              <w:t>商号又は名</w:t>
            </w:r>
            <w:r w:rsidRPr="00E82F09">
              <w:rPr>
                <w:rFonts w:hint="eastAsia"/>
                <w:spacing w:val="15"/>
                <w:fitText w:val="1304" w:id="-1134775805"/>
              </w:rPr>
              <w:t>称</w:t>
            </w:r>
          </w:p>
        </w:tc>
        <w:tc>
          <w:tcPr>
            <w:tcW w:w="7048" w:type="dxa"/>
            <w:vAlign w:val="center"/>
          </w:tcPr>
          <w:p w14:paraId="4535C3DD" w14:textId="77777777" w:rsidR="00B86047" w:rsidRPr="006B10FB" w:rsidRDefault="00B86047" w:rsidP="00F14377">
            <w:pPr>
              <w:autoSpaceDE w:val="0"/>
              <w:autoSpaceDN w:val="0"/>
              <w:adjustRightInd w:val="0"/>
            </w:pPr>
          </w:p>
        </w:tc>
      </w:tr>
      <w:tr w:rsidR="004246B8" w:rsidRPr="006B10FB" w14:paraId="7B9D1AA2" w14:textId="77777777">
        <w:trPr>
          <w:trHeight w:val="685"/>
        </w:trPr>
        <w:tc>
          <w:tcPr>
            <w:tcW w:w="1580" w:type="dxa"/>
            <w:shd w:val="clear" w:color="auto" w:fill="FFFFFF"/>
            <w:vAlign w:val="center"/>
          </w:tcPr>
          <w:p w14:paraId="512C8288" w14:textId="77777777" w:rsidR="00B86047" w:rsidRPr="006B10FB" w:rsidRDefault="00B86047" w:rsidP="00F14377">
            <w:pPr>
              <w:autoSpaceDE w:val="0"/>
              <w:autoSpaceDN w:val="0"/>
              <w:adjustRightInd w:val="0"/>
            </w:pPr>
            <w:r w:rsidRPr="006B10FB">
              <w:rPr>
                <w:rFonts w:hint="eastAsia"/>
                <w:spacing w:val="169"/>
                <w:fitText w:val="1304" w:id="-1134775804"/>
              </w:rPr>
              <w:t>所在</w:t>
            </w:r>
            <w:r w:rsidRPr="006B10FB">
              <w:rPr>
                <w:rFonts w:hint="eastAsia"/>
                <w:fitText w:val="1304" w:id="-1134775804"/>
              </w:rPr>
              <w:t>地</w:t>
            </w:r>
          </w:p>
        </w:tc>
        <w:tc>
          <w:tcPr>
            <w:tcW w:w="7048" w:type="dxa"/>
            <w:vAlign w:val="center"/>
          </w:tcPr>
          <w:p w14:paraId="33987A6B" w14:textId="77777777" w:rsidR="00B86047" w:rsidRPr="006B10FB" w:rsidRDefault="00B86047" w:rsidP="00F14377">
            <w:pPr>
              <w:autoSpaceDE w:val="0"/>
              <w:autoSpaceDN w:val="0"/>
              <w:adjustRightInd w:val="0"/>
            </w:pPr>
          </w:p>
        </w:tc>
      </w:tr>
      <w:tr w:rsidR="004246B8" w:rsidRPr="006B10FB" w14:paraId="0FB82C56" w14:textId="77777777">
        <w:trPr>
          <w:trHeight w:val="685"/>
        </w:trPr>
        <w:tc>
          <w:tcPr>
            <w:tcW w:w="1580" w:type="dxa"/>
            <w:shd w:val="clear" w:color="auto" w:fill="FFFFFF"/>
            <w:vAlign w:val="center"/>
          </w:tcPr>
          <w:p w14:paraId="5513A8CB" w14:textId="77777777" w:rsidR="00B86047" w:rsidRPr="006B10FB" w:rsidRDefault="00B86047" w:rsidP="00F14377">
            <w:pPr>
              <w:autoSpaceDE w:val="0"/>
              <w:autoSpaceDN w:val="0"/>
              <w:adjustRightInd w:val="0"/>
              <w:rPr>
                <w:sz w:val="20"/>
              </w:rPr>
            </w:pPr>
            <w:r w:rsidRPr="006B10FB">
              <w:rPr>
                <w:rFonts w:hint="eastAsia"/>
                <w:spacing w:val="77"/>
                <w:fitText w:val="1304" w:id="-1134775803"/>
              </w:rPr>
              <w:t>代表者</w:t>
            </w:r>
            <w:r w:rsidRPr="006B10FB">
              <w:rPr>
                <w:rFonts w:hint="eastAsia"/>
                <w:spacing w:val="1"/>
                <w:fitText w:val="1304" w:id="-1134775803"/>
              </w:rPr>
              <w:t>名</w:t>
            </w:r>
          </w:p>
        </w:tc>
        <w:tc>
          <w:tcPr>
            <w:tcW w:w="7048" w:type="dxa"/>
            <w:vAlign w:val="center"/>
          </w:tcPr>
          <w:p w14:paraId="6E3F5BF8" w14:textId="77777777" w:rsidR="00B86047" w:rsidRPr="006B10FB" w:rsidRDefault="00B86047" w:rsidP="00F14377">
            <w:pPr>
              <w:autoSpaceDE w:val="0"/>
              <w:autoSpaceDN w:val="0"/>
              <w:adjustRightInd w:val="0"/>
              <w:ind w:left="6214"/>
              <w:rPr>
                <w:sz w:val="20"/>
              </w:rPr>
            </w:pPr>
            <w:r w:rsidRPr="006B10FB">
              <w:rPr>
                <w:rFonts w:hint="eastAsia"/>
              </w:rPr>
              <w:t>印</w:t>
            </w:r>
          </w:p>
        </w:tc>
      </w:tr>
    </w:tbl>
    <w:p w14:paraId="2789A0CE" w14:textId="77777777" w:rsidR="00B86047" w:rsidRPr="006B10FB" w:rsidRDefault="00B86047" w:rsidP="00B86047">
      <w:pPr>
        <w:rPr>
          <w:rFonts w:hAnsi="ＭＳ ゴシック"/>
        </w:rPr>
      </w:pPr>
    </w:p>
    <w:p w14:paraId="65EAD633"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hAnsi="ＭＳ ゴシック"/>
        </w:rPr>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DA0E1F" w:rsidRPr="006B10FB">
        <w:rPr>
          <w:rFonts w:ascii="ＭＳ 明朝" w:eastAsia="ＭＳ 明朝" w:hAnsi="ＭＳ 明朝" w:hint="eastAsia"/>
        </w:rPr>
        <w:t>-</w:t>
      </w:r>
      <w:r w:rsidR="006D03E6" w:rsidRPr="006B10FB">
        <w:rPr>
          <w:rFonts w:ascii="ＭＳ 明朝" w:eastAsia="ＭＳ 明朝" w:hAnsi="ＭＳ 明朝" w:hint="eastAsia"/>
        </w:rPr>
        <w:t>3</w:t>
      </w:r>
      <w:r w:rsidR="00A30A64" w:rsidRPr="006B10FB">
        <w:rPr>
          <w:rFonts w:ascii="ＭＳ 明朝" w:eastAsia="ＭＳ 明朝" w:hAnsi="ＭＳ 明朝" w:hint="eastAsia"/>
        </w:rPr>
        <w:t>）</w:t>
      </w:r>
    </w:p>
    <w:p w14:paraId="7D285AC9" w14:textId="41D62664"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102FBF51" w14:textId="77777777" w:rsidR="00A30A64" w:rsidRPr="006B10FB" w:rsidRDefault="00A30A64">
      <w:pPr>
        <w:autoSpaceDE w:val="0"/>
        <w:autoSpaceDN w:val="0"/>
        <w:adjustRightInd w:val="0"/>
        <w:rPr>
          <w:sz w:val="28"/>
        </w:rPr>
      </w:pPr>
    </w:p>
    <w:p w14:paraId="12CB484A" w14:textId="24880C4C" w:rsidR="00A30A64" w:rsidRPr="006B10FB" w:rsidRDefault="009D080C">
      <w:pPr>
        <w:jc w:val="center"/>
        <w:rPr>
          <w:sz w:val="28"/>
        </w:rPr>
      </w:pPr>
      <w:r w:rsidRPr="006B10FB">
        <w:rPr>
          <w:rFonts w:hint="eastAsia"/>
          <w:sz w:val="28"/>
        </w:rPr>
        <w:t>入</w:t>
      </w:r>
      <w:r w:rsidR="005A6292" w:rsidRPr="006B10FB">
        <w:rPr>
          <w:rFonts w:hint="eastAsia"/>
          <w:sz w:val="28"/>
        </w:rPr>
        <w:t xml:space="preserve">　</w:t>
      </w:r>
      <w:r w:rsidRPr="006B10FB">
        <w:rPr>
          <w:rFonts w:hint="eastAsia"/>
          <w:sz w:val="28"/>
        </w:rPr>
        <w:t>札</w:t>
      </w:r>
      <w:r w:rsidR="005A6292" w:rsidRPr="006B10FB">
        <w:rPr>
          <w:rFonts w:hint="eastAsia"/>
          <w:sz w:val="28"/>
        </w:rPr>
        <w:t xml:space="preserve">　</w:t>
      </w:r>
      <w:r w:rsidR="00B63D5F" w:rsidRPr="006B10FB">
        <w:rPr>
          <w:rFonts w:hint="eastAsia"/>
          <w:sz w:val="28"/>
        </w:rPr>
        <w:t>書</w:t>
      </w:r>
    </w:p>
    <w:p w14:paraId="1BA10BC3" w14:textId="77777777" w:rsidR="00A30A64" w:rsidRPr="006B10FB" w:rsidRDefault="00A30A64"/>
    <w:p w14:paraId="0C4CF941" w14:textId="73A4DB50" w:rsidR="00A30A64" w:rsidRPr="006B10FB" w:rsidRDefault="00D80E17" w:rsidP="00584F50">
      <w:pPr>
        <w:pStyle w:val="a3"/>
      </w:pPr>
      <w:r w:rsidRPr="006B10FB">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584F50" w:rsidRPr="006B10FB" w14:paraId="62F8397D" w14:textId="77777777" w:rsidTr="003638BA">
        <w:trPr>
          <w:cantSplit/>
          <w:trHeight w:val="345"/>
          <w:jc w:val="center"/>
        </w:trPr>
        <w:tc>
          <w:tcPr>
            <w:tcW w:w="427" w:type="dxa"/>
            <w:vMerge w:val="restart"/>
            <w:vAlign w:val="center"/>
          </w:tcPr>
          <w:p w14:paraId="14499AE6" w14:textId="77777777" w:rsidR="00584F50" w:rsidRPr="006B10FB" w:rsidRDefault="00584F50" w:rsidP="00C57FC5">
            <w:pPr>
              <w:jc w:val="center"/>
            </w:pPr>
            <w:r w:rsidRPr="006B10FB">
              <w:rPr>
                <w:rFonts w:hint="eastAsia"/>
              </w:rPr>
              <w:t>金</w:t>
            </w:r>
          </w:p>
          <w:p w14:paraId="66C8281E" w14:textId="77777777" w:rsidR="00584F50" w:rsidRPr="006B10FB" w:rsidRDefault="00584F50" w:rsidP="00C57FC5">
            <w:pPr>
              <w:jc w:val="center"/>
            </w:pPr>
          </w:p>
          <w:p w14:paraId="27B7FA71" w14:textId="77777777" w:rsidR="00584F50" w:rsidRPr="006B10FB" w:rsidRDefault="00584F50" w:rsidP="00C57FC5">
            <w:pPr>
              <w:jc w:val="center"/>
            </w:pPr>
          </w:p>
          <w:p w14:paraId="580F77F9" w14:textId="77777777" w:rsidR="00584F50" w:rsidRPr="006B10FB" w:rsidRDefault="00584F50" w:rsidP="00C57FC5">
            <w:pPr>
              <w:jc w:val="center"/>
            </w:pPr>
            <w:r w:rsidRPr="006B10FB">
              <w:rPr>
                <w:rFonts w:hint="eastAsia"/>
              </w:rPr>
              <w:t>額</w:t>
            </w:r>
          </w:p>
        </w:tc>
        <w:tc>
          <w:tcPr>
            <w:tcW w:w="663" w:type="dxa"/>
            <w:vAlign w:val="center"/>
          </w:tcPr>
          <w:p w14:paraId="576D61F7" w14:textId="2B96774D" w:rsidR="00584F50" w:rsidRPr="006B10FB" w:rsidRDefault="00584F50" w:rsidP="003638BA">
            <w:pPr>
              <w:jc w:val="center"/>
            </w:pPr>
            <w:r w:rsidRPr="006B10FB">
              <w:rPr>
                <w:rFonts w:hint="eastAsia"/>
              </w:rPr>
              <w:t>百億</w:t>
            </w:r>
          </w:p>
        </w:tc>
        <w:tc>
          <w:tcPr>
            <w:tcW w:w="663" w:type="dxa"/>
            <w:vAlign w:val="center"/>
          </w:tcPr>
          <w:p w14:paraId="254EEB34" w14:textId="2ADCD770" w:rsidR="00584F50" w:rsidRPr="006B10FB" w:rsidRDefault="00584F50" w:rsidP="003638BA">
            <w:pPr>
              <w:jc w:val="center"/>
            </w:pPr>
            <w:r w:rsidRPr="006B10FB">
              <w:rPr>
                <w:rFonts w:hint="eastAsia"/>
              </w:rPr>
              <w:t>十億</w:t>
            </w:r>
          </w:p>
        </w:tc>
        <w:tc>
          <w:tcPr>
            <w:tcW w:w="693" w:type="dxa"/>
            <w:vAlign w:val="center"/>
          </w:tcPr>
          <w:p w14:paraId="647A6AC4" w14:textId="6609E97A" w:rsidR="00584F50" w:rsidRPr="006B10FB" w:rsidRDefault="00584F50" w:rsidP="003638BA">
            <w:pPr>
              <w:jc w:val="center"/>
            </w:pPr>
            <w:r w:rsidRPr="006B10FB">
              <w:rPr>
                <w:rFonts w:hint="eastAsia"/>
              </w:rPr>
              <w:t>億</w:t>
            </w:r>
          </w:p>
        </w:tc>
        <w:tc>
          <w:tcPr>
            <w:tcW w:w="693" w:type="dxa"/>
            <w:vAlign w:val="center"/>
          </w:tcPr>
          <w:p w14:paraId="475EBCD7" w14:textId="77777777" w:rsidR="00584F50" w:rsidRPr="006B10FB" w:rsidRDefault="00584F50" w:rsidP="003638BA">
            <w:pPr>
              <w:jc w:val="center"/>
            </w:pPr>
            <w:r w:rsidRPr="006B10FB">
              <w:rPr>
                <w:rFonts w:hint="eastAsia"/>
              </w:rPr>
              <w:t>千万</w:t>
            </w:r>
          </w:p>
        </w:tc>
        <w:tc>
          <w:tcPr>
            <w:tcW w:w="694" w:type="dxa"/>
            <w:vAlign w:val="center"/>
          </w:tcPr>
          <w:p w14:paraId="187F6391" w14:textId="77777777" w:rsidR="00584F50" w:rsidRPr="006B10FB" w:rsidRDefault="00584F50" w:rsidP="003638BA">
            <w:pPr>
              <w:jc w:val="center"/>
            </w:pPr>
            <w:r w:rsidRPr="006B10FB">
              <w:rPr>
                <w:rFonts w:hint="eastAsia"/>
              </w:rPr>
              <w:t>百万</w:t>
            </w:r>
          </w:p>
        </w:tc>
        <w:tc>
          <w:tcPr>
            <w:tcW w:w="694" w:type="dxa"/>
            <w:vAlign w:val="center"/>
          </w:tcPr>
          <w:p w14:paraId="6A1B74E2" w14:textId="77777777" w:rsidR="00584F50" w:rsidRPr="006B10FB" w:rsidRDefault="00584F50" w:rsidP="003638BA">
            <w:pPr>
              <w:jc w:val="center"/>
            </w:pPr>
            <w:r w:rsidRPr="006B10FB">
              <w:rPr>
                <w:rFonts w:hint="eastAsia"/>
              </w:rPr>
              <w:t>拾万</w:t>
            </w:r>
          </w:p>
        </w:tc>
        <w:tc>
          <w:tcPr>
            <w:tcW w:w="694" w:type="dxa"/>
            <w:vAlign w:val="center"/>
          </w:tcPr>
          <w:p w14:paraId="3A5FFFAF" w14:textId="77777777" w:rsidR="00584F50" w:rsidRPr="006B10FB" w:rsidRDefault="00584F50" w:rsidP="003638BA">
            <w:pPr>
              <w:jc w:val="center"/>
            </w:pPr>
            <w:r w:rsidRPr="006B10FB">
              <w:rPr>
                <w:rFonts w:hint="eastAsia"/>
              </w:rPr>
              <w:t>万</w:t>
            </w:r>
          </w:p>
        </w:tc>
        <w:tc>
          <w:tcPr>
            <w:tcW w:w="694" w:type="dxa"/>
            <w:vAlign w:val="center"/>
          </w:tcPr>
          <w:p w14:paraId="0FE0A08A" w14:textId="77777777" w:rsidR="00584F50" w:rsidRPr="006B10FB" w:rsidRDefault="00584F50" w:rsidP="003638BA">
            <w:pPr>
              <w:jc w:val="center"/>
            </w:pPr>
            <w:r w:rsidRPr="006B10FB">
              <w:rPr>
                <w:rFonts w:hint="eastAsia"/>
              </w:rPr>
              <w:t>千</w:t>
            </w:r>
          </w:p>
        </w:tc>
        <w:tc>
          <w:tcPr>
            <w:tcW w:w="694" w:type="dxa"/>
            <w:vAlign w:val="center"/>
          </w:tcPr>
          <w:p w14:paraId="377B77F2" w14:textId="77777777" w:rsidR="00584F50" w:rsidRPr="006B10FB" w:rsidRDefault="00584F50" w:rsidP="003638BA">
            <w:pPr>
              <w:jc w:val="center"/>
            </w:pPr>
            <w:r w:rsidRPr="006B10FB">
              <w:rPr>
                <w:rFonts w:hint="eastAsia"/>
              </w:rPr>
              <w:t>百</w:t>
            </w:r>
          </w:p>
        </w:tc>
        <w:tc>
          <w:tcPr>
            <w:tcW w:w="694" w:type="dxa"/>
            <w:vAlign w:val="center"/>
          </w:tcPr>
          <w:p w14:paraId="16B54008" w14:textId="77777777" w:rsidR="00584F50" w:rsidRPr="006B10FB" w:rsidRDefault="00584F50" w:rsidP="003638BA">
            <w:pPr>
              <w:jc w:val="center"/>
            </w:pPr>
            <w:r w:rsidRPr="006B10FB">
              <w:rPr>
                <w:rFonts w:hint="eastAsia"/>
              </w:rPr>
              <w:t>拾</w:t>
            </w:r>
          </w:p>
        </w:tc>
        <w:tc>
          <w:tcPr>
            <w:tcW w:w="694" w:type="dxa"/>
            <w:vAlign w:val="center"/>
          </w:tcPr>
          <w:p w14:paraId="42662076" w14:textId="77777777" w:rsidR="00584F50" w:rsidRPr="006B10FB" w:rsidRDefault="00584F50" w:rsidP="003638BA">
            <w:pPr>
              <w:jc w:val="center"/>
            </w:pPr>
            <w:r w:rsidRPr="006B10FB">
              <w:rPr>
                <w:rFonts w:hint="eastAsia"/>
              </w:rPr>
              <w:t>円</w:t>
            </w:r>
          </w:p>
        </w:tc>
      </w:tr>
      <w:tr w:rsidR="00584F50" w:rsidRPr="006B10FB" w14:paraId="74588164" w14:textId="77777777" w:rsidTr="00CA4554">
        <w:trPr>
          <w:cantSplit/>
          <w:trHeight w:val="942"/>
          <w:jc w:val="center"/>
        </w:trPr>
        <w:tc>
          <w:tcPr>
            <w:tcW w:w="427" w:type="dxa"/>
            <w:vMerge/>
          </w:tcPr>
          <w:p w14:paraId="67C25C74" w14:textId="77777777" w:rsidR="00584F50" w:rsidRPr="006B10FB" w:rsidRDefault="00584F50" w:rsidP="00C57FC5"/>
        </w:tc>
        <w:tc>
          <w:tcPr>
            <w:tcW w:w="663" w:type="dxa"/>
            <w:vAlign w:val="center"/>
          </w:tcPr>
          <w:p w14:paraId="27D1219C" w14:textId="2FFF8C10" w:rsidR="00584F50" w:rsidRPr="006B10FB" w:rsidRDefault="00584F50" w:rsidP="00CA4554">
            <w:pPr>
              <w:jc w:val="center"/>
              <w:rPr>
                <w:sz w:val="52"/>
                <w:szCs w:val="52"/>
              </w:rPr>
            </w:pPr>
          </w:p>
        </w:tc>
        <w:tc>
          <w:tcPr>
            <w:tcW w:w="663" w:type="dxa"/>
            <w:vAlign w:val="center"/>
          </w:tcPr>
          <w:p w14:paraId="609C2679" w14:textId="1A541C5F" w:rsidR="00584F50" w:rsidRPr="006B10FB" w:rsidRDefault="00584F50" w:rsidP="00CA4554">
            <w:pPr>
              <w:jc w:val="center"/>
              <w:rPr>
                <w:sz w:val="52"/>
                <w:szCs w:val="52"/>
              </w:rPr>
            </w:pPr>
          </w:p>
        </w:tc>
        <w:tc>
          <w:tcPr>
            <w:tcW w:w="693" w:type="dxa"/>
            <w:vAlign w:val="center"/>
          </w:tcPr>
          <w:p w14:paraId="2661CB7F" w14:textId="5FA1E35C" w:rsidR="00584F50" w:rsidRPr="006B10FB" w:rsidRDefault="00584F50" w:rsidP="00CA4554">
            <w:pPr>
              <w:jc w:val="center"/>
              <w:rPr>
                <w:sz w:val="52"/>
                <w:szCs w:val="52"/>
              </w:rPr>
            </w:pPr>
          </w:p>
        </w:tc>
        <w:tc>
          <w:tcPr>
            <w:tcW w:w="693" w:type="dxa"/>
            <w:vAlign w:val="center"/>
          </w:tcPr>
          <w:p w14:paraId="10C89C8F" w14:textId="77777777" w:rsidR="00584F50" w:rsidRPr="006B10FB" w:rsidRDefault="00584F50" w:rsidP="00CA4554">
            <w:pPr>
              <w:jc w:val="center"/>
              <w:rPr>
                <w:sz w:val="52"/>
                <w:szCs w:val="52"/>
              </w:rPr>
            </w:pPr>
          </w:p>
        </w:tc>
        <w:tc>
          <w:tcPr>
            <w:tcW w:w="694" w:type="dxa"/>
            <w:vAlign w:val="center"/>
          </w:tcPr>
          <w:p w14:paraId="7B2AD01E" w14:textId="77777777" w:rsidR="00584F50" w:rsidRPr="006B10FB" w:rsidRDefault="00584F50" w:rsidP="00CA4554">
            <w:pPr>
              <w:jc w:val="center"/>
              <w:rPr>
                <w:sz w:val="52"/>
                <w:szCs w:val="52"/>
              </w:rPr>
            </w:pPr>
          </w:p>
        </w:tc>
        <w:tc>
          <w:tcPr>
            <w:tcW w:w="694" w:type="dxa"/>
            <w:vAlign w:val="center"/>
          </w:tcPr>
          <w:p w14:paraId="347F1B9D" w14:textId="77777777" w:rsidR="00584F50" w:rsidRPr="006B10FB" w:rsidRDefault="00584F50" w:rsidP="00CA4554">
            <w:pPr>
              <w:jc w:val="center"/>
              <w:rPr>
                <w:sz w:val="52"/>
                <w:szCs w:val="52"/>
              </w:rPr>
            </w:pPr>
          </w:p>
        </w:tc>
        <w:tc>
          <w:tcPr>
            <w:tcW w:w="694" w:type="dxa"/>
            <w:vAlign w:val="center"/>
          </w:tcPr>
          <w:p w14:paraId="0B5334AC" w14:textId="77777777" w:rsidR="00584F50" w:rsidRPr="006B10FB" w:rsidRDefault="00584F50" w:rsidP="00CA4554">
            <w:pPr>
              <w:jc w:val="center"/>
              <w:rPr>
                <w:sz w:val="52"/>
                <w:szCs w:val="52"/>
              </w:rPr>
            </w:pPr>
          </w:p>
        </w:tc>
        <w:tc>
          <w:tcPr>
            <w:tcW w:w="694" w:type="dxa"/>
            <w:vAlign w:val="center"/>
          </w:tcPr>
          <w:p w14:paraId="12186DC6" w14:textId="77777777" w:rsidR="00584F50" w:rsidRPr="006B10FB" w:rsidRDefault="00584F50" w:rsidP="00CA4554">
            <w:pPr>
              <w:jc w:val="center"/>
              <w:rPr>
                <w:sz w:val="52"/>
                <w:szCs w:val="52"/>
              </w:rPr>
            </w:pPr>
          </w:p>
        </w:tc>
        <w:tc>
          <w:tcPr>
            <w:tcW w:w="694" w:type="dxa"/>
            <w:vAlign w:val="center"/>
          </w:tcPr>
          <w:p w14:paraId="4E37FCC0" w14:textId="77777777" w:rsidR="00584F50" w:rsidRPr="006B10FB" w:rsidRDefault="00584F50" w:rsidP="00CA4554">
            <w:pPr>
              <w:jc w:val="center"/>
              <w:rPr>
                <w:sz w:val="52"/>
                <w:szCs w:val="52"/>
              </w:rPr>
            </w:pPr>
          </w:p>
        </w:tc>
        <w:tc>
          <w:tcPr>
            <w:tcW w:w="694" w:type="dxa"/>
            <w:vAlign w:val="center"/>
          </w:tcPr>
          <w:p w14:paraId="54E837F4" w14:textId="77777777" w:rsidR="00584F50" w:rsidRPr="006B10FB" w:rsidRDefault="00584F50" w:rsidP="00CA4554">
            <w:pPr>
              <w:jc w:val="center"/>
              <w:rPr>
                <w:sz w:val="52"/>
                <w:szCs w:val="52"/>
              </w:rPr>
            </w:pPr>
          </w:p>
        </w:tc>
        <w:tc>
          <w:tcPr>
            <w:tcW w:w="694" w:type="dxa"/>
            <w:vAlign w:val="center"/>
          </w:tcPr>
          <w:p w14:paraId="6BB75C30" w14:textId="77777777" w:rsidR="00584F50" w:rsidRPr="006B10FB" w:rsidRDefault="00584F50" w:rsidP="00CA4554">
            <w:pPr>
              <w:jc w:val="center"/>
              <w:rPr>
                <w:sz w:val="52"/>
                <w:szCs w:val="52"/>
              </w:rPr>
            </w:pPr>
          </w:p>
        </w:tc>
      </w:tr>
    </w:tbl>
    <w:p w14:paraId="0002FC0C" w14:textId="466BA149" w:rsidR="00A30A64" w:rsidRPr="006B10FB" w:rsidRDefault="00A571DF" w:rsidP="00584F50">
      <w:pPr>
        <w:ind w:leftChars="500" w:left="1061"/>
        <w:jc w:val="right"/>
      </w:pPr>
      <w:r w:rsidRPr="006B10FB">
        <w:rPr>
          <w:rFonts w:hint="eastAsia"/>
        </w:rPr>
        <w:t>（税抜）</w:t>
      </w:r>
    </w:p>
    <w:p w14:paraId="0D8C0C23" w14:textId="77777777" w:rsidR="00A30A64" w:rsidRPr="006B10FB" w:rsidRDefault="00A30A64"/>
    <w:p w14:paraId="25B2CA11" w14:textId="77777777" w:rsidR="005F243E" w:rsidRPr="006B10FB" w:rsidRDefault="005F243E"/>
    <w:p w14:paraId="194A8B49" w14:textId="175EFDA4" w:rsidR="000E46BB" w:rsidRPr="006B10FB" w:rsidRDefault="00A30A64" w:rsidP="00A27593">
      <w:pPr>
        <w:ind w:leftChars="200" w:left="424" w:right="1008" w:firstLineChars="563" w:firstLine="1420"/>
        <w:jc w:val="center"/>
        <w:rPr>
          <w:rFonts w:hAnsi="ＭＳ 明朝"/>
          <w:kern w:val="2"/>
          <w:szCs w:val="24"/>
        </w:rPr>
      </w:pPr>
      <w:r w:rsidRPr="006B10FB">
        <w:rPr>
          <w:rFonts w:ascii="ＭＳ ゴシック" w:hAnsi="ＭＳ ゴシック" w:cs="Courier New" w:hint="eastAsia"/>
          <w:spacing w:val="20"/>
          <w:szCs w:val="21"/>
        </w:rPr>
        <w:t xml:space="preserve">件名　</w:t>
      </w:r>
      <w:r w:rsidR="00406E87" w:rsidRPr="006B10FB">
        <w:rPr>
          <w:rFonts w:ascii="ＭＳ ゴシック" w:hAnsi="ＭＳ ゴシック" w:cs="Courier New" w:hint="eastAsia"/>
          <w:spacing w:val="20"/>
          <w:szCs w:val="21"/>
        </w:rPr>
        <w:t>豊橋市新学校給食共同調理場</w:t>
      </w:r>
      <w:r w:rsidR="00406E87" w:rsidRPr="006B10FB">
        <w:rPr>
          <w:rFonts w:hint="eastAsia"/>
        </w:rPr>
        <w:t>（仮称）</w:t>
      </w:r>
      <w:r w:rsidR="007D4F20" w:rsidRPr="006B10FB">
        <w:rPr>
          <w:rFonts w:hint="eastAsia"/>
        </w:rPr>
        <w:t>整備等事業</w:t>
      </w:r>
    </w:p>
    <w:p w14:paraId="2D1DB637" w14:textId="77777777" w:rsidR="00A30A64" w:rsidRPr="006B10FB" w:rsidRDefault="00A30A64"/>
    <w:p w14:paraId="67E4203D" w14:textId="3231FD7C" w:rsidR="00A30A64" w:rsidRPr="006B10FB" w:rsidRDefault="00B4081C" w:rsidP="000E46BB">
      <w:pPr>
        <w:ind w:leftChars="200" w:left="424" w:firstLineChars="100" w:firstLine="212"/>
      </w:pPr>
      <w:r w:rsidRPr="006B10FB">
        <w:rPr>
          <w:rFonts w:hint="eastAsia"/>
        </w:rPr>
        <w:t>上記金額に、取引に係る消費税及び</w:t>
      </w:r>
      <w:r w:rsidR="00A30A64" w:rsidRPr="006B10FB">
        <w:rPr>
          <w:rFonts w:hint="eastAsia"/>
        </w:rPr>
        <w:t>地方消費税</w:t>
      </w:r>
      <w:r w:rsidR="0067100F" w:rsidRPr="006B10FB">
        <w:rPr>
          <w:rFonts w:hint="eastAsia"/>
        </w:rPr>
        <w:t>の額等を加算した金額をもって標記件名の事業を実施するため、「</w:t>
      </w:r>
      <w:r w:rsidR="00406E87" w:rsidRPr="006B10FB">
        <w:rPr>
          <w:rFonts w:hint="eastAsia"/>
        </w:rPr>
        <w:t>豊橋市新学校給食共同調理場（仮称）</w:t>
      </w:r>
      <w:r w:rsidR="007D4F20" w:rsidRPr="006B10FB">
        <w:rPr>
          <w:rFonts w:hint="eastAsia"/>
        </w:rPr>
        <w:t>整備等事業</w:t>
      </w:r>
      <w:r w:rsidR="000D5A8C" w:rsidRPr="006B10FB">
        <w:rPr>
          <w:rFonts w:hint="eastAsia"/>
        </w:rPr>
        <w:t>」</w:t>
      </w:r>
      <w:r w:rsidR="00775B46" w:rsidRPr="006B10FB">
        <w:rPr>
          <w:rFonts w:hint="eastAsia"/>
        </w:rPr>
        <w:t>入札説明書</w:t>
      </w:r>
      <w:r w:rsidR="00A14590" w:rsidRPr="006B10FB">
        <w:rPr>
          <w:rFonts w:hint="eastAsia"/>
        </w:rPr>
        <w:t>（要求水準書、</w:t>
      </w:r>
      <w:r w:rsidR="00EC15F4" w:rsidRPr="006B10FB">
        <w:rPr>
          <w:rFonts w:hint="eastAsia"/>
        </w:rPr>
        <w:t>落札者決定</w:t>
      </w:r>
      <w:r w:rsidR="00A14590" w:rsidRPr="006B10FB">
        <w:rPr>
          <w:rFonts w:hint="eastAsia"/>
        </w:rPr>
        <w:t>基準、様式集</w:t>
      </w:r>
      <w:r w:rsidR="005F543E" w:rsidRPr="006B10FB">
        <w:rPr>
          <w:rFonts w:hint="eastAsia"/>
        </w:rPr>
        <w:t>、基本協定書（案）及び</w:t>
      </w:r>
      <w:r w:rsidR="00A30A64" w:rsidRPr="006B10FB">
        <w:rPr>
          <w:rFonts w:hint="eastAsia"/>
        </w:rPr>
        <w:t>事業契約書</w:t>
      </w:r>
      <w:r w:rsidR="00A14590" w:rsidRPr="006B10FB">
        <w:rPr>
          <w:rFonts w:hint="eastAsia"/>
        </w:rPr>
        <w:t>（</w:t>
      </w:r>
      <w:r w:rsidR="00A30A64" w:rsidRPr="006B10FB">
        <w:rPr>
          <w:rFonts w:hint="eastAsia"/>
        </w:rPr>
        <w:t>案</w:t>
      </w:r>
      <w:r w:rsidR="00A14590" w:rsidRPr="006B10FB">
        <w:rPr>
          <w:rFonts w:hint="eastAsia"/>
        </w:rPr>
        <w:t>）</w:t>
      </w:r>
      <w:r w:rsidR="008A3115" w:rsidRPr="006B10FB">
        <w:rPr>
          <w:rFonts w:hint="eastAsia"/>
        </w:rPr>
        <w:t>を含む</w:t>
      </w:r>
      <w:r w:rsidR="003176CE" w:rsidRPr="006B10FB">
        <w:rPr>
          <w:rFonts w:hint="eastAsia"/>
        </w:rPr>
        <w:t>。</w:t>
      </w:r>
      <w:r w:rsidR="008A3115" w:rsidRPr="006B10FB">
        <w:rPr>
          <w:rFonts w:hint="eastAsia"/>
        </w:rPr>
        <w:t>）の各条項を承諾の上、</w:t>
      </w:r>
      <w:r w:rsidR="00B63D5F" w:rsidRPr="006B10FB">
        <w:rPr>
          <w:rFonts w:hint="eastAsia"/>
        </w:rPr>
        <w:t>入札</w:t>
      </w:r>
      <w:r w:rsidR="005A6292" w:rsidRPr="006B10FB">
        <w:rPr>
          <w:rFonts w:hint="eastAsia"/>
        </w:rPr>
        <w:t>する価格です</w:t>
      </w:r>
      <w:r w:rsidR="00A30A64" w:rsidRPr="006B10FB">
        <w:rPr>
          <w:rFonts w:hint="eastAsia"/>
        </w:rPr>
        <w:t>。</w:t>
      </w:r>
    </w:p>
    <w:p w14:paraId="1635B840" w14:textId="77777777" w:rsidR="00A30A64" w:rsidRPr="006B10FB" w:rsidRDefault="00A30A64">
      <w:pPr>
        <w:ind w:right="-136"/>
      </w:pPr>
    </w:p>
    <w:p w14:paraId="25EA1E4F" w14:textId="43F4B85C" w:rsidR="00A30A64" w:rsidRPr="006B10FB" w:rsidRDefault="00FA41C5" w:rsidP="00C215FF">
      <w:pPr>
        <w:pStyle w:val="a3"/>
        <w:wordWrap w:val="0"/>
        <w:autoSpaceDE w:val="0"/>
        <w:autoSpaceDN w:val="0"/>
        <w:ind w:firstLineChars="100" w:firstLine="212"/>
      </w:pPr>
      <w:r w:rsidRPr="006B10FB">
        <w:rPr>
          <w:rFonts w:hint="eastAsia"/>
        </w:rPr>
        <w:t>●●元年</w:t>
      </w:r>
      <w:r w:rsidR="00C215FF" w:rsidRPr="006B10FB">
        <w:rPr>
          <w:rFonts w:hint="eastAsia"/>
        </w:rPr>
        <w:t xml:space="preserve">　　月</w:t>
      </w:r>
      <w:r w:rsidR="00A30A64" w:rsidRPr="006B10FB">
        <w:rPr>
          <w:rFonts w:hint="eastAsia"/>
        </w:rPr>
        <w:t xml:space="preserve">　　日</w:t>
      </w:r>
    </w:p>
    <w:p w14:paraId="219972E0" w14:textId="77777777" w:rsidR="00A30A64" w:rsidRPr="006B10FB" w:rsidRDefault="00A30A64">
      <w:pPr>
        <w:ind w:right="-136"/>
      </w:pPr>
    </w:p>
    <w:p w14:paraId="16D8BB5E" w14:textId="2D1FE804" w:rsidR="00A30A64" w:rsidRPr="006B10FB" w:rsidRDefault="00406E87">
      <w:pPr>
        <w:wordWrap w:val="0"/>
        <w:autoSpaceDE w:val="0"/>
        <w:autoSpaceDN w:val="0"/>
        <w:adjustRightInd w:val="0"/>
        <w:rPr>
          <w:sz w:val="28"/>
        </w:rPr>
      </w:pPr>
      <w:r w:rsidRPr="006B10FB">
        <w:rPr>
          <w:rFonts w:hint="eastAsia"/>
          <w:sz w:val="28"/>
        </w:rPr>
        <w:t>豊橋</w:t>
      </w:r>
      <w:r w:rsidR="00734562" w:rsidRPr="006B10FB">
        <w:rPr>
          <w:rFonts w:hint="eastAsia"/>
          <w:sz w:val="28"/>
        </w:rPr>
        <w:t xml:space="preserve">市長　</w:t>
      </w:r>
      <w:r w:rsidRPr="006B10FB">
        <w:rPr>
          <w:rFonts w:hint="eastAsia"/>
          <w:sz w:val="28"/>
        </w:rPr>
        <w:t>佐原</w:t>
      </w:r>
      <w:r w:rsidR="00734562" w:rsidRPr="006B10FB">
        <w:rPr>
          <w:rFonts w:hint="eastAsia"/>
          <w:sz w:val="28"/>
        </w:rPr>
        <w:t xml:space="preserve">　</w:t>
      </w:r>
      <w:r w:rsidRPr="006B10FB">
        <w:rPr>
          <w:rFonts w:hint="eastAsia"/>
          <w:sz w:val="28"/>
        </w:rPr>
        <w:t>光一</w:t>
      </w:r>
      <w:r w:rsidR="00734562" w:rsidRPr="006B10FB">
        <w:rPr>
          <w:rFonts w:hint="eastAsia"/>
          <w:sz w:val="28"/>
        </w:rPr>
        <w:t xml:space="preserve">　</w:t>
      </w:r>
      <w:r w:rsidR="00A30A64" w:rsidRPr="006B10FB">
        <w:rPr>
          <w:rFonts w:hint="eastAsia"/>
          <w:sz w:val="28"/>
        </w:rPr>
        <w:t xml:space="preserve">　様</w:t>
      </w:r>
    </w:p>
    <w:p w14:paraId="1398BD46" w14:textId="77777777" w:rsidR="00A30A64" w:rsidRPr="006B10FB" w:rsidRDefault="00A30A64">
      <w:pPr>
        <w:rPr>
          <w:sz w:val="24"/>
        </w:rPr>
      </w:pPr>
    </w:p>
    <w:p w14:paraId="65A1DBC7" w14:textId="2BCF6B08" w:rsidR="00A30A64" w:rsidRPr="006B10FB" w:rsidRDefault="000D5A8C" w:rsidP="009A7178">
      <w:pPr>
        <w:pStyle w:val="a4"/>
        <w:tabs>
          <w:tab w:val="left" w:pos="2552"/>
        </w:tabs>
        <w:wordWrap w:val="0"/>
        <w:autoSpaceDE w:val="0"/>
        <w:autoSpaceDN w:val="0"/>
        <w:adjustRightInd w:val="0"/>
        <w:spacing w:line="360" w:lineRule="auto"/>
        <w:jc w:val="right"/>
      </w:pPr>
      <w:r w:rsidRPr="006B10FB">
        <w:rPr>
          <w:rFonts w:hint="eastAsia"/>
        </w:rPr>
        <w:t xml:space="preserve">　　　　　</w:t>
      </w:r>
      <w:r w:rsidR="00A30A64" w:rsidRPr="006B10FB">
        <w:rPr>
          <w:rFonts w:hint="eastAsia"/>
        </w:rPr>
        <w:t>代表</w:t>
      </w:r>
      <w:r w:rsidR="00B63D5F" w:rsidRPr="006B10FB">
        <w:rPr>
          <w:rFonts w:hint="eastAsia"/>
        </w:rPr>
        <w:t>企業</w:t>
      </w:r>
      <w:r w:rsidR="00A30A64" w:rsidRPr="006B10FB">
        <w:rPr>
          <w:rFonts w:hint="eastAsia"/>
        </w:rPr>
        <w:t xml:space="preserve">　　</w:t>
      </w:r>
      <w:bookmarkStart w:id="6" w:name="_Hlk505594056"/>
      <w:r w:rsidR="00A30A64" w:rsidRPr="006B10FB">
        <w:rPr>
          <w:rFonts w:hint="eastAsia"/>
        </w:rPr>
        <w:t>住　　　　所</w:t>
      </w:r>
      <w:r w:rsidR="00A30A64" w:rsidRPr="006B10FB">
        <w:rPr>
          <w:rFonts w:hint="eastAsia"/>
          <w:u w:val="single"/>
        </w:rPr>
        <w:t xml:space="preserve">　　　　　　　　　　　　　　　　　　</w:t>
      </w:r>
    </w:p>
    <w:p w14:paraId="0D7947B9"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6"/>
    <w:p w14:paraId="00C1434D" w14:textId="77777777" w:rsidR="009A7178" w:rsidRPr="006B10FB" w:rsidRDefault="00A30A64" w:rsidP="009A7178">
      <w:pPr>
        <w:pStyle w:val="a4"/>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113F9234" w14:textId="77777777" w:rsidR="00D91A45" w:rsidRPr="006B10FB"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6B10FB">
        <w:rPr>
          <w:rFonts w:hint="eastAsia"/>
        </w:rPr>
        <w:t>参加代理人</w:t>
      </w:r>
      <w:r w:rsidR="00D91A45" w:rsidRPr="006B10FB">
        <w:rPr>
          <w:rFonts w:hint="eastAsia"/>
        </w:rPr>
        <w:t xml:space="preserve">　</w:t>
      </w:r>
      <w:r w:rsidRPr="006B10FB">
        <w:tab/>
      </w:r>
      <w:r w:rsidR="00D91A45" w:rsidRPr="006B10FB">
        <w:rPr>
          <w:rFonts w:hint="eastAsia"/>
          <w:spacing w:val="426"/>
          <w:fitText w:val="1272" w:id="1646980608"/>
        </w:rPr>
        <w:t>住</w:t>
      </w:r>
      <w:r w:rsidR="0084437B" w:rsidRPr="006B10FB">
        <w:rPr>
          <w:rFonts w:hint="eastAsia"/>
          <w:fitText w:val="1272" w:id="1646980608"/>
        </w:rPr>
        <w:t>所</w:t>
      </w:r>
      <w:r w:rsidR="00D91A45" w:rsidRPr="006B10FB">
        <w:rPr>
          <w:rFonts w:hint="eastAsia"/>
          <w:u w:val="single"/>
        </w:rPr>
        <w:t xml:space="preserve">　　　　　　　　　　　　　　　　　　</w:t>
      </w:r>
    </w:p>
    <w:p w14:paraId="4ED89554" w14:textId="77777777" w:rsidR="00A30A64" w:rsidRPr="006B10FB" w:rsidRDefault="00D91A45" w:rsidP="00D91A45">
      <w:pPr>
        <w:pStyle w:val="a4"/>
        <w:tabs>
          <w:tab w:val="left" w:pos="3969"/>
        </w:tabs>
        <w:autoSpaceDE w:val="0"/>
        <w:autoSpaceDN w:val="0"/>
        <w:adjustRightInd w:val="0"/>
        <w:spacing w:line="360" w:lineRule="auto"/>
        <w:ind w:leftChars="1771" w:left="3970" w:right="-1" w:hangingChars="100" w:hanging="212"/>
        <w:rPr>
          <w:u w:val="single"/>
        </w:rPr>
      </w:pPr>
      <w:r w:rsidRPr="006B10FB">
        <w:rPr>
          <w:rFonts w:hint="eastAsia"/>
        </w:rPr>
        <w:t xml:space="preserve">　</w:t>
      </w:r>
      <w:r w:rsidR="0084437B" w:rsidRPr="006B10FB">
        <w:rPr>
          <w:rFonts w:hint="eastAsia"/>
          <w:sz w:val="20"/>
        </w:rPr>
        <w:t>氏　　　　名</w:t>
      </w:r>
      <w:r w:rsidRPr="006B10FB">
        <w:rPr>
          <w:rFonts w:hint="eastAsia"/>
          <w:u w:val="single"/>
        </w:rPr>
        <w:t xml:space="preserve">　　　　　　　　　　　　　　　　　印</w:t>
      </w:r>
    </w:p>
    <w:p w14:paraId="65E5A4F2" w14:textId="77777777" w:rsidR="00D91A45" w:rsidRPr="006B10FB" w:rsidRDefault="00D91A45">
      <w:pPr>
        <w:snapToGrid w:val="0"/>
        <w:ind w:right="-136"/>
        <w:rPr>
          <w:sz w:val="20"/>
        </w:rPr>
      </w:pPr>
    </w:p>
    <w:p w14:paraId="35F5CFF3" w14:textId="2936E62D" w:rsidR="00A30A64" w:rsidRPr="006B10FB" w:rsidRDefault="003B2779" w:rsidP="00F252F6">
      <w:pPr>
        <w:tabs>
          <w:tab w:val="left" w:pos="0"/>
        </w:tabs>
        <w:autoSpaceDE w:val="0"/>
        <w:autoSpaceDN w:val="0"/>
        <w:adjustRightInd w:val="0"/>
        <w:snapToGrid w:val="0"/>
        <w:ind w:leftChars="87" w:left="732" w:hangingChars="300" w:hanging="547"/>
        <w:rPr>
          <w:sz w:val="18"/>
          <w:szCs w:val="18"/>
        </w:rPr>
      </w:pPr>
      <w:r w:rsidRPr="006B10FB">
        <w:rPr>
          <w:rFonts w:hint="eastAsia"/>
          <w:sz w:val="18"/>
          <w:szCs w:val="18"/>
        </w:rPr>
        <w:t>注１）</w:t>
      </w:r>
      <w:r w:rsidR="00B4081C" w:rsidRPr="006B10FB">
        <w:rPr>
          <w:rFonts w:hint="eastAsia"/>
          <w:sz w:val="18"/>
          <w:szCs w:val="18"/>
        </w:rPr>
        <w:t>金額は、課税</w:t>
      </w:r>
      <w:r w:rsidR="00B63D5F" w:rsidRPr="006B10FB">
        <w:rPr>
          <w:rFonts w:hint="eastAsia"/>
          <w:sz w:val="18"/>
          <w:szCs w:val="18"/>
        </w:rPr>
        <w:t>企業</w:t>
      </w:r>
      <w:r w:rsidR="00B4081C" w:rsidRPr="006B10FB">
        <w:rPr>
          <w:rFonts w:hint="eastAsia"/>
          <w:sz w:val="18"/>
          <w:szCs w:val="18"/>
        </w:rPr>
        <w:t>、免税</w:t>
      </w:r>
      <w:r w:rsidR="00B63D5F" w:rsidRPr="006B10FB">
        <w:rPr>
          <w:rFonts w:hint="eastAsia"/>
          <w:sz w:val="18"/>
          <w:szCs w:val="18"/>
        </w:rPr>
        <w:t>企業</w:t>
      </w:r>
      <w:r w:rsidR="00B4081C" w:rsidRPr="006B10FB">
        <w:rPr>
          <w:rFonts w:hint="eastAsia"/>
          <w:sz w:val="18"/>
          <w:szCs w:val="18"/>
        </w:rPr>
        <w:t>を問わず消費税及び</w:t>
      </w:r>
      <w:r w:rsidR="00A30A64" w:rsidRPr="006B10FB">
        <w:rPr>
          <w:rFonts w:hint="eastAsia"/>
          <w:sz w:val="18"/>
          <w:szCs w:val="18"/>
        </w:rPr>
        <w:t>地方消費税の額を含まない積算総額を記入すること。積算総額とは、</w:t>
      </w:r>
      <w:r w:rsidR="00036ABD" w:rsidRPr="006B10FB">
        <w:rPr>
          <w:rFonts w:hint="eastAsia"/>
          <w:sz w:val="18"/>
          <w:szCs w:val="18"/>
        </w:rPr>
        <w:t>「事業計画</w:t>
      </w:r>
      <w:r w:rsidR="00A14590" w:rsidRPr="006B10FB">
        <w:rPr>
          <w:rFonts w:hint="eastAsia"/>
          <w:sz w:val="18"/>
          <w:szCs w:val="18"/>
        </w:rPr>
        <w:t>全般</w:t>
      </w:r>
      <w:r w:rsidR="00036ABD" w:rsidRPr="006B10FB">
        <w:rPr>
          <w:rFonts w:hint="eastAsia"/>
          <w:sz w:val="18"/>
          <w:szCs w:val="18"/>
        </w:rPr>
        <w:t>に関する提案書」にて記載する本市の支払総額と同額であること</w:t>
      </w:r>
      <w:r w:rsidR="00A30A64" w:rsidRPr="006B10FB">
        <w:rPr>
          <w:rFonts w:hint="eastAsia"/>
          <w:sz w:val="18"/>
          <w:szCs w:val="18"/>
        </w:rPr>
        <w:t>。</w:t>
      </w:r>
    </w:p>
    <w:p w14:paraId="323776AB" w14:textId="456328B2" w:rsidR="00A30A64" w:rsidRPr="006B10FB" w:rsidRDefault="003B2779" w:rsidP="00F252F6">
      <w:pPr>
        <w:autoSpaceDE w:val="0"/>
        <w:autoSpaceDN w:val="0"/>
        <w:adjustRightInd w:val="0"/>
        <w:snapToGrid w:val="0"/>
        <w:ind w:firstLineChars="100" w:firstLine="182"/>
        <w:rPr>
          <w:sz w:val="18"/>
          <w:szCs w:val="18"/>
        </w:rPr>
      </w:pPr>
      <w:r w:rsidRPr="006B10FB">
        <w:rPr>
          <w:rFonts w:hint="eastAsia"/>
          <w:sz w:val="18"/>
          <w:szCs w:val="18"/>
        </w:rPr>
        <w:t>注２）</w:t>
      </w:r>
      <w:r w:rsidR="00A30A64" w:rsidRPr="006B10FB">
        <w:rPr>
          <w:rFonts w:hint="eastAsia"/>
          <w:sz w:val="18"/>
          <w:szCs w:val="18"/>
        </w:rPr>
        <w:t>金額は、アラビア数字で表示し、</w:t>
      </w:r>
      <w:r w:rsidR="006A544B" w:rsidRPr="006B10FB">
        <w:rPr>
          <w:rFonts w:hint="eastAsia"/>
          <w:sz w:val="18"/>
          <w:szCs w:val="18"/>
        </w:rPr>
        <w:t>百億円未満の場合は</w:t>
      </w:r>
      <w:r w:rsidR="00A30A64" w:rsidRPr="006B10FB">
        <w:rPr>
          <w:rFonts w:hint="eastAsia"/>
          <w:sz w:val="18"/>
          <w:szCs w:val="18"/>
        </w:rPr>
        <w:t>頭書に￥の記号を付記すること。</w:t>
      </w:r>
    </w:p>
    <w:p w14:paraId="14D04C59" w14:textId="722D4C0A" w:rsidR="00A30A64" w:rsidRPr="006B10FB" w:rsidRDefault="003B2779" w:rsidP="00F252F6">
      <w:pPr>
        <w:autoSpaceDE w:val="0"/>
        <w:autoSpaceDN w:val="0"/>
        <w:snapToGrid w:val="0"/>
        <w:ind w:firstLineChars="100" w:firstLine="182"/>
        <w:rPr>
          <w:sz w:val="18"/>
          <w:szCs w:val="18"/>
        </w:rPr>
      </w:pPr>
      <w:r w:rsidRPr="006B10FB">
        <w:rPr>
          <w:rFonts w:hint="eastAsia"/>
          <w:sz w:val="18"/>
          <w:szCs w:val="18"/>
        </w:rPr>
        <w:t>注３）</w:t>
      </w:r>
      <w:r w:rsidR="0084437B" w:rsidRPr="006B10FB">
        <w:rPr>
          <w:rFonts w:hint="eastAsia"/>
          <w:sz w:val="18"/>
          <w:szCs w:val="18"/>
        </w:rPr>
        <w:t>参加代理人による参加</w:t>
      </w:r>
      <w:r w:rsidR="00A30A64" w:rsidRPr="006B10FB">
        <w:rPr>
          <w:rFonts w:hint="eastAsia"/>
          <w:sz w:val="18"/>
          <w:szCs w:val="18"/>
        </w:rPr>
        <w:t>の場合は、代表</w:t>
      </w:r>
      <w:r w:rsidR="00B63D5F" w:rsidRPr="006B10FB">
        <w:rPr>
          <w:rFonts w:hint="eastAsia"/>
          <w:sz w:val="18"/>
          <w:szCs w:val="18"/>
        </w:rPr>
        <w:t>企業</w:t>
      </w:r>
      <w:r w:rsidR="0084437B" w:rsidRPr="006B10FB">
        <w:rPr>
          <w:rFonts w:hint="eastAsia"/>
          <w:sz w:val="18"/>
          <w:szCs w:val="18"/>
        </w:rPr>
        <w:t>欄</w:t>
      </w:r>
      <w:r w:rsidR="00B4081C" w:rsidRPr="006B10FB">
        <w:rPr>
          <w:rFonts w:hint="eastAsia"/>
          <w:sz w:val="18"/>
          <w:szCs w:val="18"/>
        </w:rPr>
        <w:t>及び</w:t>
      </w:r>
      <w:r w:rsidR="0084437B" w:rsidRPr="006B10FB">
        <w:rPr>
          <w:rFonts w:hint="eastAsia"/>
          <w:sz w:val="18"/>
          <w:szCs w:val="18"/>
        </w:rPr>
        <w:t>参加</w:t>
      </w:r>
      <w:r w:rsidR="00A30A64" w:rsidRPr="006B10FB">
        <w:rPr>
          <w:rFonts w:hint="eastAsia"/>
          <w:sz w:val="18"/>
          <w:szCs w:val="18"/>
        </w:rPr>
        <w:t>代理人欄に記入すること。</w:t>
      </w:r>
    </w:p>
    <w:p w14:paraId="6B8B0BD6" w14:textId="77777777" w:rsidR="007A678D" w:rsidRPr="006B10FB" w:rsidRDefault="007A678D">
      <w:pPr>
        <w:widowControl/>
        <w:jc w:val="left"/>
      </w:pPr>
      <w:r w:rsidRPr="006B10FB">
        <w:br w:type="page"/>
      </w:r>
    </w:p>
    <w:p w14:paraId="160DBE16" w14:textId="4B7BE849" w:rsidR="008C4193" w:rsidRPr="006B10FB" w:rsidRDefault="008C4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bookmarkStart w:id="7" w:name="OLE_LINK18"/>
      <w:bookmarkStart w:id="8" w:name="OLE_LINK19"/>
      <w:r w:rsidR="00FE1EAD" w:rsidRPr="006B10FB">
        <w:rPr>
          <w:rFonts w:ascii="ＭＳ 明朝" w:eastAsia="ＭＳ 明朝" w:hAnsi="ＭＳ 明朝" w:hint="eastAsia"/>
        </w:rPr>
        <w:t>4</w:t>
      </w:r>
      <w:r w:rsidRPr="006B10FB">
        <w:rPr>
          <w:rFonts w:ascii="ＭＳ 明朝" w:eastAsia="ＭＳ 明朝" w:hAnsi="ＭＳ 明朝" w:hint="eastAsia"/>
        </w:rPr>
        <w:t>-</w:t>
      </w:r>
      <w:bookmarkEnd w:id="7"/>
      <w:bookmarkEnd w:id="8"/>
      <w:r w:rsidR="002D0275" w:rsidRPr="006B10FB">
        <w:rPr>
          <w:rFonts w:ascii="ＭＳ 明朝" w:eastAsia="ＭＳ 明朝" w:hAnsi="ＭＳ 明朝" w:hint="eastAsia"/>
        </w:rPr>
        <w:t>4</w:t>
      </w:r>
      <w:r w:rsidRPr="006B10FB">
        <w:rPr>
          <w:rFonts w:ascii="ＭＳ 明朝" w:eastAsia="ＭＳ 明朝" w:hAnsi="ＭＳ 明朝" w:hint="eastAsia"/>
        </w:rPr>
        <w:t>）</w:t>
      </w:r>
    </w:p>
    <w:p w14:paraId="28421DF9" w14:textId="36882FCC" w:rsidR="008C4193" w:rsidRPr="006B10FB" w:rsidRDefault="00FA41C5" w:rsidP="008C4193">
      <w:pPr>
        <w:jc w:val="right"/>
        <w:rPr>
          <w:rFonts w:hAnsi="ＭＳ ゴシック"/>
        </w:rPr>
      </w:pPr>
      <w:r w:rsidRPr="006B10FB">
        <w:rPr>
          <w:rFonts w:hAnsi="ＭＳ ゴシック" w:hint="eastAsia"/>
        </w:rPr>
        <w:t>●●元年</w:t>
      </w:r>
      <w:r w:rsidR="008C4193" w:rsidRPr="006B10FB">
        <w:rPr>
          <w:rFonts w:hAnsi="ＭＳ ゴシック" w:hint="eastAsia"/>
        </w:rPr>
        <w:t xml:space="preserve">　　月　　日</w:t>
      </w:r>
    </w:p>
    <w:p w14:paraId="0B8493FB" w14:textId="77777777" w:rsidR="008C4193" w:rsidRPr="006B10FB" w:rsidRDefault="008C4193" w:rsidP="008C4193">
      <w:pPr>
        <w:rPr>
          <w:rFonts w:ascii="ＭＳ ゴシック" w:eastAsia="ＭＳ ゴシック" w:hAnsi="ＭＳ ゴシック"/>
        </w:rPr>
      </w:pPr>
    </w:p>
    <w:p w14:paraId="782DB256" w14:textId="180D53AE" w:rsidR="008C4193" w:rsidRPr="006B10FB" w:rsidRDefault="00D80188" w:rsidP="008C4193">
      <w:pPr>
        <w:jc w:val="center"/>
        <w:rPr>
          <w:rFonts w:hAnsi="ＭＳ 明朝"/>
          <w:b/>
          <w:sz w:val="24"/>
        </w:rPr>
      </w:pPr>
      <w:r w:rsidRPr="006B10FB">
        <w:rPr>
          <w:rFonts w:hAnsi="ＭＳ 明朝" w:hint="eastAsia"/>
          <w:b/>
          <w:sz w:val="24"/>
        </w:rPr>
        <w:t>入　札</w:t>
      </w:r>
      <w:r w:rsidR="005A6292" w:rsidRPr="006B10FB">
        <w:rPr>
          <w:rFonts w:hAnsi="ＭＳ 明朝" w:hint="eastAsia"/>
          <w:b/>
          <w:sz w:val="24"/>
        </w:rPr>
        <w:t xml:space="preserve">　</w:t>
      </w:r>
      <w:r w:rsidR="008C4193" w:rsidRPr="006B10FB">
        <w:rPr>
          <w:rFonts w:hAnsi="ＭＳ 明朝" w:hint="eastAsia"/>
          <w:b/>
          <w:sz w:val="24"/>
        </w:rPr>
        <w:t>価　格　計　算　書</w:t>
      </w:r>
    </w:p>
    <w:p w14:paraId="0C1F8941" w14:textId="77777777" w:rsidR="008C4193" w:rsidRPr="006B10FB" w:rsidRDefault="008C4193" w:rsidP="008C4193">
      <w:pPr>
        <w:pStyle w:val="a3"/>
        <w:rPr>
          <w:rFonts w:ascii="ＭＳ ゴシック" w:eastAsia="ＭＳ ゴシック" w:hAnsi="ＭＳ ゴシック"/>
          <w:szCs w:val="24"/>
        </w:rPr>
      </w:pPr>
    </w:p>
    <w:p w14:paraId="30E12768" w14:textId="77777777" w:rsidR="008C4193" w:rsidRPr="006B10FB" w:rsidRDefault="008C4193" w:rsidP="008C4193"/>
    <w:p w14:paraId="48B17B60" w14:textId="2802D9EF" w:rsidR="008C4193" w:rsidRPr="006B10FB" w:rsidRDefault="008C4193" w:rsidP="00734562">
      <w:pPr>
        <w:rPr>
          <w:rFonts w:ascii="ＭＳ ゴシック" w:eastAsia="ＭＳ ゴシック" w:hAnsi="ＭＳ ゴシック"/>
        </w:rPr>
      </w:pPr>
      <w:r w:rsidRPr="006B10FB">
        <w:rPr>
          <w:rFonts w:hint="eastAsia"/>
        </w:rPr>
        <w:t>件名：</w:t>
      </w:r>
      <w:r w:rsidR="00525A34" w:rsidRPr="006B10FB">
        <w:rPr>
          <w:rFonts w:hint="eastAsia"/>
        </w:rPr>
        <w:t>豊橋市新学校給食共同調理</w:t>
      </w:r>
      <w:r w:rsidR="00A56262" w:rsidRPr="006B10FB">
        <w:rPr>
          <w:rFonts w:hint="eastAsia"/>
        </w:rPr>
        <w:t>場</w:t>
      </w:r>
      <w:r w:rsidR="00406E87" w:rsidRPr="006B10FB">
        <w:rPr>
          <w:rFonts w:hint="eastAsia"/>
        </w:rPr>
        <w:t>（仮称）</w:t>
      </w:r>
      <w:r w:rsidR="007D4F20" w:rsidRPr="006B10FB">
        <w:rPr>
          <w:rFonts w:hint="eastAsia"/>
        </w:rPr>
        <w:t>整備等事業</w:t>
      </w:r>
    </w:p>
    <w:p w14:paraId="5BD6ED5C" w14:textId="77777777" w:rsidR="008C4193" w:rsidRPr="006B10FB" w:rsidRDefault="008C4193" w:rsidP="008C4193">
      <w:pPr>
        <w:autoSpaceDE w:val="0"/>
        <w:autoSpaceDN w:val="0"/>
        <w:adjustRightInd w:val="0"/>
        <w:rPr>
          <w:sz w:val="28"/>
        </w:rPr>
      </w:pPr>
    </w:p>
    <w:p w14:paraId="5F5CDA4E" w14:textId="77777777" w:rsidR="008C4193" w:rsidRPr="006B10FB" w:rsidRDefault="00610A71" w:rsidP="004336B8">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4246B8" w:rsidRPr="006B10FB"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6B10FB" w:rsidRDefault="001330FD" w:rsidP="001330FD"/>
        </w:tc>
        <w:tc>
          <w:tcPr>
            <w:tcW w:w="2173" w:type="dxa"/>
            <w:tcBorders>
              <w:bottom w:val="single" w:sz="4" w:space="0" w:color="auto"/>
            </w:tcBorders>
            <w:shd w:val="clear" w:color="000000" w:fill="auto"/>
            <w:vAlign w:val="center"/>
          </w:tcPr>
          <w:p w14:paraId="2DEAB2A3" w14:textId="77777777" w:rsidR="001330FD" w:rsidRPr="006B10FB" w:rsidRDefault="001330FD" w:rsidP="001330FD">
            <w:pPr>
              <w:jc w:val="center"/>
            </w:pPr>
            <w:r w:rsidRPr="006B10FB">
              <w:rPr>
                <w:rFonts w:hint="eastAsia"/>
              </w:rPr>
              <w:t>合計</w:t>
            </w:r>
          </w:p>
        </w:tc>
      </w:tr>
      <w:tr w:rsidR="004246B8" w:rsidRPr="006B10FB" w14:paraId="5327D8BA" w14:textId="77777777" w:rsidTr="001330FD">
        <w:trPr>
          <w:trHeight w:val="454"/>
        </w:trPr>
        <w:tc>
          <w:tcPr>
            <w:tcW w:w="6499" w:type="dxa"/>
            <w:gridSpan w:val="2"/>
            <w:tcBorders>
              <w:top w:val="single" w:sz="4" w:space="0" w:color="auto"/>
            </w:tcBorders>
            <w:vAlign w:val="center"/>
          </w:tcPr>
          <w:p w14:paraId="1E9A515E" w14:textId="77777777" w:rsidR="001330FD" w:rsidRPr="006B10FB" w:rsidRDefault="001330FD" w:rsidP="001330FD">
            <w:r w:rsidRPr="006B10FB">
              <w:rPr>
                <w:rFonts w:hint="eastAsia"/>
              </w:rPr>
              <w:t>1．一時支払金</w:t>
            </w:r>
            <w:r w:rsidR="00712BCC" w:rsidRPr="006B10FB">
              <w:rPr>
                <w:rFonts w:hint="eastAsia"/>
                <w:vertAlign w:val="superscript"/>
              </w:rPr>
              <w:t>※1</w:t>
            </w:r>
          </w:p>
        </w:tc>
        <w:tc>
          <w:tcPr>
            <w:tcW w:w="2173" w:type="dxa"/>
            <w:tcBorders>
              <w:top w:val="single" w:sz="4" w:space="0" w:color="auto"/>
            </w:tcBorders>
            <w:vAlign w:val="center"/>
          </w:tcPr>
          <w:p w14:paraId="21304084" w14:textId="77777777" w:rsidR="001330FD" w:rsidRPr="006B10FB" w:rsidRDefault="001330FD" w:rsidP="00E274F7">
            <w:pPr>
              <w:ind w:rightChars="50" w:right="106"/>
              <w:jc w:val="right"/>
            </w:pPr>
          </w:p>
        </w:tc>
      </w:tr>
      <w:tr w:rsidR="004246B8" w:rsidRPr="006B10FB" w14:paraId="2D9A5408" w14:textId="77777777" w:rsidTr="001330FD">
        <w:trPr>
          <w:trHeight w:val="454"/>
        </w:trPr>
        <w:tc>
          <w:tcPr>
            <w:tcW w:w="6499" w:type="dxa"/>
            <w:gridSpan w:val="2"/>
            <w:tcBorders>
              <w:bottom w:val="nil"/>
            </w:tcBorders>
            <w:vAlign w:val="center"/>
          </w:tcPr>
          <w:p w14:paraId="3AB22A11" w14:textId="77777777" w:rsidR="001330FD" w:rsidRPr="006B10FB" w:rsidRDefault="001330FD" w:rsidP="001330FD">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6004A77D" w14:textId="77777777" w:rsidR="001330FD" w:rsidRPr="006B10FB" w:rsidRDefault="001330FD" w:rsidP="00E274F7">
            <w:pPr>
              <w:ind w:rightChars="50" w:right="106"/>
              <w:jc w:val="right"/>
            </w:pPr>
          </w:p>
        </w:tc>
      </w:tr>
      <w:tr w:rsidR="004246B8" w:rsidRPr="006B10FB" w14:paraId="68FA9C5C" w14:textId="77777777" w:rsidTr="001330FD">
        <w:trPr>
          <w:trHeight w:val="454"/>
        </w:trPr>
        <w:tc>
          <w:tcPr>
            <w:tcW w:w="218" w:type="dxa"/>
            <w:vMerge w:val="restart"/>
            <w:tcBorders>
              <w:top w:val="nil"/>
            </w:tcBorders>
            <w:vAlign w:val="center"/>
          </w:tcPr>
          <w:p w14:paraId="149686C8" w14:textId="77777777" w:rsidR="001330FD" w:rsidRPr="006B10FB" w:rsidRDefault="001330FD" w:rsidP="001330FD"/>
        </w:tc>
        <w:tc>
          <w:tcPr>
            <w:tcW w:w="6281" w:type="dxa"/>
            <w:tcBorders>
              <w:bottom w:val="dotted" w:sz="4" w:space="0" w:color="auto"/>
            </w:tcBorders>
            <w:vAlign w:val="center"/>
          </w:tcPr>
          <w:p w14:paraId="6DBD7242" w14:textId="77777777" w:rsidR="001330FD" w:rsidRPr="006B10FB" w:rsidRDefault="00E274F7" w:rsidP="001330FD">
            <w:r w:rsidRPr="006B10FB">
              <w:rPr>
                <w:rFonts w:hint="eastAsia"/>
              </w:rPr>
              <w:t xml:space="preserve">2a </w:t>
            </w:r>
            <w:r w:rsidR="001330FD" w:rsidRPr="006B10FB">
              <w:rPr>
                <w:rFonts w:hint="eastAsia"/>
              </w:rPr>
              <w:t>元本（初期投資費用－一時支払金）</w:t>
            </w:r>
          </w:p>
        </w:tc>
        <w:tc>
          <w:tcPr>
            <w:tcW w:w="2173" w:type="dxa"/>
            <w:tcBorders>
              <w:bottom w:val="dotted" w:sz="4" w:space="0" w:color="auto"/>
            </w:tcBorders>
            <w:vAlign w:val="center"/>
          </w:tcPr>
          <w:p w14:paraId="17D53262" w14:textId="77777777" w:rsidR="001330FD" w:rsidRPr="006B10FB" w:rsidRDefault="001330FD" w:rsidP="00E274F7">
            <w:pPr>
              <w:ind w:rightChars="50" w:right="106"/>
              <w:jc w:val="right"/>
            </w:pPr>
          </w:p>
        </w:tc>
      </w:tr>
      <w:tr w:rsidR="004246B8" w:rsidRPr="006B10FB" w14:paraId="7853072B" w14:textId="77777777" w:rsidTr="001330FD">
        <w:trPr>
          <w:trHeight w:val="454"/>
        </w:trPr>
        <w:tc>
          <w:tcPr>
            <w:tcW w:w="218" w:type="dxa"/>
            <w:vMerge/>
            <w:tcBorders>
              <w:top w:val="nil"/>
            </w:tcBorders>
            <w:vAlign w:val="center"/>
          </w:tcPr>
          <w:p w14:paraId="714D6F8D" w14:textId="77777777" w:rsidR="001330FD" w:rsidRPr="006B10FB" w:rsidRDefault="001330FD" w:rsidP="001330FD"/>
        </w:tc>
        <w:tc>
          <w:tcPr>
            <w:tcW w:w="6281" w:type="dxa"/>
            <w:tcBorders>
              <w:top w:val="nil"/>
            </w:tcBorders>
            <w:vAlign w:val="center"/>
          </w:tcPr>
          <w:p w14:paraId="42BD7746" w14:textId="77777777" w:rsidR="001330FD" w:rsidRPr="006B10FB" w:rsidRDefault="00E274F7" w:rsidP="001330FD">
            <w:r w:rsidRPr="006B10FB">
              <w:rPr>
                <w:rFonts w:hint="eastAsia"/>
              </w:rPr>
              <w:t xml:space="preserve">2b </w:t>
            </w:r>
            <w:r w:rsidR="001330FD" w:rsidRPr="006B10FB">
              <w:rPr>
                <w:rFonts w:hint="eastAsia"/>
              </w:rPr>
              <w:t>金利</w:t>
            </w:r>
            <w:r w:rsidR="001330FD" w:rsidRPr="006B10FB">
              <w:rPr>
                <w:rFonts w:hint="eastAsia"/>
                <w:vertAlign w:val="superscript"/>
              </w:rPr>
              <w:t>※3</w:t>
            </w:r>
            <w:r w:rsidR="001330FD" w:rsidRPr="006B10FB">
              <w:rPr>
                <w:rFonts w:hint="eastAsia"/>
              </w:rPr>
              <w:t>（利率：【　　】％、うちスプレッド【　　】％）</w:t>
            </w:r>
          </w:p>
        </w:tc>
        <w:tc>
          <w:tcPr>
            <w:tcW w:w="2173" w:type="dxa"/>
            <w:tcBorders>
              <w:top w:val="nil"/>
            </w:tcBorders>
            <w:vAlign w:val="center"/>
          </w:tcPr>
          <w:p w14:paraId="7995866D" w14:textId="77777777" w:rsidR="001330FD" w:rsidRPr="006B10FB" w:rsidRDefault="001330FD" w:rsidP="00E274F7">
            <w:pPr>
              <w:ind w:rightChars="50" w:right="106"/>
              <w:jc w:val="right"/>
            </w:pPr>
          </w:p>
        </w:tc>
      </w:tr>
      <w:tr w:rsidR="004246B8" w:rsidRPr="006B10FB" w14:paraId="5D286F99" w14:textId="77777777" w:rsidTr="001330FD">
        <w:trPr>
          <w:trHeight w:val="454"/>
        </w:trPr>
        <w:tc>
          <w:tcPr>
            <w:tcW w:w="6499" w:type="dxa"/>
            <w:gridSpan w:val="2"/>
            <w:tcBorders>
              <w:bottom w:val="nil"/>
            </w:tcBorders>
            <w:vAlign w:val="center"/>
          </w:tcPr>
          <w:p w14:paraId="2446FB54" w14:textId="77777777" w:rsidR="001330FD" w:rsidRPr="006B10FB" w:rsidRDefault="001330FD" w:rsidP="001330FD">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52247EFC" w14:textId="77777777" w:rsidR="001330FD" w:rsidRPr="006B10FB" w:rsidRDefault="001330FD" w:rsidP="00E274F7">
            <w:pPr>
              <w:ind w:rightChars="50" w:right="106"/>
              <w:jc w:val="right"/>
            </w:pPr>
          </w:p>
        </w:tc>
      </w:tr>
      <w:tr w:rsidR="004246B8" w:rsidRPr="006B10FB" w14:paraId="0C9368AC" w14:textId="77777777" w:rsidTr="001330FD">
        <w:trPr>
          <w:trHeight w:val="454"/>
        </w:trPr>
        <w:tc>
          <w:tcPr>
            <w:tcW w:w="218" w:type="dxa"/>
            <w:vMerge w:val="restart"/>
            <w:tcBorders>
              <w:top w:val="nil"/>
            </w:tcBorders>
            <w:vAlign w:val="center"/>
          </w:tcPr>
          <w:p w14:paraId="734E298E" w14:textId="77777777" w:rsidR="001330FD" w:rsidRPr="006B10FB" w:rsidRDefault="001330FD" w:rsidP="001330FD"/>
        </w:tc>
        <w:tc>
          <w:tcPr>
            <w:tcW w:w="6281" w:type="dxa"/>
            <w:tcBorders>
              <w:bottom w:val="dotted" w:sz="4" w:space="0" w:color="auto"/>
            </w:tcBorders>
            <w:vAlign w:val="center"/>
          </w:tcPr>
          <w:p w14:paraId="189D18C9" w14:textId="77777777" w:rsidR="001330FD" w:rsidRPr="006B10FB" w:rsidRDefault="001330FD" w:rsidP="002D0275">
            <w:r w:rsidRPr="006B10FB">
              <w:rPr>
                <w:rFonts w:hint="eastAsia"/>
              </w:rPr>
              <w:t xml:space="preserve">　固定料金</w:t>
            </w:r>
          </w:p>
        </w:tc>
        <w:tc>
          <w:tcPr>
            <w:tcW w:w="2173" w:type="dxa"/>
            <w:tcBorders>
              <w:bottom w:val="dotted" w:sz="4" w:space="0" w:color="auto"/>
            </w:tcBorders>
            <w:vAlign w:val="center"/>
          </w:tcPr>
          <w:p w14:paraId="5DCC9595" w14:textId="77777777" w:rsidR="001330FD" w:rsidRPr="006B10FB" w:rsidRDefault="001330FD" w:rsidP="00E274F7">
            <w:pPr>
              <w:ind w:rightChars="50" w:right="106"/>
              <w:jc w:val="right"/>
            </w:pPr>
          </w:p>
        </w:tc>
      </w:tr>
      <w:tr w:rsidR="004246B8" w:rsidRPr="006B10FB" w14:paraId="25DE1ECF" w14:textId="77777777" w:rsidTr="001330FD">
        <w:trPr>
          <w:trHeight w:val="454"/>
        </w:trPr>
        <w:tc>
          <w:tcPr>
            <w:tcW w:w="218" w:type="dxa"/>
            <w:vMerge/>
            <w:vAlign w:val="center"/>
          </w:tcPr>
          <w:p w14:paraId="0E234569" w14:textId="77777777" w:rsidR="001330FD" w:rsidRPr="006B10FB" w:rsidRDefault="001330FD" w:rsidP="001330FD"/>
        </w:tc>
        <w:tc>
          <w:tcPr>
            <w:tcW w:w="6281" w:type="dxa"/>
            <w:tcBorders>
              <w:top w:val="dotted" w:sz="4" w:space="0" w:color="auto"/>
              <w:bottom w:val="dotted" w:sz="4" w:space="0" w:color="auto"/>
            </w:tcBorders>
            <w:vAlign w:val="center"/>
          </w:tcPr>
          <w:p w14:paraId="7A2A8616" w14:textId="77777777" w:rsidR="001330FD" w:rsidRPr="006B10FB" w:rsidRDefault="001330FD" w:rsidP="001330FD">
            <w:r w:rsidRPr="006B10FB">
              <w:rPr>
                <w:rFonts w:hint="eastAsia"/>
              </w:rPr>
              <w:t xml:space="preserve">　変動料金（</w:t>
            </w:r>
            <w:r w:rsidR="00E274F7" w:rsidRPr="006B10FB">
              <w:rPr>
                <w:rFonts w:hint="eastAsia"/>
              </w:rPr>
              <w:t>１</w:t>
            </w:r>
            <w:r w:rsidRPr="006B10FB">
              <w:rPr>
                <w:rFonts w:hint="eastAsia"/>
              </w:rPr>
              <w:t>食単価</w:t>
            </w:r>
            <w:bookmarkStart w:id="9" w:name="OLE_LINK6"/>
            <w:r w:rsidRPr="006B10FB">
              <w:rPr>
                <w:rFonts w:hint="eastAsia"/>
              </w:rPr>
              <w:t>【　　　　】円</w:t>
            </w:r>
            <w:bookmarkEnd w:id="9"/>
            <w:r w:rsidRPr="006B10FB">
              <w:rPr>
                <w:rFonts w:hint="eastAsia"/>
              </w:rPr>
              <w:t>）</w:t>
            </w:r>
          </w:p>
        </w:tc>
        <w:tc>
          <w:tcPr>
            <w:tcW w:w="2173" w:type="dxa"/>
            <w:tcBorders>
              <w:top w:val="dotted" w:sz="4" w:space="0" w:color="auto"/>
              <w:bottom w:val="dotted" w:sz="4" w:space="0" w:color="auto"/>
            </w:tcBorders>
            <w:vAlign w:val="center"/>
          </w:tcPr>
          <w:p w14:paraId="4C66FBFE" w14:textId="77777777" w:rsidR="001330FD" w:rsidRPr="006B10FB" w:rsidRDefault="001330FD" w:rsidP="00E274F7">
            <w:pPr>
              <w:ind w:rightChars="50" w:right="106"/>
              <w:jc w:val="right"/>
            </w:pPr>
          </w:p>
        </w:tc>
      </w:tr>
      <w:tr w:rsidR="001330FD" w:rsidRPr="006B10FB" w14:paraId="20B13094" w14:textId="77777777" w:rsidTr="001330FD">
        <w:trPr>
          <w:trHeight w:val="454"/>
        </w:trPr>
        <w:tc>
          <w:tcPr>
            <w:tcW w:w="6499" w:type="dxa"/>
            <w:gridSpan w:val="2"/>
            <w:tcBorders>
              <w:right w:val="nil"/>
            </w:tcBorders>
            <w:vAlign w:val="center"/>
          </w:tcPr>
          <w:p w14:paraId="5550B561" w14:textId="223EFD3F" w:rsidR="001330FD" w:rsidRPr="006B10FB" w:rsidRDefault="001330FD" w:rsidP="00B0564D">
            <w:r w:rsidRPr="006B10FB">
              <w:rPr>
                <w:rFonts w:hint="eastAsia"/>
              </w:rPr>
              <w:t>4．</w:t>
            </w:r>
            <w:r w:rsidR="009D080C" w:rsidRPr="006B10FB">
              <w:rPr>
                <w:rFonts w:hint="eastAsia"/>
              </w:rPr>
              <w:t>入札</w:t>
            </w:r>
            <w:r w:rsidR="009B322F" w:rsidRPr="006B10FB">
              <w:rPr>
                <w:rFonts w:hint="eastAsia"/>
              </w:rPr>
              <w:t>価格</w:t>
            </w:r>
            <w:r w:rsidR="00B0564D"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6B10FB" w:rsidRDefault="001330FD" w:rsidP="00E274F7">
            <w:pPr>
              <w:ind w:rightChars="50" w:right="106"/>
              <w:jc w:val="right"/>
            </w:pPr>
          </w:p>
        </w:tc>
      </w:tr>
    </w:tbl>
    <w:p w14:paraId="48A16A6B" w14:textId="77777777" w:rsidR="004F32BE" w:rsidRPr="006B10FB" w:rsidRDefault="004F32BE" w:rsidP="008C4193">
      <w:pPr>
        <w:pStyle w:val="aa"/>
        <w:tabs>
          <w:tab w:val="left" w:pos="12416"/>
        </w:tabs>
        <w:autoSpaceDE w:val="0"/>
        <w:autoSpaceDN w:val="0"/>
        <w:spacing w:line="240" w:lineRule="exact"/>
        <w:rPr>
          <w:sz w:val="20"/>
        </w:rPr>
      </w:pPr>
    </w:p>
    <w:p w14:paraId="737C5DBD" w14:textId="77777777" w:rsidR="00610A71" w:rsidRPr="006B10FB" w:rsidRDefault="00610A71" w:rsidP="008C4193">
      <w:pPr>
        <w:pStyle w:val="aa"/>
        <w:tabs>
          <w:tab w:val="left" w:pos="12416"/>
        </w:tabs>
        <w:autoSpaceDE w:val="0"/>
        <w:autoSpaceDN w:val="0"/>
        <w:spacing w:line="240" w:lineRule="exact"/>
        <w:rPr>
          <w:sz w:val="20"/>
        </w:rPr>
      </w:pPr>
    </w:p>
    <w:p w14:paraId="052517D2"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00712BCC" w:rsidRPr="006B10FB">
        <w:rPr>
          <w:rFonts w:hAnsi="Times New Roman"/>
          <w:sz w:val="18"/>
          <w:szCs w:val="18"/>
        </w:rPr>
        <w:t xml:space="preserve"> </w:t>
      </w:r>
      <w:r w:rsidR="00226076" w:rsidRPr="006B10FB">
        <w:rPr>
          <w:rFonts w:hAnsi="Times New Roman" w:hint="eastAsia"/>
          <w:sz w:val="18"/>
          <w:szCs w:val="18"/>
        </w:rPr>
        <w:t>消費税及び地方消費税額</w:t>
      </w:r>
      <w:r w:rsidR="00A571DF" w:rsidRPr="006B10FB">
        <w:rPr>
          <w:rFonts w:hAnsi="Times New Roman" w:hint="eastAsia"/>
          <w:sz w:val="18"/>
          <w:szCs w:val="18"/>
        </w:rPr>
        <w:t>を含まない</w:t>
      </w:r>
      <w:r w:rsidR="00712BCC" w:rsidRPr="006B10FB">
        <w:rPr>
          <w:rFonts w:hAnsi="Times New Roman" w:hint="eastAsia"/>
          <w:sz w:val="18"/>
          <w:szCs w:val="18"/>
        </w:rPr>
        <w:t>金額とする。ただし、実際の支払いにおいては、</w:t>
      </w:r>
      <w:r w:rsidR="00CA1E9D" w:rsidRPr="006B10FB">
        <w:rPr>
          <w:rFonts w:hAnsi="Times New Roman" w:hint="eastAsia"/>
          <w:sz w:val="18"/>
          <w:szCs w:val="18"/>
        </w:rPr>
        <w:t>施設整備に係るサービス業務相当額に</w:t>
      </w:r>
      <w:r w:rsidR="00712BCC" w:rsidRPr="006B10FB">
        <w:rPr>
          <w:rFonts w:hAnsi="Times New Roman" w:hint="eastAsia"/>
          <w:sz w:val="18"/>
          <w:szCs w:val="18"/>
        </w:rPr>
        <w:t>事業契約書（案）に定めた消費税</w:t>
      </w:r>
      <w:r w:rsidR="00CA1E9D" w:rsidRPr="006B10FB">
        <w:rPr>
          <w:rFonts w:hAnsi="Times New Roman" w:hint="eastAsia"/>
          <w:sz w:val="18"/>
          <w:szCs w:val="18"/>
        </w:rPr>
        <w:t>及び地方消費税額</w:t>
      </w:r>
      <w:r w:rsidR="00712BCC" w:rsidRPr="006B10FB">
        <w:rPr>
          <w:rFonts w:hAnsi="Times New Roman" w:hint="eastAsia"/>
          <w:sz w:val="18"/>
          <w:szCs w:val="18"/>
        </w:rPr>
        <w:t>を</w:t>
      </w:r>
      <w:r w:rsidR="00CA1E9D" w:rsidRPr="006B10FB">
        <w:rPr>
          <w:rFonts w:hAnsi="Times New Roman" w:hint="eastAsia"/>
          <w:sz w:val="18"/>
          <w:szCs w:val="18"/>
        </w:rPr>
        <w:t>加えた</w:t>
      </w:r>
      <w:r w:rsidR="00712BCC" w:rsidRPr="006B10FB">
        <w:rPr>
          <w:rFonts w:hAnsi="Times New Roman" w:hint="eastAsia"/>
          <w:sz w:val="18"/>
          <w:szCs w:val="18"/>
        </w:rPr>
        <w:t>金額となる。</w:t>
      </w:r>
    </w:p>
    <w:p w14:paraId="7B0F8603"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※2 </w:t>
      </w:r>
      <w:r w:rsidR="00B4081C" w:rsidRPr="006B10FB">
        <w:rPr>
          <w:rFonts w:hAnsi="Times New Roman" w:hint="eastAsia"/>
          <w:sz w:val="18"/>
          <w:szCs w:val="18"/>
        </w:rPr>
        <w:t>提案の内容に基づき、元本及び</w:t>
      </w:r>
      <w:r w:rsidRPr="006B10FB">
        <w:rPr>
          <w:rFonts w:hAnsi="Times New Roman" w:hint="eastAsia"/>
          <w:sz w:val="18"/>
          <w:szCs w:val="18"/>
        </w:rPr>
        <w:t>利率（スプレッド）を提案し、元利均等償還の方法により算定される償還金額を記入すること。</w:t>
      </w:r>
    </w:p>
    <w:p w14:paraId="1D95202C"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※3 </w:t>
      </w:r>
      <w:r w:rsidR="000D4364" w:rsidRPr="006B10FB">
        <w:rPr>
          <w:rFonts w:hAnsi="Times New Roman" w:hint="eastAsia"/>
          <w:sz w:val="18"/>
          <w:szCs w:val="18"/>
        </w:rPr>
        <w:t>各支払いにおける金利算定の対象期間は、参加</w:t>
      </w:r>
      <w:r w:rsidRPr="006B10FB">
        <w:rPr>
          <w:rFonts w:hAnsi="Times New Roman" w:hint="eastAsia"/>
          <w:sz w:val="18"/>
          <w:szCs w:val="18"/>
        </w:rPr>
        <w:t>説明書、事業契約書（案）に定めるサービス対価の支払期間と同様とすること。</w:t>
      </w:r>
    </w:p>
    <w:p w14:paraId="7CFFEDDB"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※4 </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を含まない金額とする。また、</w:t>
      </w:r>
      <w:r w:rsidR="00B4081C" w:rsidRPr="006B10FB">
        <w:rPr>
          <w:rFonts w:hAnsi="Times New Roman" w:hint="eastAsia"/>
          <w:sz w:val="18"/>
          <w:szCs w:val="18"/>
        </w:rPr>
        <w:t>物価上昇及び食数変動を見込まない維持管理業務及び</w:t>
      </w:r>
      <w:r w:rsidRPr="006B10FB">
        <w:rPr>
          <w:rFonts w:hAnsi="Times New Roman" w:hint="eastAsia"/>
          <w:sz w:val="18"/>
          <w:szCs w:val="18"/>
        </w:rPr>
        <w:t>運営業務に対する委託料の事業期間の合計額を記入すること。ただし、実際の支払いにおいては、</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を含めるとともに、</w:t>
      </w:r>
      <w:r w:rsidRPr="006B10FB">
        <w:rPr>
          <w:rFonts w:hAnsi="Times New Roman" w:hint="eastAsia"/>
          <w:sz w:val="18"/>
          <w:szCs w:val="18"/>
        </w:rPr>
        <w:t>事業契約書（案）に定める方法によ</w:t>
      </w:r>
      <w:r w:rsidR="00CA1E9D" w:rsidRPr="006B10FB">
        <w:rPr>
          <w:rFonts w:hAnsi="Times New Roman" w:hint="eastAsia"/>
          <w:sz w:val="18"/>
          <w:szCs w:val="18"/>
        </w:rPr>
        <w:t>る</w:t>
      </w:r>
      <w:r w:rsidRPr="006B10FB">
        <w:rPr>
          <w:rFonts w:hAnsi="Times New Roman" w:hint="eastAsia"/>
          <w:sz w:val="18"/>
          <w:szCs w:val="18"/>
        </w:rPr>
        <w:t>物価上昇率及び提供給食数を勘案して変動する。</w:t>
      </w:r>
    </w:p>
    <w:p w14:paraId="0154DB68" w14:textId="56104098" w:rsidR="001330FD" w:rsidRPr="006B10FB" w:rsidRDefault="001330FD" w:rsidP="000F24FE">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w:t>
      </w:r>
      <w:r w:rsidR="00E274F7" w:rsidRPr="006B10FB">
        <w:rPr>
          <w:rFonts w:hAnsi="Times New Roman" w:hint="eastAsia"/>
          <w:sz w:val="18"/>
          <w:szCs w:val="18"/>
        </w:rPr>
        <w:t xml:space="preserve">5 </w:t>
      </w:r>
      <w:r w:rsidR="0056570B" w:rsidRPr="006B10FB">
        <w:rPr>
          <w:rFonts w:hAnsi="Times New Roman" w:hint="eastAsia"/>
          <w:sz w:val="18"/>
          <w:szCs w:val="18"/>
        </w:rPr>
        <w:t>「</w:t>
      </w:r>
      <w:r w:rsidRPr="006B10FB">
        <w:rPr>
          <w:rFonts w:hAnsi="Times New Roman" w:hint="eastAsia"/>
          <w:sz w:val="18"/>
          <w:szCs w:val="18"/>
        </w:rPr>
        <w:t>様式</w:t>
      </w:r>
      <w:r w:rsidR="000D4364" w:rsidRPr="006B10FB">
        <w:rPr>
          <w:rFonts w:hAnsi="Times New Roman" w:hint="eastAsia"/>
          <w:sz w:val="18"/>
          <w:szCs w:val="18"/>
        </w:rPr>
        <w:t>4</w:t>
      </w:r>
      <w:r w:rsidRPr="006B10FB">
        <w:rPr>
          <w:rFonts w:hAnsi="Times New Roman" w:hint="eastAsia"/>
          <w:sz w:val="18"/>
          <w:szCs w:val="18"/>
        </w:rPr>
        <w:t>-3</w:t>
      </w:r>
      <w:r w:rsidR="0056570B" w:rsidRPr="006B10FB">
        <w:rPr>
          <w:rFonts w:hAnsi="Times New Roman" w:hint="eastAsia"/>
          <w:sz w:val="18"/>
          <w:szCs w:val="18"/>
        </w:rPr>
        <w:t xml:space="preserve">　入札書」の「</w:t>
      </w:r>
      <w:r w:rsidR="00F5513F" w:rsidRPr="006B10FB">
        <w:rPr>
          <w:rFonts w:hAnsi="Times New Roman" w:hint="eastAsia"/>
          <w:sz w:val="18"/>
          <w:szCs w:val="18"/>
        </w:rPr>
        <w:t>入札価格</w:t>
      </w:r>
      <w:r w:rsidR="000F24FE" w:rsidRPr="006B10FB">
        <w:rPr>
          <w:rFonts w:hAnsi="Times New Roman" w:hint="eastAsia"/>
          <w:sz w:val="18"/>
          <w:szCs w:val="18"/>
        </w:rPr>
        <w:t>」欄</w:t>
      </w:r>
      <w:r w:rsidRPr="006B10FB">
        <w:rPr>
          <w:rFonts w:hAnsi="Times New Roman" w:hint="eastAsia"/>
          <w:sz w:val="18"/>
          <w:szCs w:val="18"/>
        </w:rPr>
        <w:t>に記入する金額になる。</w:t>
      </w:r>
    </w:p>
    <w:p w14:paraId="2F71C72D" w14:textId="77777777" w:rsidR="00610A71" w:rsidRPr="006B10FB" w:rsidRDefault="00610A71" w:rsidP="00610A71">
      <w:pPr>
        <w:autoSpaceDE w:val="0"/>
        <w:autoSpaceDN w:val="0"/>
        <w:adjustRightInd w:val="0"/>
        <w:jc w:val="left"/>
        <w:rPr>
          <w:rFonts w:hAnsi="Times New Roman"/>
          <w:sz w:val="18"/>
          <w:szCs w:val="18"/>
        </w:rPr>
      </w:pPr>
    </w:p>
    <w:p w14:paraId="4EFD16C2" w14:textId="648DD898" w:rsidR="00FB0354" w:rsidRPr="006B10FB" w:rsidRDefault="00A30A64" w:rsidP="00F00C8A">
      <w:pPr>
        <w:adjustRightInd w:val="0"/>
        <w:rPr>
          <w:rFonts w:hAnsi="Times New Roman"/>
        </w:rPr>
      </w:pPr>
      <w:r w:rsidRPr="006B10FB">
        <w:br w:type="page"/>
      </w:r>
    </w:p>
    <w:p w14:paraId="3AF2CB23" w14:textId="77777777" w:rsidR="00CE3266" w:rsidRPr="006B10FB" w:rsidRDefault="00CE3266" w:rsidP="00CE3266">
      <w:pPr>
        <w:rPr>
          <w:rFonts w:hAnsi="Times New Roman"/>
        </w:rPr>
      </w:pPr>
    </w:p>
    <w:p w14:paraId="0F67CF21" w14:textId="77777777" w:rsidR="00CE3266" w:rsidRPr="006B10FB" w:rsidRDefault="003D253E" w:rsidP="00CE3266">
      <w:pPr>
        <w:pStyle w:val="ad"/>
        <w:wordWrap w:val="0"/>
        <w:autoSpaceDE w:val="0"/>
        <w:autoSpaceDN w:val="0"/>
        <w:adjustRightInd w:val="0"/>
        <w:snapToGrid/>
        <w:rPr>
          <w:rFonts w:hAnsi="Times New Roman"/>
        </w:rPr>
      </w:pPr>
      <w:r w:rsidRPr="006B10FB">
        <w:rPr>
          <w:rFonts w:hAnsi="Times New Roman"/>
          <w:noProof/>
        </w:rPr>
        <mc:AlternateContent>
          <mc:Choice Requires="wps">
            <w:drawing>
              <wp:anchor distT="0" distB="0" distL="114300" distR="114300" simplePos="0" relativeHeight="251653120" behindDoc="0" locked="0" layoutInCell="1" allowOverlap="1" wp14:anchorId="6EBD7BAF" wp14:editId="763ED00C">
                <wp:simplePos x="0" y="0"/>
                <wp:positionH relativeFrom="column">
                  <wp:posOffset>4637405</wp:posOffset>
                </wp:positionH>
                <wp:positionV relativeFrom="paragraph">
                  <wp:posOffset>-210820</wp:posOffset>
                </wp:positionV>
                <wp:extent cx="1400175" cy="285750"/>
                <wp:effectExtent l="0" t="0" r="0" b="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D7BAF" id="Text Box 644" o:spid="_x0000_s1030" type="#_x0000_t202" style="position:absolute;margin-left:365.15pt;margin-top:-16.6pt;width:110.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oHLQIAAFc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">
                <v:textbox inset="2.5mm,1mm,2.5mm,0">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1C81D2D9" w14:textId="77777777" w:rsidR="00CE3266" w:rsidRPr="006B10FB" w:rsidRDefault="00CE3266" w:rsidP="00CE3266">
      <w:pPr>
        <w:wordWrap w:val="0"/>
        <w:autoSpaceDE w:val="0"/>
        <w:autoSpaceDN w:val="0"/>
        <w:adjustRightInd w:val="0"/>
        <w:jc w:val="left"/>
        <w:rPr>
          <w:rFonts w:hAnsi="Times New Roman"/>
        </w:rPr>
      </w:pPr>
    </w:p>
    <w:p w14:paraId="3B82889A" w14:textId="77777777" w:rsidR="00CE3266" w:rsidRPr="006B10FB" w:rsidRDefault="00CE3266" w:rsidP="00CE3266">
      <w:pPr>
        <w:wordWrap w:val="0"/>
        <w:autoSpaceDE w:val="0"/>
        <w:autoSpaceDN w:val="0"/>
        <w:adjustRightInd w:val="0"/>
        <w:jc w:val="left"/>
        <w:rPr>
          <w:rFonts w:hAnsi="Times New Roman"/>
        </w:rPr>
      </w:pPr>
    </w:p>
    <w:p w14:paraId="19BF5783" w14:textId="77777777" w:rsidR="00CE3266" w:rsidRPr="006B10FB" w:rsidRDefault="00CE3266" w:rsidP="00CE3266">
      <w:pPr>
        <w:wordWrap w:val="0"/>
        <w:autoSpaceDE w:val="0"/>
        <w:autoSpaceDN w:val="0"/>
        <w:adjustRightInd w:val="0"/>
        <w:jc w:val="left"/>
        <w:rPr>
          <w:rFonts w:hAnsi="Times New Roman"/>
        </w:rPr>
      </w:pPr>
    </w:p>
    <w:p w14:paraId="5C8CEEB7" w14:textId="77777777" w:rsidR="00CE3266" w:rsidRPr="006B10FB" w:rsidRDefault="00CE3266" w:rsidP="00CE3266">
      <w:pPr>
        <w:wordWrap w:val="0"/>
        <w:autoSpaceDE w:val="0"/>
        <w:autoSpaceDN w:val="0"/>
        <w:adjustRightInd w:val="0"/>
        <w:jc w:val="left"/>
        <w:rPr>
          <w:rFonts w:hAnsi="Times New Roman"/>
        </w:rPr>
      </w:pPr>
    </w:p>
    <w:p w14:paraId="25AED02D" w14:textId="77777777" w:rsidR="00CE3266" w:rsidRPr="006B10FB" w:rsidRDefault="00CE3266" w:rsidP="00CE3266">
      <w:pPr>
        <w:wordWrap w:val="0"/>
        <w:autoSpaceDE w:val="0"/>
        <w:autoSpaceDN w:val="0"/>
        <w:adjustRightInd w:val="0"/>
        <w:jc w:val="left"/>
        <w:rPr>
          <w:rFonts w:hAnsi="Times New Roman"/>
        </w:rPr>
      </w:pPr>
    </w:p>
    <w:p w14:paraId="3E752531" w14:textId="77777777" w:rsidR="00CE3266" w:rsidRPr="006B10FB" w:rsidRDefault="00CE3266" w:rsidP="00CE3266">
      <w:pPr>
        <w:wordWrap w:val="0"/>
        <w:autoSpaceDE w:val="0"/>
        <w:autoSpaceDN w:val="0"/>
        <w:adjustRightInd w:val="0"/>
        <w:jc w:val="left"/>
        <w:rPr>
          <w:rFonts w:hAnsi="Times New Roman"/>
        </w:rPr>
      </w:pPr>
    </w:p>
    <w:p w14:paraId="2F209049" w14:textId="77777777" w:rsidR="00CE3266" w:rsidRPr="006B10FB" w:rsidRDefault="00CE3266" w:rsidP="00CE3266">
      <w:pPr>
        <w:wordWrap w:val="0"/>
        <w:autoSpaceDE w:val="0"/>
        <w:autoSpaceDN w:val="0"/>
        <w:adjustRightInd w:val="0"/>
        <w:jc w:val="left"/>
        <w:rPr>
          <w:rFonts w:hAnsi="Times New Roman"/>
        </w:rPr>
      </w:pPr>
    </w:p>
    <w:p w14:paraId="0F4BFEF0" w14:textId="77777777" w:rsidR="00CE3266" w:rsidRPr="006B10FB" w:rsidRDefault="00CE3266" w:rsidP="00CE3266">
      <w:pPr>
        <w:wordWrap w:val="0"/>
        <w:autoSpaceDE w:val="0"/>
        <w:autoSpaceDN w:val="0"/>
        <w:adjustRightInd w:val="0"/>
        <w:jc w:val="left"/>
        <w:rPr>
          <w:rFonts w:eastAsia="ＭＳ ゴシック" w:hAnsi="Times New Roman"/>
        </w:rPr>
      </w:pPr>
    </w:p>
    <w:p w14:paraId="717FFC6D" w14:textId="77777777" w:rsidR="00CE3266" w:rsidRPr="006B10FB" w:rsidRDefault="00FE1EAD" w:rsidP="00CE3266">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５</w:t>
      </w:r>
      <w:r w:rsidR="00CE3266" w:rsidRPr="006B10FB">
        <w:rPr>
          <w:rFonts w:ascii="ＭＳ ゴシック" w:eastAsia="ＭＳ ゴシック" w:hAnsi="Times New Roman" w:hint="eastAsia"/>
          <w:sz w:val="40"/>
        </w:rPr>
        <w:t>．事業計画全般に関する提案書</w:t>
      </w:r>
    </w:p>
    <w:p w14:paraId="5603C720" w14:textId="77777777" w:rsidR="00CE3266" w:rsidRPr="006B10FB" w:rsidRDefault="00CE3266" w:rsidP="00CE3266">
      <w:pPr>
        <w:autoSpaceDE w:val="0"/>
        <w:autoSpaceDN w:val="0"/>
        <w:adjustRightInd w:val="0"/>
        <w:jc w:val="left"/>
      </w:pPr>
    </w:p>
    <w:p w14:paraId="69FAF542" w14:textId="77777777" w:rsidR="00CE3266" w:rsidRPr="006B10FB" w:rsidRDefault="00CE3266" w:rsidP="00CE3266">
      <w:pPr>
        <w:autoSpaceDE w:val="0"/>
        <w:autoSpaceDN w:val="0"/>
        <w:adjustRightInd w:val="0"/>
        <w:jc w:val="left"/>
      </w:pPr>
    </w:p>
    <w:p w14:paraId="5B9FCEA0" w14:textId="77777777" w:rsidR="00CE3266" w:rsidRPr="006B10FB" w:rsidRDefault="00CE3266" w:rsidP="00CE3266">
      <w:pPr>
        <w:autoSpaceDE w:val="0"/>
        <w:autoSpaceDN w:val="0"/>
        <w:adjustRightInd w:val="0"/>
        <w:jc w:val="left"/>
      </w:pPr>
    </w:p>
    <w:p w14:paraId="1CC6AE50" w14:textId="77777777" w:rsidR="00CE3266" w:rsidRPr="006B10FB" w:rsidRDefault="00CE3266" w:rsidP="00CE3266">
      <w:pPr>
        <w:autoSpaceDE w:val="0"/>
        <w:autoSpaceDN w:val="0"/>
        <w:adjustRightInd w:val="0"/>
        <w:jc w:val="left"/>
      </w:pPr>
    </w:p>
    <w:p w14:paraId="0D19F2E8" w14:textId="77777777" w:rsidR="00CE3266" w:rsidRPr="006B10FB" w:rsidRDefault="00CE3266" w:rsidP="00CE3266">
      <w:pPr>
        <w:autoSpaceDE w:val="0"/>
        <w:autoSpaceDN w:val="0"/>
        <w:adjustRightInd w:val="0"/>
        <w:jc w:val="left"/>
      </w:pPr>
    </w:p>
    <w:p w14:paraId="37885877" w14:textId="77777777" w:rsidR="00CE3266" w:rsidRPr="006B10FB" w:rsidRDefault="00CE3266" w:rsidP="00CE3266">
      <w:pPr>
        <w:autoSpaceDE w:val="0"/>
        <w:autoSpaceDN w:val="0"/>
        <w:adjustRightInd w:val="0"/>
        <w:jc w:val="left"/>
      </w:pPr>
    </w:p>
    <w:p w14:paraId="04B6B130" w14:textId="77777777" w:rsidR="00CE3266" w:rsidRPr="006B10FB" w:rsidRDefault="00CE3266" w:rsidP="00CE3266">
      <w:pPr>
        <w:autoSpaceDE w:val="0"/>
        <w:autoSpaceDN w:val="0"/>
        <w:adjustRightInd w:val="0"/>
        <w:jc w:val="left"/>
      </w:pPr>
    </w:p>
    <w:p w14:paraId="6FB83DC0" w14:textId="77777777" w:rsidR="00CE3266" w:rsidRPr="006B10FB" w:rsidRDefault="00CE3266" w:rsidP="00CE3266">
      <w:pPr>
        <w:autoSpaceDE w:val="0"/>
        <w:autoSpaceDN w:val="0"/>
        <w:adjustRightInd w:val="0"/>
        <w:jc w:val="left"/>
      </w:pPr>
    </w:p>
    <w:p w14:paraId="0A25DB40" w14:textId="77777777" w:rsidR="00CE3266" w:rsidRPr="006B10FB" w:rsidRDefault="003D253E" w:rsidP="00CE3266">
      <w:pPr>
        <w:autoSpaceDE w:val="0"/>
        <w:autoSpaceDN w:val="0"/>
        <w:adjustRightInd w:val="0"/>
        <w:jc w:val="left"/>
      </w:pPr>
      <w:r w:rsidRPr="006B10FB">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VQMA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" strokeweight="1pt">
                <v:textbox inset="5.85pt,.7pt,5.85pt,.7pt">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v:textbox>
              </v:shape>
            </w:pict>
          </mc:Fallback>
        </mc:AlternateContent>
      </w:r>
    </w:p>
    <w:p w14:paraId="6958DA53" w14:textId="77777777" w:rsidR="00CE3266" w:rsidRPr="006B10FB" w:rsidRDefault="00CE3266" w:rsidP="00CE3266">
      <w:pPr>
        <w:autoSpaceDE w:val="0"/>
        <w:autoSpaceDN w:val="0"/>
        <w:adjustRightInd w:val="0"/>
        <w:jc w:val="left"/>
      </w:pPr>
    </w:p>
    <w:p w14:paraId="10BC8536" w14:textId="77777777" w:rsidR="00CE3266" w:rsidRPr="006B10FB" w:rsidRDefault="00CE3266" w:rsidP="00CE3266">
      <w:pPr>
        <w:autoSpaceDE w:val="0"/>
        <w:autoSpaceDN w:val="0"/>
        <w:adjustRightInd w:val="0"/>
        <w:jc w:val="left"/>
      </w:pPr>
    </w:p>
    <w:p w14:paraId="2B4F210A" w14:textId="77777777" w:rsidR="00CE3266" w:rsidRPr="006B10FB" w:rsidRDefault="00CE3266" w:rsidP="00CE3266">
      <w:pPr>
        <w:autoSpaceDE w:val="0"/>
        <w:autoSpaceDN w:val="0"/>
        <w:adjustRightInd w:val="0"/>
        <w:jc w:val="left"/>
      </w:pPr>
    </w:p>
    <w:p w14:paraId="15B34DDC" w14:textId="77777777" w:rsidR="00CE3266" w:rsidRPr="006B10FB" w:rsidRDefault="00CE3266" w:rsidP="00CE3266">
      <w:pPr>
        <w:autoSpaceDE w:val="0"/>
        <w:autoSpaceDN w:val="0"/>
        <w:adjustRightInd w:val="0"/>
        <w:jc w:val="left"/>
      </w:pPr>
    </w:p>
    <w:p w14:paraId="1ABEA081" w14:textId="77777777" w:rsidR="00CE3266" w:rsidRPr="006B10FB" w:rsidRDefault="00CE3266" w:rsidP="00CE3266">
      <w:pPr>
        <w:autoSpaceDE w:val="0"/>
        <w:autoSpaceDN w:val="0"/>
        <w:adjustRightInd w:val="0"/>
        <w:jc w:val="left"/>
      </w:pPr>
    </w:p>
    <w:p w14:paraId="1E203574" w14:textId="77777777" w:rsidR="00CE3266" w:rsidRPr="006B10FB" w:rsidRDefault="00CE3266" w:rsidP="00CE3266">
      <w:pPr>
        <w:autoSpaceDE w:val="0"/>
        <w:autoSpaceDN w:val="0"/>
        <w:adjustRightInd w:val="0"/>
        <w:jc w:val="left"/>
      </w:pPr>
    </w:p>
    <w:p w14:paraId="54AF6CA5" w14:textId="77777777" w:rsidR="00CE3266" w:rsidRPr="006B10FB" w:rsidRDefault="00CE3266" w:rsidP="00CE3266">
      <w:pPr>
        <w:autoSpaceDE w:val="0"/>
        <w:autoSpaceDN w:val="0"/>
        <w:adjustRightInd w:val="0"/>
        <w:jc w:val="left"/>
      </w:pPr>
    </w:p>
    <w:p w14:paraId="68E7D70C" w14:textId="77777777" w:rsidR="00CE3266" w:rsidRPr="006B10FB" w:rsidRDefault="00CE3266" w:rsidP="00CE3266">
      <w:pPr>
        <w:autoSpaceDE w:val="0"/>
        <w:autoSpaceDN w:val="0"/>
        <w:adjustRightInd w:val="0"/>
        <w:jc w:val="left"/>
      </w:pPr>
    </w:p>
    <w:p w14:paraId="2131D0C9" w14:textId="77777777" w:rsidR="00CE3266" w:rsidRPr="006B10FB" w:rsidRDefault="00CE3266" w:rsidP="00CE3266">
      <w:pPr>
        <w:autoSpaceDE w:val="0"/>
        <w:autoSpaceDN w:val="0"/>
        <w:adjustRightInd w:val="0"/>
        <w:jc w:val="left"/>
      </w:pPr>
    </w:p>
    <w:p w14:paraId="0F23784D" w14:textId="77777777" w:rsidR="00CE3266" w:rsidRPr="006B10FB" w:rsidRDefault="00CE3266" w:rsidP="00CE3266">
      <w:pPr>
        <w:autoSpaceDE w:val="0"/>
        <w:autoSpaceDN w:val="0"/>
        <w:adjustRightInd w:val="0"/>
        <w:jc w:val="left"/>
      </w:pPr>
    </w:p>
    <w:p w14:paraId="5ECAEE2C" w14:textId="77777777" w:rsidR="00CE3266" w:rsidRPr="006B10FB" w:rsidRDefault="00CE3266" w:rsidP="00CE3266">
      <w:pPr>
        <w:autoSpaceDE w:val="0"/>
        <w:autoSpaceDN w:val="0"/>
        <w:adjustRightInd w:val="0"/>
        <w:jc w:val="left"/>
      </w:pPr>
    </w:p>
    <w:p w14:paraId="2A2003C6" w14:textId="77777777" w:rsidR="00CE3266" w:rsidRPr="006B10FB" w:rsidRDefault="00CE3266" w:rsidP="00CE3266">
      <w:pPr>
        <w:autoSpaceDE w:val="0"/>
        <w:autoSpaceDN w:val="0"/>
        <w:adjustRightInd w:val="0"/>
        <w:jc w:val="left"/>
      </w:pPr>
    </w:p>
    <w:p w14:paraId="293D8B16" w14:textId="77777777" w:rsidR="00CE3266" w:rsidRPr="006B10FB" w:rsidRDefault="00CE3266" w:rsidP="00CE3266">
      <w:pPr>
        <w:autoSpaceDE w:val="0"/>
        <w:autoSpaceDN w:val="0"/>
        <w:adjustRightInd w:val="0"/>
        <w:jc w:val="left"/>
      </w:pPr>
    </w:p>
    <w:p w14:paraId="390DA1C3" w14:textId="77777777" w:rsidR="00CE3266" w:rsidRPr="006B10FB" w:rsidRDefault="00CE3266" w:rsidP="00CE3266">
      <w:pPr>
        <w:autoSpaceDE w:val="0"/>
        <w:autoSpaceDN w:val="0"/>
        <w:adjustRightInd w:val="0"/>
        <w:jc w:val="left"/>
      </w:pPr>
    </w:p>
    <w:p w14:paraId="5B03765A" w14:textId="77777777" w:rsidR="00CE3266" w:rsidRPr="006B10FB" w:rsidRDefault="00CE3266" w:rsidP="00CE3266">
      <w:pPr>
        <w:pStyle w:val="ad"/>
        <w:autoSpaceDE w:val="0"/>
        <w:autoSpaceDN w:val="0"/>
        <w:adjustRightInd w:val="0"/>
        <w:snapToGrid/>
      </w:pPr>
    </w:p>
    <w:p w14:paraId="2EE04399" w14:textId="77777777" w:rsidR="00CE3266" w:rsidRPr="006B10FB" w:rsidRDefault="00CE3266" w:rsidP="00CE3266">
      <w:pPr>
        <w:autoSpaceDE w:val="0"/>
        <w:autoSpaceDN w:val="0"/>
        <w:adjustRightInd w:val="0"/>
        <w:jc w:val="left"/>
      </w:pPr>
    </w:p>
    <w:p w14:paraId="6C8E0372" w14:textId="77777777" w:rsidR="00CE3266" w:rsidRPr="006B10FB" w:rsidRDefault="00CE3266" w:rsidP="00CE3266">
      <w:pPr>
        <w:autoSpaceDE w:val="0"/>
        <w:autoSpaceDN w:val="0"/>
        <w:adjustRightInd w:val="0"/>
        <w:jc w:val="left"/>
      </w:pPr>
    </w:p>
    <w:p w14:paraId="1F271577" w14:textId="7777777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-1）</w:t>
      </w:r>
    </w:p>
    <w:p w14:paraId="396F432F"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w:t>
      </w:r>
      <w:r w:rsidR="00260E4F" w:rsidRPr="006B10FB">
        <w:rPr>
          <w:rFonts w:hint="eastAsia"/>
          <w:sz w:val="28"/>
          <w:szCs w:val="28"/>
        </w:rPr>
        <w:t>全般に関する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1C768FD1" w14:textId="77777777" w:rsidTr="00CC7A71">
        <w:trPr>
          <w:trHeight w:val="537"/>
        </w:trPr>
        <w:tc>
          <w:tcPr>
            <w:tcW w:w="9269" w:type="dxa"/>
            <w:vAlign w:val="center"/>
          </w:tcPr>
          <w:p w14:paraId="7C712A74" w14:textId="4E5B1DE5"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B02C35" w:rsidRPr="006B10FB">
              <w:rPr>
                <w:rFonts w:ascii="ＭＳ ゴシック" w:eastAsia="ＭＳ ゴシック" w:hAnsi="ＭＳ ゴシック" w:hint="eastAsia"/>
              </w:rPr>
              <w:t>事業実施体制</w:t>
            </w:r>
          </w:p>
        </w:tc>
      </w:tr>
      <w:tr w:rsidR="004246B8" w:rsidRPr="006B10FB" w14:paraId="7B75AFA3" w14:textId="77777777" w:rsidTr="00CC7A71">
        <w:trPr>
          <w:trHeight w:val="11749"/>
        </w:trPr>
        <w:tc>
          <w:tcPr>
            <w:tcW w:w="9269" w:type="dxa"/>
          </w:tcPr>
          <w:p w14:paraId="0B77F928" w14:textId="77777777" w:rsidR="00CE3266" w:rsidRPr="006B10FB" w:rsidRDefault="00CE3266" w:rsidP="00CC7A71">
            <w:pPr>
              <w:autoSpaceDE w:val="0"/>
              <w:autoSpaceDN w:val="0"/>
              <w:adjustRightInd w:val="0"/>
              <w:ind w:right="848"/>
            </w:pPr>
          </w:p>
          <w:p w14:paraId="149E17CD" w14:textId="77777777" w:rsidR="00CE3266" w:rsidRPr="006B10FB" w:rsidRDefault="00CE3266" w:rsidP="00CC7A71">
            <w:pPr>
              <w:autoSpaceDE w:val="0"/>
              <w:autoSpaceDN w:val="0"/>
              <w:adjustRightInd w:val="0"/>
            </w:pPr>
          </w:p>
          <w:p w14:paraId="1003C3A8" w14:textId="77777777" w:rsidR="00CE3266" w:rsidRPr="006B10FB" w:rsidRDefault="000D4083" w:rsidP="00CC7A71">
            <w:pPr>
              <w:autoSpaceDE w:val="0"/>
              <w:autoSpaceDN w:val="0"/>
              <w:adjustRightInd w:val="0"/>
              <w:ind w:left="424" w:hangingChars="200" w:hanging="424"/>
            </w:pPr>
            <w:r w:rsidRPr="006B10FB">
              <w:rPr>
                <w:rFonts w:hint="eastAsia"/>
                <w:noProof/>
              </w:rPr>
              <mc:AlternateContent>
                <mc:Choice Requires="wps">
                  <w:drawing>
                    <wp:anchor distT="0" distB="0" distL="114300" distR="114300" simplePos="0" relativeHeight="251664384" behindDoc="0" locked="0" layoutInCell="1" allowOverlap="1" wp14:anchorId="29322656" wp14:editId="03F5847E">
                      <wp:simplePos x="0" y="0"/>
                      <wp:positionH relativeFrom="column">
                        <wp:posOffset>318770</wp:posOffset>
                      </wp:positionH>
                      <wp:positionV relativeFrom="paragraph">
                        <wp:posOffset>243839</wp:posOffset>
                      </wp:positionV>
                      <wp:extent cx="5216525" cy="4562475"/>
                      <wp:effectExtent l="0" t="0" r="22225" b="28575"/>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562475"/>
                              </a:xfrm>
                              <a:prstGeom prst="rect">
                                <a:avLst/>
                              </a:prstGeom>
                              <a:solidFill>
                                <a:srgbClr val="FFFFFF"/>
                              </a:solidFill>
                              <a:ln w="12700">
                                <a:solidFill>
                                  <a:srgbClr val="000000"/>
                                </a:solidFill>
                                <a:miter lim="800000"/>
                                <a:headEnd/>
                                <a:tailEnd/>
                              </a:ln>
                            </wps:spPr>
                            <wps:txbx>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22656" id="Text Box 651" o:spid="_x0000_s1032" type="#_x0000_t202" style="position:absolute;left:0;text-align:left;margin-left:25.1pt;margin-top:19.2pt;width:410.75pt;height:3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" strokeweight="1pt">
                      <v:textbox inset="5.85pt,.7pt,5.85pt,.7pt">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v:textbox>
                    </v:shape>
                  </w:pict>
                </mc:Fallback>
              </mc:AlternateContent>
            </w:r>
          </w:p>
        </w:tc>
      </w:tr>
    </w:tbl>
    <w:p w14:paraId="6CDFF57A" w14:textId="77777777" w:rsidR="00813E1A" w:rsidRPr="006B10FB" w:rsidRDefault="00813E1A">
      <w:pPr>
        <w:widowControl/>
        <w:jc w:val="left"/>
      </w:pPr>
      <w:r w:rsidRPr="006B10FB">
        <w:br w:type="page"/>
      </w:r>
    </w:p>
    <w:p w14:paraId="66D92D7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-2）</w:t>
      </w:r>
    </w:p>
    <w:p w14:paraId="34B35BCC"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18179947" w14:textId="77777777" w:rsidTr="00CC7A71">
        <w:trPr>
          <w:trHeight w:val="537"/>
        </w:trPr>
        <w:tc>
          <w:tcPr>
            <w:tcW w:w="9269" w:type="dxa"/>
            <w:vAlign w:val="center"/>
          </w:tcPr>
          <w:p w14:paraId="5FD561D9"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003D0D3B" w:rsidRPr="006B10FB">
              <w:rPr>
                <w:rFonts w:ascii="ＭＳ ゴシック" w:eastAsia="ＭＳ ゴシック" w:hAnsi="ＭＳ ゴシック" w:hint="eastAsia"/>
              </w:rPr>
              <w:t>資金調達計画・長期収支計画</w:t>
            </w:r>
          </w:p>
        </w:tc>
      </w:tr>
      <w:tr w:rsidR="004246B8" w:rsidRPr="006B10FB" w14:paraId="66D2866B" w14:textId="77777777" w:rsidTr="00CC7A71">
        <w:trPr>
          <w:trHeight w:val="11749"/>
        </w:trPr>
        <w:tc>
          <w:tcPr>
            <w:tcW w:w="9269" w:type="dxa"/>
          </w:tcPr>
          <w:p w14:paraId="5C5FEB4B"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0288" behindDoc="0" locked="0" layoutInCell="1" allowOverlap="1" wp14:anchorId="7CE881AE" wp14:editId="7EC3DAFB">
                      <wp:simplePos x="0" y="0"/>
                      <wp:positionH relativeFrom="column">
                        <wp:posOffset>162826</wp:posOffset>
                      </wp:positionH>
                      <wp:positionV relativeFrom="paragraph">
                        <wp:posOffset>437958</wp:posOffset>
                      </wp:positionV>
                      <wp:extent cx="5216525" cy="3934047"/>
                      <wp:effectExtent l="0" t="0" r="22225"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4047"/>
                              </a:xfrm>
                              <a:prstGeom prst="rect">
                                <a:avLst/>
                              </a:prstGeom>
                              <a:solidFill>
                                <a:srgbClr val="FFFFFF"/>
                              </a:solidFill>
                              <a:ln w="12700">
                                <a:solidFill>
                                  <a:srgbClr val="000000"/>
                                </a:solidFill>
                                <a:miter lim="800000"/>
                                <a:headEnd/>
                                <a:tailEnd/>
                              </a:ln>
                            </wps:spPr>
                            <wps:txbx>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881AE" id="_x0000_t202" coordsize="21600,21600" o:spt="202" path="m,l,21600r21600,l21600,xe">
                      <v:stroke joinstyle="miter"/>
                      <v:path gradientshapeok="t" o:connecttype="rect"/>
                    </v:shapetype>
                    <v:shape id="Text Box 645" o:spid="_x0000_s1033" type="#_x0000_t202" style="position:absolute;margin-left:12.8pt;margin-top:34.5pt;width:410.7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AfLwIAAFo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" strokeweight="1pt">
                      <v:textbox inset="5.85pt,.7pt,5.85pt,.7pt">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6B10FB" w:rsidRDefault="00813E1A">
      <w:pPr>
        <w:widowControl/>
        <w:jc w:val="left"/>
      </w:pPr>
      <w:r w:rsidRPr="006B10FB">
        <w:br w:type="page"/>
      </w:r>
    </w:p>
    <w:p w14:paraId="62A1AE4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-3）</w:t>
      </w:r>
    </w:p>
    <w:p w14:paraId="6FA9063B"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1CF4690E" w14:textId="77777777" w:rsidTr="00CC7A71">
        <w:trPr>
          <w:trHeight w:val="537"/>
        </w:trPr>
        <w:tc>
          <w:tcPr>
            <w:tcW w:w="9269" w:type="dxa"/>
            <w:vAlign w:val="center"/>
          </w:tcPr>
          <w:p w14:paraId="4260F71A"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３　</w:t>
            </w:r>
            <w:r w:rsidR="003D0D3B" w:rsidRPr="006B10FB">
              <w:rPr>
                <w:rFonts w:ascii="ＭＳ ゴシック" w:eastAsia="ＭＳ ゴシック" w:hAnsi="ＭＳ ゴシック" w:hint="eastAsia"/>
              </w:rPr>
              <w:t>リスク対応</w:t>
            </w:r>
          </w:p>
        </w:tc>
      </w:tr>
      <w:tr w:rsidR="00CE3266" w:rsidRPr="006B10FB" w14:paraId="26445257" w14:textId="77777777" w:rsidTr="00CC7A71">
        <w:trPr>
          <w:trHeight w:val="11749"/>
        </w:trPr>
        <w:tc>
          <w:tcPr>
            <w:tcW w:w="9269" w:type="dxa"/>
          </w:tcPr>
          <w:p w14:paraId="676EF1EF"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" strokeweight="1pt">
                      <v:textbox inset="5.85pt,.7pt,5.85pt,.7pt">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v:textbox>
                    </v:shape>
                  </w:pict>
                </mc:Fallback>
              </mc:AlternateContent>
            </w:r>
          </w:p>
        </w:tc>
      </w:tr>
    </w:tbl>
    <w:p w14:paraId="26179864" w14:textId="77777777" w:rsidR="00CE3266" w:rsidRPr="006B10FB" w:rsidRDefault="00CE3266" w:rsidP="00CE3266">
      <w:pPr>
        <w:autoSpaceDE w:val="0"/>
        <w:autoSpaceDN w:val="0"/>
        <w:adjustRightInd w:val="0"/>
        <w:jc w:val="left"/>
      </w:pPr>
    </w:p>
    <w:p w14:paraId="64BDC7DE" w14:textId="71CDBCBA" w:rsidR="0031622C" w:rsidRPr="006B10FB" w:rsidRDefault="0031622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D053D5" w:rsidRPr="006B10FB">
        <w:rPr>
          <w:rFonts w:ascii="ＭＳ 明朝" w:eastAsia="ＭＳ 明朝" w:hAnsi="ＭＳ 明朝" w:hint="eastAsia"/>
        </w:rPr>
        <w:t>4</w:t>
      </w:r>
      <w:r w:rsidRPr="006B10FB">
        <w:rPr>
          <w:rFonts w:ascii="ＭＳ 明朝" w:eastAsia="ＭＳ 明朝" w:hAnsi="ＭＳ 明朝" w:hint="eastAsia"/>
        </w:rPr>
        <w:t>）</w:t>
      </w:r>
    </w:p>
    <w:p w14:paraId="5FA9691C" w14:textId="77777777" w:rsidR="0031622C" w:rsidRPr="006B10FB" w:rsidRDefault="0031622C" w:rsidP="0031622C">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029C9792" w14:textId="77777777" w:rsidTr="006D679B">
        <w:trPr>
          <w:trHeight w:val="537"/>
        </w:trPr>
        <w:tc>
          <w:tcPr>
            <w:tcW w:w="9269" w:type="dxa"/>
            <w:vAlign w:val="center"/>
          </w:tcPr>
          <w:p w14:paraId="013252BC" w14:textId="5D4D2308" w:rsidR="0031622C" w:rsidRPr="006B10FB" w:rsidRDefault="00F823C6" w:rsidP="00A7394F">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31622C" w:rsidRPr="006B10FB">
              <w:rPr>
                <w:rFonts w:ascii="ＭＳ ゴシック" w:eastAsia="ＭＳ ゴシック" w:hAnsi="ＭＳ ゴシック" w:hint="eastAsia"/>
              </w:rPr>
              <w:t xml:space="preserve">　災害対応</w:t>
            </w:r>
          </w:p>
        </w:tc>
      </w:tr>
      <w:tr w:rsidR="0031622C" w:rsidRPr="006B10FB" w14:paraId="68108F67" w14:textId="77777777" w:rsidTr="006D679B">
        <w:trPr>
          <w:trHeight w:val="11749"/>
        </w:trPr>
        <w:tc>
          <w:tcPr>
            <w:tcW w:w="9269" w:type="dxa"/>
          </w:tcPr>
          <w:p w14:paraId="4C6F6207" w14:textId="77777777" w:rsidR="0031622C" w:rsidRPr="006B10FB" w:rsidRDefault="0031622C" w:rsidP="006D679B">
            <w:pPr>
              <w:autoSpaceDE w:val="0"/>
              <w:autoSpaceDN w:val="0"/>
              <w:adjustRightInd w:val="0"/>
              <w:jc w:val="left"/>
            </w:pPr>
            <w:r w:rsidRPr="006B10FB">
              <w:rPr>
                <w:rFonts w:hint="eastAsia"/>
                <w:noProof/>
              </w:rPr>
              <mc:AlternateContent>
                <mc:Choice Requires="wps">
                  <w:drawing>
                    <wp:anchor distT="0" distB="0" distL="114300" distR="114300" simplePos="0" relativeHeight="251717632" behindDoc="0" locked="0" layoutInCell="1" allowOverlap="1" wp14:anchorId="47649A89" wp14:editId="798956AD">
                      <wp:simplePos x="0" y="0"/>
                      <wp:positionH relativeFrom="column">
                        <wp:posOffset>339780</wp:posOffset>
                      </wp:positionH>
                      <wp:positionV relativeFrom="paragraph">
                        <wp:posOffset>433705</wp:posOffset>
                      </wp:positionV>
                      <wp:extent cx="5116195" cy="2957885"/>
                      <wp:effectExtent l="0" t="0" r="27305" b="1397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2957885"/>
                              </a:xfrm>
                              <a:prstGeom prst="rect">
                                <a:avLst/>
                              </a:prstGeom>
                              <a:solidFill>
                                <a:srgbClr val="FFFFFF"/>
                              </a:solidFill>
                              <a:ln w="12700">
                                <a:solidFill>
                                  <a:srgbClr val="000000"/>
                                </a:solidFill>
                                <a:miter lim="800000"/>
                                <a:headEnd/>
                                <a:tailEnd/>
                              </a:ln>
                            </wps:spPr>
                            <wps:txbx>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649A89" id="_x0000_t202" coordsize="21600,21600" o:spt="202" path="m,l,21600r21600,l21600,xe">
                      <v:stroke joinstyle="miter"/>
                      <v:path gradientshapeok="t" o:connecttype="rect"/>
                    </v:shapetype>
                    <v:shape id="Text Box 649" o:spid="_x0000_s1035" type="#_x0000_t202" style="position:absolute;margin-left:26.75pt;margin-top:34.15pt;width:402.85pt;height:23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" strokeweight="1pt">
                      <v:textbox inset="5.85pt,.7pt,5.85pt,.7pt">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v:textbox>
                    </v:shape>
                  </w:pict>
                </mc:Fallback>
              </mc:AlternateContent>
            </w:r>
          </w:p>
        </w:tc>
      </w:tr>
    </w:tbl>
    <w:p w14:paraId="5E5A4060" w14:textId="77777777" w:rsidR="0031622C" w:rsidRPr="006B10FB" w:rsidRDefault="0031622C" w:rsidP="0031622C">
      <w:pPr>
        <w:autoSpaceDE w:val="0"/>
        <w:autoSpaceDN w:val="0"/>
        <w:adjustRightInd w:val="0"/>
        <w:jc w:val="left"/>
      </w:pPr>
    </w:p>
    <w:p w14:paraId="7CAF0EB8" w14:textId="5FBFD9AD" w:rsidR="00D053D5" w:rsidRPr="006B10FB" w:rsidRDefault="00D053D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（様式5-5）</w:t>
      </w:r>
    </w:p>
    <w:p w14:paraId="62D4AE70" w14:textId="77777777" w:rsidR="00D053D5" w:rsidRPr="006B10FB" w:rsidRDefault="00D053D5" w:rsidP="00D053D5">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F5FCB4B" w14:textId="77777777" w:rsidTr="00344185">
        <w:trPr>
          <w:trHeight w:val="537"/>
        </w:trPr>
        <w:tc>
          <w:tcPr>
            <w:tcW w:w="9061" w:type="dxa"/>
            <w:vAlign w:val="center"/>
          </w:tcPr>
          <w:p w14:paraId="1434F9CC" w14:textId="11163101" w:rsidR="00D053D5" w:rsidRPr="006B10FB" w:rsidRDefault="00F823C6"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w:t>
            </w:r>
            <w:r w:rsidR="00D053D5" w:rsidRPr="006B10FB">
              <w:rPr>
                <w:rFonts w:ascii="ＭＳ ゴシック" w:eastAsia="ＭＳ ゴシック" w:hAnsi="ＭＳ ゴシック" w:hint="eastAsia"/>
              </w:rPr>
              <w:t xml:space="preserve">　地域経済・地域社会への配慮や貢献</w:t>
            </w:r>
            <w:r w:rsidR="0010206B" w:rsidRPr="006B10FB">
              <w:rPr>
                <w:rFonts w:ascii="ＭＳ ゴシック" w:eastAsia="ＭＳ ゴシック" w:hAnsi="ＭＳ ゴシック" w:hint="eastAsia"/>
              </w:rPr>
              <w:t>①</w:t>
            </w:r>
          </w:p>
        </w:tc>
      </w:tr>
      <w:tr w:rsidR="004246B8" w:rsidRPr="006B10FB" w14:paraId="07FF0845" w14:textId="77777777" w:rsidTr="00344185">
        <w:trPr>
          <w:trHeight w:val="11749"/>
        </w:trPr>
        <w:tc>
          <w:tcPr>
            <w:tcW w:w="9061" w:type="dxa"/>
          </w:tcPr>
          <w:p w14:paraId="2906E153" w14:textId="77777777" w:rsidR="00D053D5" w:rsidRPr="006B10FB" w:rsidRDefault="00D053D5"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MQ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" strokeweight="1pt">
                      <v:textbox inset="5.85pt,.7pt,5.85pt,.7pt">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v:textbox>
                    </v:shape>
                  </w:pict>
                </mc:Fallback>
              </mc:AlternateContent>
            </w:r>
          </w:p>
        </w:tc>
      </w:tr>
    </w:tbl>
    <w:p w14:paraId="26AB823B" w14:textId="085DD196" w:rsidR="0010206B" w:rsidRPr="006B10FB" w:rsidRDefault="00D053D5" w:rsidP="00183764">
      <w:pPr>
        <w:pStyle w:val="1"/>
        <w:numPr>
          <w:ilvl w:val="0"/>
          <w:numId w:val="0"/>
        </w:numPr>
        <w:ind w:left="450" w:hanging="450"/>
        <w:rPr>
          <w:rFonts w:ascii="ＭＳ 明朝" w:eastAsia="ＭＳ 明朝" w:hAnsi="ＭＳ 明朝"/>
        </w:rPr>
      </w:pPr>
      <w:r w:rsidRPr="006B10FB">
        <w:br w:type="page"/>
      </w:r>
      <w:r w:rsidR="0010206B" w:rsidRPr="006B10FB">
        <w:rPr>
          <w:rFonts w:ascii="ＭＳ 明朝" w:eastAsia="ＭＳ 明朝" w:hAnsi="ＭＳ 明朝" w:hint="eastAsia"/>
        </w:rPr>
        <w:lastRenderedPageBreak/>
        <w:t>（様式5-6）</w:t>
      </w:r>
    </w:p>
    <w:p w14:paraId="1CAFC5F6" w14:textId="77777777" w:rsidR="0010206B" w:rsidRPr="006B10FB" w:rsidRDefault="0010206B" w:rsidP="0010206B">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0206B" w:rsidRPr="006B10FB" w14:paraId="1EE6F749" w14:textId="77777777" w:rsidTr="00EE2879">
        <w:trPr>
          <w:trHeight w:val="537"/>
        </w:trPr>
        <w:tc>
          <w:tcPr>
            <w:tcW w:w="9061" w:type="dxa"/>
            <w:vAlign w:val="center"/>
          </w:tcPr>
          <w:p w14:paraId="1E4A2E82" w14:textId="7846708E" w:rsidR="0010206B" w:rsidRPr="006B10FB" w:rsidRDefault="0010206B" w:rsidP="00EE287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　地域経済・地域社会への配慮や貢献②</w:t>
            </w:r>
          </w:p>
        </w:tc>
      </w:tr>
      <w:tr w:rsidR="0010206B" w:rsidRPr="006B10FB" w14:paraId="0A799717" w14:textId="77777777" w:rsidTr="00EE2879">
        <w:trPr>
          <w:trHeight w:val="11749"/>
        </w:trPr>
        <w:tc>
          <w:tcPr>
            <w:tcW w:w="9061" w:type="dxa"/>
          </w:tcPr>
          <w:p w14:paraId="59348AF7" w14:textId="0A00556B" w:rsidR="0099763D" w:rsidRPr="006B10FB" w:rsidRDefault="0099763D" w:rsidP="0099763D">
            <w:pPr>
              <w:pStyle w:val="-L"/>
              <w:ind w:left="212" w:hanging="212"/>
              <w:rPr>
                <w:rFonts w:hAnsi="ＭＳ 明朝"/>
                <w:sz w:val="21"/>
                <w:szCs w:val="21"/>
              </w:rPr>
            </w:pPr>
            <w:r w:rsidRPr="006B10FB">
              <w:rPr>
                <w:rFonts w:hAnsi="ＭＳ 明朝" w:hint="eastAsia"/>
                <w:sz w:val="21"/>
                <w:szCs w:val="21"/>
              </w:rPr>
              <w:t>◆市内企業への発注について、下記の表に具体的に記載してください。Ａ４縦・１枚以内</w:t>
            </w:r>
          </w:p>
          <w:p w14:paraId="4FC41E5D" w14:textId="77777777" w:rsidR="0099763D" w:rsidRPr="006B10FB"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7"/>
              <w:gridCol w:w="1371"/>
              <w:gridCol w:w="1537"/>
              <w:gridCol w:w="1537"/>
              <w:gridCol w:w="1537"/>
              <w:gridCol w:w="1535"/>
            </w:tblGrid>
            <w:tr w:rsidR="0099763D" w:rsidRPr="006B10FB" w14:paraId="5192A738" w14:textId="77777777" w:rsidTr="0099763D">
              <w:trPr>
                <w:trHeight w:val="517"/>
                <w:tblHeader/>
              </w:trPr>
              <w:tc>
                <w:tcPr>
                  <w:tcW w:w="735" w:type="pct"/>
                  <w:tcBorders>
                    <w:top w:val="single" w:sz="8" w:space="0" w:color="auto"/>
                    <w:left w:val="single" w:sz="8" w:space="0" w:color="auto"/>
                    <w:bottom w:val="double" w:sz="4" w:space="0" w:color="auto"/>
                    <w:right w:val="single" w:sz="4" w:space="0" w:color="auto"/>
                  </w:tcBorders>
                  <w:shd w:val="clear" w:color="auto" w:fill="E0E0E0"/>
                  <w:vAlign w:val="center"/>
                </w:tcPr>
                <w:p w14:paraId="31CDC0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発注内容</w:t>
                  </w:r>
                </w:p>
              </w:tc>
              <w:tc>
                <w:tcPr>
                  <w:tcW w:w="778" w:type="pct"/>
                  <w:tcBorders>
                    <w:top w:val="single" w:sz="8" w:space="0" w:color="auto"/>
                    <w:left w:val="single" w:sz="4" w:space="0" w:color="auto"/>
                    <w:bottom w:val="double" w:sz="4" w:space="0" w:color="auto"/>
                    <w:right w:val="single" w:sz="4" w:space="0" w:color="auto"/>
                  </w:tcBorders>
                  <w:shd w:val="clear" w:color="auto" w:fill="E0E0E0"/>
                  <w:vAlign w:val="center"/>
                </w:tcPr>
                <w:p w14:paraId="3D610192"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w:t>
                  </w:r>
                </w:p>
                <w:p w14:paraId="4D860CC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予定金額</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AA5778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8E831B8"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構成員発注</w:t>
                  </w:r>
                </w:p>
                <w:p w14:paraId="6EC81CFC"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予定金額</w:t>
                  </w:r>
                </w:p>
                <w:p w14:paraId="0E0CD1C8" w14:textId="77777777" w:rsidR="0099763D" w:rsidRPr="006B10FB" w:rsidRDefault="0099763D" w:rsidP="0099763D">
                  <w:pPr>
                    <w:snapToGrid w:val="0"/>
                    <w:jc w:val="center"/>
                    <w:rPr>
                      <w:rFonts w:hAnsi="ＭＳ 明朝"/>
                      <w:kern w:val="2"/>
                      <w:szCs w:val="21"/>
                    </w:rPr>
                  </w:pPr>
                  <w:r w:rsidRPr="006B10FB">
                    <w:rPr>
                      <w:rFonts w:hAnsi="ＭＳ 明朝" w:hint="eastAsia"/>
                      <w:kern w:val="2"/>
                      <w:sz w:val="20"/>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CD89E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3D3AF6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業務内容</w:t>
                  </w:r>
                </w:p>
                <w:p w14:paraId="1A05032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4D56170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7ABF368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発注予定金額</w:t>
                  </w:r>
                </w:p>
                <w:p w14:paraId="149C771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r>
            <w:tr w:rsidR="0099763D" w:rsidRPr="006B10FB" w14:paraId="3770E7B3"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（記入例）</w:t>
                  </w:r>
                </w:p>
                <w:p w14:paraId="0383A0D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構成員A</w:t>
                  </w:r>
                </w:p>
                <w:p w14:paraId="79519715"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r>
            <w:tr w:rsidR="0099763D" w:rsidRPr="006B10FB" w14:paraId="713E52E6"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1759B7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建設業務</w:t>
                  </w:r>
                </w:p>
              </w:tc>
              <w:tc>
                <w:tcPr>
                  <w:tcW w:w="778" w:type="pct"/>
                  <w:tcBorders>
                    <w:top w:val="single" w:sz="4" w:space="0" w:color="auto"/>
                    <w:left w:val="single" w:sz="4" w:space="0" w:color="auto"/>
                    <w:bottom w:val="single" w:sz="4" w:space="0" w:color="auto"/>
                    <w:right w:val="single" w:sz="4" w:space="0" w:color="auto"/>
                  </w:tcBorders>
                  <w:vAlign w:val="center"/>
                </w:tcPr>
                <w:p w14:paraId="17D9EB1E"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1E1D8AE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構成員B</w:t>
                  </w:r>
                </w:p>
                <w:p w14:paraId="6E67B82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(市外企業)</w:t>
                  </w:r>
                </w:p>
              </w:tc>
              <w:tc>
                <w:tcPr>
                  <w:tcW w:w="872" w:type="pct"/>
                  <w:tcBorders>
                    <w:top w:val="single" w:sz="4" w:space="0" w:color="auto"/>
                    <w:left w:val="single" w:sz="4" w:space="0" w:color="auto"/>
                    <w:bottom w:val="single" w:sz="4" w:space="0" w:color="auto"/>
                    <w:right w:val="single" w:sz="4" w:space="0" w:color="auto"/>
                  </w:tcBorders>
                  <w:vAlign w:val="center"/>
                </w:tcPr>
                <w:p w14:paraId="1C113AC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C099F5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電気工事</w:t>
                  </w:r>
                </w:p>
              </w:tc>
              <w:tc>
                <w:tcPr>
                  <w:tcW w:w="872" w:type="pct"/>
                  <w:tcBorders>
                    <w:top w:val="single" w:sz="4" w:space="0" w:color="auto"/>
                    <w:left w:val="single" w:sz="4" w:space="0" w:color="auto"/>
                    <w:bottom w:val="single" w:sz="4" w:space="0" w:color="auto"/>
                    <w:right w:val="single" w:sz="4" w:space="0" w:color="auto"/>
                  </w:tcBorders>
                  <w:vAlign w:val="center"/>
                </w:tcPr>
                <w:p w14:paraId="7833AB44"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r>
            <w:tr w:rsidR="0099763D" w:rsidRPr="006B10FB" w14:paraId="7F4432CA"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 (c)</w:t>
                  </w:r>
                </w:p>
              </w:tc>
            </w:tr>
            <w:tr w:rsidR="0099763D" w:rsidRPr="006B10FB" w14:paraId="5A568B94" w14:textId="77777777" w:rsidTr="0099763D">
              <w:trPr>
                <w:trHeight w:val="539"/>
                <w:tblHeader/>
              </w:trPr>
              <w:tc>
                <w:tcPr>
                  <w:tcW w:w="735"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p w14:paraId="76CE5EF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割合</w:t>
                  </w:r>
                </w:p>
              </w:tc>
              <w:tc>
                <w:tcPr>
                  <w:tcW w:w="4265"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r w:rsidRPr="006B10FB">
                    <w:rPr>
                      <w:rFonts w:hAnsi="ＭＳ 明朝"/>
                      <w:kern w:val="2"/>
                      <w:szCs w:val="21"/>
                    </w:rPr>
                    <w:t xml:space="preserve">% </w:t>
                  </w:r>
                  <w:r w:rsidRPr="006B10FB">
                    <w:rPr>
                      <w:rFonts w:hAnsi="ＭＳ 明朝" w:hint="eastAsia"/>
                      <w:kern w:val="2"/>
                      <w:szCs w:val="21"/>
                    </w:rPr>
                    <w:t>（</w:t>
                  </w:r>
                  <w:r w:rsidRPr="006B10FB">
                    <w:rPr>
                      <w:rFonts w:hAnsi="ＭＳ 明朝"/>
                      <w:kern w:val="2"/>
                      <w:szCs w:val="21"/>
                    </w:rPr>
                    <w:t>b+c）/a</w:t>
                  </w:r>
                </w:p>
              </w:tc>
            </w:tr>
          </w:tbl>
          <w:p w14:paraId="45358EEC" w14:textId="77777777" w:rsidR="0099763D" w:rsidRPr="006B10FB" w:rsidRDefault="0099763D" w:rsidP="0099763D">
            <w:pPr>
              <w:pStyle w:val="-L"/>
              <w:ind w:left="212" w:hanging="212"/>
              <w:rPr>
                <w:rFonts w:hAnsi="ＭＳ 明朝"/>
                <w:sz w:val="21"/>
                <w:szCs w:val="21"/>
              </w:rPr>
            </w:pPr>
          </w:p>
          <w:p w14:paraId="32B8CBA0" w14:textId="0CAAD354"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※1　「市内企業」とは、豊橋市内に主たる営業所（一般的には「本社」・「本店」のことをいう。）を有する者とする。</w:t>
            </w:r>
          </w:p>
          <w:p w14:paraId="7668956F"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※2　「発注内容」欄については、</w:t>
            </w:r>
            <w:r w:rsidRPr="006B10FB">
              <w:rPr>
                <w:rFonts w:ascii="ＭＳ 明朝" w:hAnsi="ＭＳ 明朝"/>
                <w:sz w:val="21"/>
                <w:szCs w:val="21"/>
              </w:rPr>
              <w:t>SPC</w:t>
            </w:r>
            <w:r w:rsidRPr="006B10FB">
              <w:rPr>
                <w:rFonts w:ascii="ＭＳ 明朝" w:hAnsi="ＭＳ 明朝" w:hint="eastAsia"/>
                <w:sz w:val="21"/>
                <w:szCs w:val="21"/>
              </w:rPr>
              <w:t>から直接発注する業務内容を、設計業務、</w:t>
            </w:r>
            <w:r w:rsidRPr="006B10FB">
              <w:rPr>
                <w:rFonts w:ascii="ＭＳ 明朝" w:hAnsi="ＭＳ 明朝"/>
                <w:sz w:val="21"/>
                <w:szCs w:val="21"/>
              </w:rPr>
              <w:t>建設</w:t>
            </w:r>
            <w:r w:rsidRPr="006B10FB">
              <w:rPr>
                <w:rFonts w:ascii="ＭＳ 明朝" w:hAnsi="ＭＳ 明朝" w:hint="eastAsia"/>
                <w:sz w:val="21"/>
                <w:szCs w:val="21"/>
              </w:rPr>
              <w:t>業務、工事監理業務、維持管理業務、</w:t>
            </w:r>
            <w:r w:rsidRPr="006B10FB">
              <w:rPr>
                <w:rFonts w:ascii="ＭＳ 明朝" w:hAnsi="ＭＳ 明朝"/>
                <w:sz w:val="21"/>
                <w:szCs w:val="21"/>
              </w:rPr>
              <w:t>運営業務</w:t>
            </w:r>
            <w:r w:rsidRPr="006B10FB">
              <w:rPr>
                <w:rFonts w:ascii="ＭＳ 明朝" w:hAnsi="ＭＳ 明朝" w:hint="eastAsia"/>
                <w:sz w:val="21"/>
                <w:szCs w:val="21"/>
              </w:rPr>
              <w:t>（開業準備業務を含む）にかかる内容ごとに記載してください。</w:t>
            </w:r>
          </w:p>
          <w:p w14:paraId="2539BB23" w14:textId="77777777"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※3　「構成員」欄については、市内企業・市外企業の別が分かるように記載してください。</w:t>
            </w:r>
          </w:p>
          <w:p w14:paraId="32CCF246"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※4　「下請等企業業務内容」欄については、再委託若しくは一次下請けとして、市内企業に発注する業務内容を記載してください。</w:t>
            </w:r>
          </w:p>
          <w:p w14:paraId="7B7748FC"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※5　「うち市内企業」欄については、市内企業への発注予定額を記載してください。</w:t>
            </w:r>
          </w:p>
          <w:p w14:paraId="2A37D86B" w14:textId="62BCEBB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※6</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市内企業の構成員から市内企業の再委託若しくは一次下請けに発注する場合には、当該構成員の発注予定額のみを記載してください。（市内企業の構成員の発注額と当該市内企業の構成員から市内企業への下請等する場合の発注額を二重に計上しないようにしてください。）</w:t>
            </w:r>
          </w:p>
          <w:p w14:paraId="3B7657DD"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※7　「市内企業割合」欄については、「合計</w:t>
            </w:r>
            <w:r w:rsidRPr="006B10FB">
              <w:rPr>
                <w:rFonts w:ascii="ＭＳ 明朝" w:hAnsi="ＭＳ 明朝"/>
                <w:sz w:val="21"/>
                <w:szCs w:val="21"/>
              </w:rPr>
              <w:t>(a)</w:t>
            </w:r>
            <w:r w:rsidRPr="006B10FB">
              <w:rPr>
                <w:rFonts w:ascii="ＭＳ 明朝" w:hAnsi="ＭＳ 明朝" w:hint="eastAsia"/>
                <w:sz w:val="21"/>
                <w:szCs w:val="21"/>
              </w:rPr>
              <w:t>」に占める「市内企業への発注予定額の合計</w:t>
            </w:r>
            <w:r w:rsidRPr="006B10FB">
              <w:rPr>
                <w:rFonts w:ascii="ＭＳ 明朝" w:hAnsi="ＭＳ 明朝"/>
                <w:sz w:val="21"/>
                <w:szCs w:val="21"/>
              </w:rPr>
              <w:t>(b+c)</w:t>
            </w:r>
            <w:r w:rsidRPr="006B10FB">
              <w:rPr>
                <w:rFonts w:ascii="ＭＳ 明朝" w:hAnsi="ＭＳ 明朝" w:hint="eastAsia"/>
                <w:sz w:val="21"/>
                <w:szCs w:val="21"/>
              </w:rPr>
              <w:t>」を記載してください。また、「発注内容」ごとの「市内企業割合」についても記載してください。</w:t>
            </w:r>
          </w:p>
          <w:p w14:paraId="46158EB4" w14:textId="04ABA459"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 xml:space="preserve">※8　</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構成員については企業名を記載せず、構成員A、構成員Bとして記載してください。</w:t>
            </w:r>
          </w:p>
          <w:p w14:paraId="1DA97EFE" w14:textId="6598CE7B" w:rsidR="0010206B" w:rsidRPr="006B10FB" w:rsidRDefault="0010206B" w:rsidP="00EE2879">
            <w:pPr>
              <w:autoSpaceDE w:val="0"/>
              <w:autoSpaceDN w:val="0"/>
              <w:adjustRightInd w:val="0"/>
              <w:jc w:val="left"/>
            </w:pPr>
          </w:p>
        </w:tc>
      </w:tr>
    </w:tbl>
    <w:p w14:paraId="75A60566" w14:textId="77777777" w:rsidR="0010206B" w:rsidRPr="006B10FB" w:rsidRDefault="0010206B" w:rsidP="0010206B">
      <w:pPr>
        <w:widowControl/>
        <w:jc w:val="left"/>
      </w:pPr>
      <w:r w:rsidRPr="006B10FB">
        <w:br w:type="page"/>
      </w:r>
    </w:p>
    <w:p w14:paraId="3162657D" w14:textId="0E8E21E4" w:rsidR="004246B8" w:rsidRPr="006B10FB" w:rsidRDefault="004246B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7</w:t>
      </w:r>
      <w:r w:rsidRPr="006B10FB">
        <w:rPr>
          <w:rFonts w:ascii="ＭＳ 明朝" w:eastAsia="ＭＳ 明朝" w:hAnsi="ＭＳ 明朝" w:hint="eastAsia"/>
        </w:rPr>
        <w:t>）</w:t>
      </w:r>
    </w:p>
    <w:p w14:paraId="26DC498C" w14:textId="296431F3" w:rsidR="004246B8" w:rsidRPr="006B10FB" w:rsidRDefault="004246B8" w:rsidP="004246B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167F2851" w14:textId="77777777" w:rsidTr="00344185">
        <w:trPr>
          <w:trHeight w:val="537"/>
        </w:trPr>
        <w:tc>
          <w:tcPr>
            <w:tcW w:w="9269" w:type="dxa"/>
            <w:vAlign w:val="center"/>
          </w:tcPr>
          <w:p w14:paraId="6BFE513B" w14:textId="6737EF4B" w:rsidR="004246B8" w:rsidRPr="006B10FB" w:rsidRDefault="004246B8"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６　環境への配慮</w:t>
            </w:r>
          </w:p>
        </w:tc>
      </w:tr>
      <w:tr w:rsidR="004246B8" w:rsidRPr="006B10FB" w14:paraId="06154D0F" w14:textId="77777777" w:rsidTr="00344185">
        <w:trPr>
          <w:trHeight w:val="11749"/>
        </w:trPr>
        <w:tc>
          <w:tcPr>
            <w:tcW w:w="9269" w:type="dxa"/>
          </w:tcPr>
          <w:p w14:paraId="273A63D9" w14:textId="77777777" w:rsidR="004246B8" w:rsidRPr="006B10FB" w:rsidRDefault="004246B8"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AfncRsxAgAAWwQAAA4AAAAAAAAAAAAAAAAA&#10;LgIAAGRycy9lMm9Eb2MueG1sUEsBAi0AFAAGAAgAAAAhAH3SzPrgAAAACQEAAA8AAAAAAAAAAAAA&#10;AAAAiwQAAGRycy9kb3ducmV2LnhtbFBLBQYAAAAABAAEAPMAAACYBQAAAAA=&#10;" strokeweight="1pt">
                      <v:textbox inset="5.85pt,.7pt,5.85pt,.7pt">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bookmarkStart w:id="16" w:name="_GoBack"/>
                            <w:bookmarkEnd w:id="16"/>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v:textbox>
                    </v:shape>
                  </w:pict>
                </mc:Fallback>
              </mc:AlternateContent>
            </w:r>
          </w:p>
        </w:tc>
      </w:tr>
    </w:tbl>
    <w:p w14:paraId="7A39E807" w14:textId="77777777" w:rsidR="004246B8" w:rsidRPr="006B10FB" w:rsidRDefault="004246B8" w:rsidP="004246B8">
      <w:pPr>
        <w:widowControl/>
        <w:jc w:val="left"/>
      </w:pPr>
      <w:r w:rsidRPr="006B10FB">
        <w:br w:type="page"/>
      </w:r>
    </w:p>
    <w:p w14:paraId="1401589E" w14:textId="6E410BE4"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8</w:t>
      </w:r>
      <w:r w:rsidRPr="006B10FB">
        <w:rPr>
          <w:rFonts w:ascii="ＭＳ 明朝" w:eastAsia="ＭＳ 明朝" w:hAnsi="ＭＳ 明朝" w:hint="eastAsia"/>
        </w:rPr>
        <w:t>）</w:t>
      </w:r>
    </w:p>
    <w:p w14:paraId="12B16910"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長期収支計画書</w:t>
      </w:r>
    </w:p>
    <w:p w14:paraId="3B183F1D" w14:textId="77777777" w:rsidR="00CE3266" w:rsidRPr="006B10FB" w:rsidRDefault="00CE3266" w:rsidP="00CE3266"/>
    <w:p w14:paraId="2C3A0D22" w14:textId="77777777" w:rsidR="00CE3266" w:rsidRPr="006B10FB" w:rsidRDefault="00CE3266" w:rsidP="00CE3266">
      <w:pPr>
        <w:rPr>
          <w:szCs w:val="21"/>
        </w:rPr>
      </w:pPr>
      <w:r w:rsidRPr="006B10FB">
        <w:rPr>
          <w:rFonts w:hint="eastAsia"/>
          <w:szCs w:val="21"/>
        </w:rPr>
        <w:t>※別添の様式ファイルを基にExcel形式で提出すること。</w:t>
      </w:r>
    </w:p>
    <w:p w14:paraId="4A16A3C6" w14:textId="77777777" w:rsidR="00CE3266" w:rsidRPr="006B10FB" w:rsidRDefault="00CE3266" w:rsidP="00CE3266"/>
    <w:p w14:paraId="6195B546" w14:textId="77777777" w:rsidR="00CE3266" w:rsidRPr="006B10FB" w:rsidRDefault="00CE3266" w:rsidP="00CE3266">
      <w:pPr>
        <w:tabs>
          <w:tab w:val="left" w:pos="8073"/>
          <w:tab w:val="left" w:leader="middleDot" w:pos="8177"/>
        </w:tabs>
        <w:autoSpaceDN w:val="0"/>
        <w:snapToGrid w:val="0"/>
        <w:rPr>
          <w:rFonts w:hAnsi="ＭＳ 明朝"/>
          <w:szCs w:val="21"/>
        </w:rPr>
      </w:pPr>
    </w:p>
    <w:p w14:paraId="4758302C" w14:textId="77777777" w:rsidR="00CE3266" w:rsidRPr="006B10FB" w:rsidRDefault="00CE3266" w:rsidP="00CE3266">
      <w:pPr>
        <w:tabs>
          <w:tab w:val="left" w:pos="8073"/>
          <w:tab w:val="left" w:leader="middleDot" w:pos="8177"/>
        </w:tabs>
        <w:autoSpaceDN w:val="0"/>
        <w:snapToGrid w:val="0"/>
        <w:rPr>
          <w:rFonts w:hAnsi="ＭＳ 明朝"/>
          <w:szCs w:val="21"/>
        </w:rPr>
      </w:pPr>
    </w:p>
    <w:p w14:paraId="781EAC31" w14:textId="77777777" w:rsidR="00CE3266" w:rsidRPr="006B10FB" w:rsidRDefault="00CE3266" w:rsidP="00CE3266"/>
    <w:p w14:paraId="4BC0C76A" w14:textId="77777777" w:rsidR="00CE3266" w:rsidRPr="006B10FB" w:rsidRDefault="00CE3266" w:rsidP="00CE3266"/>
    <w:p w14:paraId="3DAF11D6" w14:textId="41EF3E43"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9</w:t>
      </w:r>
      <w:r w:rsidRPr="006B10FB">
        <w:rPr>
          <w:rFonts w:ascii="ＭＳ 明朝" w:eastAsia="ＭＳ 明朝" w:hAnsi="ＭＳ 明朝" w:hint="eastAsia"/>
        </w:rPr>
        <w:t>）</w:t>
      </w:r>
    </w:p>
    <w:p w14:paraId="004C20E7"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キャッシュフロー計算書</w:t>
      </w:r>
    </w:p>
    <w:p w14:paraId="0396EF73" w14:textId="77777777" w:rsidR="00CE3266" w:rsidRPr="006B10FB" w:rsidRDefault="00CE3266" w:rsidP="00CE3266"/>
    <w:p w14:paraId="506CC4BA" w14:textId="6B212DAC" w:rsidR="00CE3266" w:rsidRPr="006B10FB" w:rsidRDefault="00CE3266" w:rsidP="00CE3266">
      <w:pPr>
        <w:rPr>
          <w:szCs w:val="21"/>
        </w:rPr>
      </w:pPr>
      <w:r w:rsidRPr="006B10FB">
        <w:rPr>
          <w:rFonts w:hint="eastAsia"/>
          <w:szCs w:val="21"/>
        </w:rPr>
        <w:t>※別添の様式ファイルを基にExcel形式で提出すること。</w:t>
      </w:r>
    </w:p>
    <w:p w14:paraId="72E20097" w14:textId="633D8A47" w:rsidR="000E0424" w:rsidRPr="006B10FB" w:rsidRDefault="000E0424" w:rsidP="00CE3266">
      <w:pPr>
        <w:rPr>
          <w:szCs w:val="21"/>
        </w:rPr>
      </w:pPr>
    </w:p>
    <w:p w14:paraId="4AEEB583" w14:textId="42B635C3" w:rsidR="000E0424" w:rsidRPr="006B10FB" w:rsidRDefault="000E0424" w:rsidP="00CE3266">
      <w:pPr>
        <w:rPr>
          <w:szCs w:val="21"/>
        </w:rPr>
      </w:pPr>
    </w:p>
    <w:p w14:paraId="55FB5F7A" w14:textId="77777777" w:rsidR="000E0424" w:rsidRPr="006B10FB" w:rsidRDefault="000E0424" w:rsidP="000E0424">
      <w:pPr>
        <w:tabs>
          <w:tab w:val="left" w:pos="8073"/>
          <w:tab w:val="left" w:leader="middleDot" w:pos="8177"/>
        </w:tabs>
        <w:autoSpaceDN w:val="0"/>
        <w:snapToGrid w:val="0"/>
        <w:rPr>
          <w:szCs w:val="21"/>
        </w:rPr>
      </w:pPr>
      <w:r w:rsidRPr="006B10FB">
        <w:rPr>
          <w:rFonts w:hint="eastAsia"/>
          <w:szCs w:val="21"/>
        </w:rPr>
        <w:t>※参考【用語説明】</w:t>
      </w:r>
    </w:p>
    <w:p w14:paraId="278AA22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0FB">
        <w:rPr>
          <w:rFonts w:hAnsi="ＭＳ 明朝" w:hint="eastAsia"/>
          <w:szCs w:val="21"/>
        </w:rPr>
        <w:t>［ＤＳＣＲ］</w:t>
      </w:r>
    </w:p>
    <w:p w14:paraId="0C7BECB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［ＬＬＣＲ］</w:t>
      </w:r>
    </w:p>
    <w:p w14:paraId="6DA052F0"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93A54C2" id="グループ化 6" o:spid="_x0000_s1038" style="position:absolute;left:0;text-align:left;margin-left:30.35pt;margin-top:6.85pt;width:339.8pt;height:66.35pt;z-index:251691008" coordsize="43154,84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RHHAAAA3AAAAA8AAABkcnMvZG93bnJldi54bWxEj0FrAjEUhO9C/0N4BS+iWVsU3RpFpKIU&#10;aevaS2/PzXN36eZlSaKu/74pFDwOM/MNM1u0phYXcr6yrGA4SEAQ51ZXXCj4Oqz7ExA+IGusLZOC&#10;G3lYzB86M0y1vfKeLlkoRISwT1FBGUKTSunzkgz6gW2Io3eyzmCI0hVSO7xGuKnlU5KMpcGK40KJ&#10;Da1Kyn+ys1GQfWxMu0ua3utx8vk+Xb0dT9W3U6r72C5fQARqwz38395qBePRM/ydi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eRHHAAAA3AAAAA8AAAAAAAAAAAAA&#10;AAAAnwIAAGRycy9kb3ducmV2LnhtbFBLBQYAAAAABAAEAPcAAACTAwAAAAA=&#10;">
                  <v:imagedata r:id="rId13" o:title=""/>
                  <v:path arrowok="t"/>
                </v:shape>
                <v:shape id="テキスト ボックス 5" o:spid="_x0000_s1040" type="#_x0000_t202" style="position:absolute;left:30162;top:6731;width:529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KcQA&#10;AADaAAAADwAAAGRycy9kb3ducmV2LnhtbESPQWvCQBSE70L/w/IKXqRuFKpt6ioiKD2IRNuLt0f2&#10;NQnNvo27a4z/3hUEj8PMfMPMFp2pRUvOV5YVjIYJCOLc6ooLBb8/67cPED4ga6wtk4IreVjMX3oz&#10;TLW98J7aQyhEhLBPUUEZQpNK6fOSDPqhbYij92edwRClK6R2eIlwU8txkkykwYrjQokNrUrK/w9n&#10;o+Bzl53Ox03rxmu/zQfTLDv6a6FU/7VbfoEI1IVn+NH+1gre4X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CCnEAAAA2gAAAA8AAAAAAAAAAAAAAAAAmAIAAGRycy9k&#10;b3ducmV2LnhtbFBLBQYAAAAABAAEAPUAAACJAwAAAAA=&#10;" fillcolor="white [3212]" stroked="f" strokeweight=".25pt">
                  <v:textbox inset="0,0,0,0">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［エクイティＩＲＲ（ＥＩＲＲ）］</w:t>
      </w:r>
    </w:p>
    <w:p w14:paraId="761EF6F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下記の場合において算定される「ｒ」をエクイティIRR（EIRR）とする。</w:t>
      </w:r>
    </w:p>
    <w:p w14:paraId="1CF4B42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［プロジェクトＩＲＲ（ＰＩＲＲ）］</w:t>
      </w:r>
    </w:p>
    <w:p w14:paraId="2619E30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下記の場合において算定される「ｒ」をプロジェクトIRR（PIRR）とする。</w:t>
      </w:r>
    </w:p>
    <w:p w14:paraId="4A26C2C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r w:rsidRPr="006B10FB">
        <w:rPr>
          <w:rFonts w:hAnsi="ＭＳ 明朝" w:hint="eastAsia"/>
          <w:sz w:val="20"/>
        </w:rPr>
        <w:t>注）Ｎ事業年度：平成31年度を基準とした年度（例：平成32年度はＮ＝１）</w:t>
      </w:r>
    </w:p>
    <w:p w14:paraId="56E834BE"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6B10FB" w:rsidRDefault="000E0424" w:rsidP="00CE3266">
      <w:pPr>
        <w:rPr>
          <w:szCs w:val="21"/>
        </w:rPr>
      </w:pPr>
    </w:p>
    <w:p w14:paraId="541477B4" w14:textId="304106AA" w:rsidR="000E0424" w:rsidRPr="006B10FB" w:rsidRDefault="000E0424" w:rsidP="00CE3266">
      <w:pPr>
        <w:rPr>
          <w:szCs w:val="21"/>
        </w:rPr>
      </w:pPr>
    </w:p>
    <w:p w14:paraId="49A96C2B" w14:textId="03A7813F" w:rsidR="000E0424" w:rsidRPr="006B10FB" w:rsidRDefault="000E0424" w:rsidP="00CE3266">
      <w:pPr>
        <w:rPr>
          <w:szCs w:val="21"/>
        </w:rPr>
      </w:pPr>
    </w:p>
    <w:p w14:paraId="4C15F646" w14:textId="0195B19A" w:rsidR="000E0424" w:rsidRPr="006B10FB" w:rsidRDefault="000E0424" w:rsidP="00CE3266">
      <w:pPr>
        <w:rPr>
          <w:szCs w:val="21"/>
        </w:rPr>
      </w:pPr>
    </w:p>
    <w:p w14:paraId="66CB1013" w14:textId="77777777" w:rsidR="000E0424" w:rsidRPr="006B10FB" w:rsidRDefault="000E0424" w:rsidP="00CE3266"/>
    <w:p w14:paraId="77C3F363" w14:textId="229466C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10</w:t>
      </w:r>
      <w:r w:rsidRPr="006B10FB">
        <w:rPr>
          <w:rFonts w:ascii="ＭＳ 明朝" w:eastAsia="ＭＳ 明朝" w:hAnsi="ＭＳ 明朝" w:hint="eastAsia"/>
        </w:rPr>
        <w:t>）</w:t>
      </w:r>
    </w:p>
    <w:p w14:paraId="335D1287" w14:textId="6472A2D1" w:rsidR="00CE3266" w:rsidRPr="006B10FB" w:rsidRDefault="00CE3266" w:rsidP="00CE3266">
      <w:pPr>
        <w:autoSpaceDE w:val="0"/>
        <w:autoSpaceDN w:val="0"/>
        <w:adjustRightInd w:val="0"/>
        <w:jc w:val="center"/>
        <w:rPr>
          <w:sz w:val="28"/>
          <w:szCs w:val="28"/>
        </w:rPr>
      </w:pPr>
      <w:r w:rsidRPr="006B10FB">
        <w:rPr>
          <w:rFonts w:hint="eastAsia"/>
          <w:sz w:val="28"/>
          <w:szCs w:val="28"/>
        </w:rPr>
        <w:t>サービス</w:t>
      </w:r>
      <w:r w:rsidR="007B0C1C">
        <w:rPr>
          <w:rFonts w:hint="eastAsia"/>
          <w:sz w:val="28"/>
          <w:szCs w:val="28"/>
        </w:rPr>
        <w:t>対価</w:t>
      </w:r>
      <w:r w:rsidRPr="006B10FB">
        <w:rPr>
          <w:rFonts w:hint="eastAsia"/>
          <w:sz w:val="28"/>
          <w:szCs w:val="28"/>
        </w:rPr>
        <w:t>支払い計算書</w:t>
      </w:r>
    </w:p>
    <w:p w14:paraId="149C9EBC" w14:textId="77777777" w:rsidR="00CE3266" w:rsidRPr="006B10FB" w:rsidRDefault="00CE3266" w:rsidP="00CE3266"/>
    <w:p w14:paraId="57825608" w14:textId="77777777" w:rsidR="00CE3266" w:rsidRPr="006B10FB" w:rsidRDefault="00CE3266" w:rsidP="00CE3266">
      <w:r w:rsidRPr="006B10FB">
        <w:rPr>
          <w:rFonts w:hint="eastAsia"/>
          <w:szCs w:val="21"/>
        </w:rPr>
        <w:t>※別添の様式ファイルを基にExcel形式で提出すること。</w:t>
      </w:r>
    </w:p>
    <w:p w14:paraId="3E2B528A" w14:textId="6478DB9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11</w:t>
      </w:r>
      <w:r w:rsidRPr="006B10FB">
        <w:rPr>
          <w:rFonts w:ascii="ＭＳ 明朝" w:eastAsia="ＭＳ 明朝" w:hAnsi="ＭＳ 明朝" w:hint="eastAsia"/>
        </w:rPr>
        <w:t>）</w:t>
      </w:r>
    </w:p>
    <w:p w14:paraId="1F0A459C" w14:textId="429CBB92"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価格等内訳書（施設整備費相当額）</w:t>
      </w:r>
    </w:p>
    <w:p w14:paraId="681D4477" w14:textId="77777777" w:rsidR="00CE3266" w:rsidRPr="006B10FB" w:rsidRDefault="00CE3266" w:rsidP="00CE3266">
      <w:pPr>
        <w:autoSpaceDE w:val="0"/>
        <w:autoSpaceDN w:val="0"/>
        <w:adjustRightInd w:val="0"/>
        <w:rPr>
          <w:szCs w:val="21"/>
        </w:rPr>
      </w:pPr>
    </w:p>
    <w:p w14:paraId="45D87E6B" w14:textId="77777777" w:rsidR="00CE3266" w:rsidRPr="006B10FB" w:rsidRDefault="00CE3266" w:rsidP="00CE3266">
      <w:r w:rsidRPr="006B10FB">
        <w:rPr>
          <w:rFonts w:hint="eastAsia"/>
          <w:szCs w:val="21"/>
        </w:rPr>
        <w:t>※別添の様式ファイルを基にExcel形式で提出すること。</w:t>
      </w:r>
    </w:p>
    <w:p w14:paraId="1D76AC02" w14:textId="249AB23C"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12</w:t>
      </w:r>
      <w:r w:rsidRPr="006B10FB">
        <w:rPr>
          <w:rFonts w:ascii="ＭＳ 明朝" w:eastAsia="ＭＳ 明朝" w:hAnsi="ＭＳ 明朝" w:hint="eastAsia"/>
        </w:rPr>
        <w:t>）</w:t>
      </w:r>
    </w:p>
    <w:p w14:paraId="6CB19A19" w14:textId="59F528ED"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価格等内訳書（維持管理費相当額）</w:t>
      </w:r>
    </w:p>
    <w:p w14:paraId="747194F5" w14:textId="77777777" w:rsidR="00CE3266" w:rsidRPr="006B10FB" w:rsidRDefault="00CE3266" w:rsidP="00CE3266">
      <w:pPr>
        <w:rPr>
          <w:szCs w:val="21"/>
        </w:rPr>
      </w:pPr>
    </w:p>
    <w:p w14:paraId="446C8027" w14:textId="77777777" w:rsidR="00CE3266" w:rsidRPr="006B10FB" w:rsidRDefault="00CE3266" w:rsidP="00CE3266">
      <w:r w:rsidRPr="006B10FB">
        <w:rPr>
          <w:rFonts w:hint="eastAsia"/>
          <w:szCs w:val="21"/>
        </w:rPr>
        <w:t>※別添の様式ファイルを基にExcel形式で提出すること。</w:t>
      </w:r>
    </w:p>
    <w:p w14:paraId="117D2978" w14:textId="0633191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13</w:t>
      </w:r>
      <w:r w:rsidRPr="006B10FB">
        <w:rPr>
          <w:rFonts w:ascii="ＭＳ 明朝" w:eastAsia="ＭＳ 明朝" w:hAnsi="ＭＳ 明朝" w:hint="eastAsia"/>
        </w:rPr>
        <w:t>）</w:t>
      </w:r>
    </w:p>
    <w:p w14:paraId="09AC9725" w14:textId="2E4DC0D7"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価格等内訳書（運営費</w:t>
      </w:r>
      <w:r w:rsidR="00DB3DFD" w:rsidRPr="006B10FB">
        <w:rPr>
          <w:rFonts w:hint="eastAsia"/>
          <w:sz w:val="28"/>
          <w:szCs w:val="28"/>
        </w:rPr>
        <w:t>・開業準備費</w:t>
      </w:r>
      <w:r w:rsidR="00CE3266" w:rsidRPr="006B10FB">
        <w:rPr>
          <w:rFonts w:hint="eastAsia"/>
          <w:sz w:val="28"/>
          <w:szCs w:val="28"/>
        </w:rPr>
        <w:t>相当額）</w:t>
      </w:r>
    </w:p>
    <w:p w14:paraId="3D2F22E9" w14:textId="77777777" w:rsidR="00CE3266" w:rsidRPr="006B10FB" w:rsidRDefault="00CE3266" w:rsidP="00CE3266"/>
    <w:p w14:paraId="545B0E86" w14:textId="77777777" w:rsidR="00CE3266" w:rsidRPr="006B10FB" w:rsidRDefault="00CE3266" w:rsidP="00CE3266">
      <w:pPr>
        <w:rPr>
          <w:szCs w:val="21"/>
        </w:rPr>
      </w:pPr>
      <w:r w:rsidRPr="006B10FB">
        <w:rPr>
          <w:rFonts w:hint="eastAsia"/>
          <w:szCs w:val="21"/>
        </w:rPr>
        <w:t>※別添の様式ファイルを基にExcel形式で提出すること。</w:t>
      </w:r>
    </w:p>
    <w:p w14:paraId="44490844" w14:textId="0DB0C765" w:rsidR="00CE3266" w:rsidRPr="006B10FB" w:rsidRDefault="00CE3266" w:rsidP="00183764">
      <w:pPr>
        <w:pStyle w:val="1"/>
        <w:numPr>
          <w:ilvl w:val="0"/>
          <w:numId w:val="0"/>
        </w:numPr>
        <w:ind w:left="450" w:hanging="450"/>
        <w:rPr>
          <w:rFonts w:ascii="ＭＳ 明朝" w:eastAsia="ＭＳ 明朝" w:hAnsi="ＭＳ 明朝"/>
          <w:szCs w:val="21"/>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14</w:t>
      </w:r>
      <w:r w:rsidRPr="006B10FB">
        <w:rPr>
          <w:rFonts w:ascii="ＭＳ 明朝" w:eastAsia="ＭＳ 明朝" w:hAnsi="ＭＳ 明朝" w:hint="eastAsia"/>
        </w:rPr>
        <w:t>）</w:t>
      </w:r>
    </w:p>
    <w:p w14:paraId="40CEED86" w14:textId="58426468" w:rsidR="00CE3266" w:rsidRPr="006B10FB" w:rsidRDefault="00FA41C5" w:rsidP="00CE3266">
      <w:pPr>
        <w:wordWrap w:val="0"/>
        <w:autoSpaceDE w:val="0"/>
        <w:autoSpaceDN w:val="0"/>
        <w:adjustRightInd w:val="0"/>
        <w:jc w:val="right"/>
        <w:rPr>
          <w:lang w:eastAsia="zh-TW"/>
        </w:rPr>
      </w:pPr>
      <w:r w:rsidRPr="006B10FB">
        <w:rPr>
          <w:rFonts w:hint="eastAsia"/>
        </w:rPr>
        <w:t>●●元年</w:t>
      </w:r>
      <w:r w:rsidR="00CE3266" w:rsidRPr="006B10FB">
        <w:rPr>
          <w:rFonts w:hint="eastAsia"/>
        </w:rPr>
        <w:t xml:space="preserve">　　</w:t>
      </w:r>
      <w:r w:rsidR="00CE3266" w:rsidRPr="006B10FB">
        <w:rPr>
          <w:rFonts w:hint="eastAsia"/>
          <w:lang w:eastAsia="zh-TW"/>
        </w:rPr>
        <w:t xml:space="preserve">月　</w:t>
      </w:r>
      <w:r w:rsidR="00CE3266" w:rsidRPr="006B10FB">
        <w:rPr>
          <w:rFonts w:hint="eastAsia"/>
        </w:rPr>
        <w:t xml:space="preserve">　</w:t>
      </w:r>
      <w:r w:rsidR="00CE3266" w:rsidRPr="006B10FB">
        <w:rPr>
          <w:rFonts w:hint="eastAsia"/>
          <w:lang w:eastAsia="zh-TW"/>
        </w:rPr>
        <w:t>日</w:t>
      </w:r>
    </w:p>
    <w:p w14:paraId="5D7AF8D5" w14:textId="77777777" w:rsidR="00CE3266" w:rsidRPr="006B10FB" w:rsidRDefault="00CE3266" w:rsidP="00CE3266">
      <w:pPr>
        <w:autoSpaceDE w:val="0"/>
        <w:autoSpaceDN w:val="0"/>
        <w:adjustRightInd w:val="0"/>
        <w:jc w:val="right"/>
        <w:rPr>
          <w:lang w:eastAsia="zh-TW"/>
        </w:rPr>
      </w:pPr>
    </w:p>
    <w:p w14:paraId="51A8E456" w14:textId="77777777" w:rsidR="00CE3266" w:rsidRPr="006B10FB" w:rsidRDefault="00CE3266" w:rsidP="00CE3266">
      <w:pPr>
        <w:jc w:val="center"/>
        <w:rPr>
          <w:rFonts w:hAnsi="ＭＳ 明朝"/>
          <w:b/>
          <w:sz w:val="24"/>
        </w:rPr>
      </w:pPr>
      <w:r w:rsidRPr="006B10FB">
        <w:rPr>
          <w:rFonts w:hAnsi="ＭＳ 明朝" w:hint="eastAsia"/>
          <w:b/>
          <w:sz w:val="24"/>
        </w:rPr>
        <w:t>関　心　表　明　書</w:t>
      </w:r>
    </w:p>
    <w:p w14:paraId="574C92BB" w14:textId="77777777" w:rsidR="00CE3266" w:rsidRPr="006B10FB" w:rsidRDefault="00CE3266" w:rsidP="00CE3266">
      <w:pPr>
        <w:rPr>
          <w:rFonts w:hAnsi="ＭＳ 明朝"/>
          <w:sz w:val="24"/>
          <w:lang w:eastAsia="zh-TW"/>
        </w:rPr>
      </w:pPr>
    </w:p>
    <w:p w14:paraId="2FA5E175" w14:textId="150E88D1" w:rsidR="00CE3266" w:rsidRPr="006B10FB" w:rsidRDefault="00D26D6E" w:rsidP="00CE3266">
      <w:pPr>
        <w:wordWrap w:val="0"/>
        <w:autoSpaceDE w:val="0"/>
        <w:autoSpaceDN w:val="0"/>
        <w:adjustRightInd w:val="0"/>
        <w:rPr>
          <w:sz w:val="28"/>
        </w:rPr>
      </w:pPr>
      <w:r w:rsidRPr="006B10FB">
        <w:rPr>
          <w:rFonts w:hint="eastAsia"/>
          <w:sz w:val="28"/>
        </w:rPr>
        <w:t>豊橋</w:t>
      </w:r>
      <w:r w:rsidR="00CE3266" w:rsidRPr="006B10FB">
        <w:rPr>
          <w:rFonts w:hint="eastAsia"/>
          <w:sz w:val="28"/>
        </w:rPr>
        <w:t xml:space="preserve">市長　</w:t>
      </w:r>
      <w:r w:rsidRPr="006B10FB">
        <w:rPr>
          <w:rFonts w:hint="eastAsia"/>
          <w:sz w:val="28"/>
        </w:rPr>
        <w:t>佐原</w:t>
      </w:r>
      <w:r w:rsidR="00CE3266" w:rsidRPr="006B10FB">
        <w:rPr>
          <w:rFonts w:hint="eastAsia"/>
          <w:sz w:val="28"/>
        </w:rPr>
        <w:t xml:space="preserve">　</w:t>
      </w:r>
      <w:r w:rsidRPr="006B10FB">
        <w:rPr>
          <w:rFonts w:hint="eastAsia"/>
          <w:sz w:val="28"/>
        </w:rPr>
        <w:t>光一</w:t>
      </w:r>
      <w:r w:rsidR="00CE3266" w:rsidRPr="006B10FB">
        <w:rPr>
          <w:rFonts w:hint="eastAsia"/>
          <w:sz w:val="28"/>
        </w:rPr>
        <w:t xml:space="preserve">　様</w:t>
      </w:r>
    </w:p>
    <w:p w14:paraId="09C710F6" w14:textId="77777777" w:rsidR="00CE3266" w:rsidRPr="006B10FB" w:rsidRDefault="00CE3266" w:rsidP="00CE3266">
      <w:pPr>
        <w:rPr>
          <w:rFonts w:hAnsi="ＭＳ 明朝"/>
          <w:sz w:val="24"/>
          <w:lang w:eastAsia="zh-TW"/>
        </w:rPr>
      </w:pPr>
    </w:p>
    <w:p w14:paraId="34E25D79" w14:textId="77777777" w:rsidR="00CE3266" w:rsidRPr="006B10FB" w:rsidRDefault="00CE3266" w:rsidP="00CE3266">
      <w:pPr>
        <w:rPr>
          <w:rFonts w:hAnsi="ＭＳ 明朝"/>
          <w:sz w:val="22"/>
          <w:szCs w:val="22"/>
        </w:rPr>
      </w:pPr>
    </w:p>
    <w:p w14:paraId="6B28B5F5" w14:textId="77777777" w:rsidR="00CE3266" w:rsidRPr="006B10FB" w:rsidRDefault="00CE3266" w:rsidP="00CE3266">
      <w:pPr>
        <w:rPr>
          <w:rFonts w:hAnsi="ＭＳ 明朝"/>
          <w:sz w:val="22"/>
          <w:szCs w:val="22"/>
          <w:lang w:eastAsia="zh-TW"/>
        </w:rPr>
      </w:pPr>
    </w:p>
    <w:p w14:paraId="13D97164" w14:textId="1555BD87" w:rsidR="00CE3266" w:rsidRPr="006B10FB" w:rsidRDefault="00CE3266" w:rsidP="00CE3266">
      <w:pPr>
        <w:ind w:firstLine="210"/>
        <w:rPr>
          <w:sz w:val="22"/>
          <w:szCs w:val="22"/>
        </w:rPr>
      </w:pPr>
      <w:r w:rsidRPr="006B10FB">
        <w:rPr>
          <w:rFonts w:hint="eastAsia"/>
          <w:sz w:val="22"/>
          <w:szCs w:val="22"/>
        </w:rPr>
        <w:t>「</w:t>
      </w:r>
      <w:r w:rsidR="00D26D6E" w:rsidRPr="006B10FB">
        <w:rPr>
          <w:rFonts w:hint="eastAsia"/>
          <w:sz w:val="22"/>
          <w:szCs w:val="22"/>
        </w:rPr>
        <w:t>豊橋市新学校給食共同</w:t>
      </w:r>
      <w:r w:rsidR="002E1088" w:rsidRPr="006B10FB">
        <w:rPr>
          <w:rFonts w:hint="eastAsia"/>
          <w:sz w:val="22"/>
          <w:szCs w:val="22"/>
        </w:rPr>
        <w:t>調理場</w:t>
      </w:r>
      <w:r w:rsidR="00D26D6E" w:rsidRPr="006B10FB">
        <w:rPr>
          <w:rFonts w:hint="eastAsia"/>
          <w:sz w:val="22"/>
          <w:szCs w:val="22"/>
        </w:rPr>
        <w:t>（仮称）</w:t>
      </w:r>
      <w:r w:rsidR="007D4F20" w:rsidRPr="006B10FB">
        <w:rPr>
          <w:rFonts w:hint="eastAsia"/>
          <w:sz w:val="22"/>
          <w:szCs w:val="22"/>
        </w:rPr>
        <w:t>整備等事業</w:t>
      </w:r>
      <w:r w:rsidRPr="006B10FB">
        <w:rPr>
          <w:rFonts w:hint="eastAsia"/>
          <w:sz w:val="22"/>
          <w:szCs w:val="22"/>
        </w:rPr>
        <w:t>」について、関心があることを表明致します。</w:t>
      </w:r>
    </w:p>
    <w:p w14:paraId="17DFC6B2" w14:textId="77777777" w:rsidR="00CE3266" w:rsidRPr="006B10FB" w:rsidRDefault="00CE3266" w:rsidP="00CE3266">
      <w:pPr>
        <w:rPr>
          <w:rFonts w:hAnsi="ＭＳ 明朝"/>
          <w:sz w:val="22"/>
        </w:rPr>
      </w:pPr>
    </w:p>
    <w:p w14:paraId="7ED66B6F" w14:textId="77777777" w:rsidR="00CE3266" w:rsidRPr="006B10FB" w:rsidRDefault="00CE3266" w:rsidP="001B5C1C">
      <w:pPr>
        <w:rPr>
          <w:rFonts w:hAnsi="ＭＳ 明朝"/>
          <w:sz w:val="22"/>
        </w:rPr>
      </w:pPr>
    </w:p>
    <w:p w14:paraId="02E47A30" w14:textId="77777777" w:rsidR="00CE3266" w:rsidRPr="006B10FB" w:rsidRDefault="00CE3266" w:rsidP="009E5050">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4246B8" w:rsidRPr="006B10FB" w14:paraId="2B2A0843" w14:textId="77777777" w:rsidTr="001B5C1C">
        <w:trPr>
          <w:trHeight w:val="851"/>
        </w:trPr>
        <w:tc>
          <w:tcPr>
            <w:tcW w:w="2076" w:type="dxa"/>
            <w:vAlign w:val="center"/>
          </w:tcPr>
          <w:p w14:paraId="12303677" w14:textId="77777777" w:rsidR="00CE3266" w:rsidRPr="006B10FB" w:rsidRDefault="00CE3266" w:rsidP="001B5C1C">
            <w:pPr>
              <w:jc w:val="center"/>
              <w:rPr>
                <w:rFonts w:hAnsi="ＭＳ 明朝"/>
                <w:sz w:val="24"/>
              </w:rPr>
            </w:pPr>
            <w:r w:rsidRPr="006B10FB">
              <w:rPr>
                <w:rFonts w:hAnsi="ＭＳ 明朝" w:hint="eastAsia"/>
                <w:sz w:val="24"/>
              </w:rPr>
              <w:t>会　社　名</w:t>
            </w:r>
          </w:p>
        </w:tc>
        <w:tc>
          <w:tcPr>
            <w:tcW w:w="6379" w:type="dxa"/>
            <w:vAlign w:val="center"/>
          </w:tcPr>
          <w:p w14:paraId="5EA6417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4246B8" w:rsidRPr="006B10FB" w14:paraId="1B7D4073" w14:textId="77777777" w:rsidTr="001B5C1C">
        <w:trPr>
          <w:trHeight w:val="851"/>
        </w:trPr>
        <w:tc>
          <w:tcPr>
            <w:tcW w:w="2076" w:type="dxa"/>
            <w:vAlign w:val="center"/>
          </w:tcPr>
          <w:p w14:paraId="068BB541" w14:textId="77777777" w:rsidR="00CE3266" w:rsidRPr="006B10FB" w:rsidRDefault="00CE3266" w:rsidP="001B5C1C">
            <w:pPr>
              <w:jc w:val="center"/>
              <w:rPr>
                <w:rFonts w:hAnsi="ＭＳ 明朝"/>
                <w:sz w:val="24"/>
              </w:rPr>
            </w:pPr>
            <w:r w:rsidRPr="006B10FB">
              <w:rPr>
                <w:rFonts w:hAnsi="ＭＳ 明朝" w:hint="eastAsia"/>
                <w:sz w:val="24"/>
              </w:rPr>
              <w:t>代</w:t>
            </w:r>
            <w:r w:rsidR="001B5C1C" w:rsidRPr="006B10FB">
              <w:rPr>
                <w:rFonts w:hAnsi="ＭＳ 明朝" w:hint="eastAsia"/>
                <w:sz w:val="24"/>
              </w:rPr>
              <w:t xml:space="preserve"> </w:t>
            </w:r>
            <w:r w:rsidRPr="006B10FB">
              <w:rPr>
                <w:rFonts w:hAnsi="ＭＳ 明朝" w:hint="eastAsia"/>
                <w:sz w:val="24"/>
              </w:rPr>
              <w:t>表</w:t>
            </w:r>
            <w:r w:rsidR="001B5C1C" w:rsidRPr="006B10FB">
              <w:rPr>
                <w:rFonts w:hAnsi="ＭＳ 明朝" w:hint="eastAsia"/>
                <w:sz w:val="24"/>
              </w:rPr>
              <w:t xml:space="preserve"> </w:t>
            </w:r>
            <w:r w:rsidRPr="006B10FB">
              <w:rPr>
                <w:rFonts w:hAnsi="ＭＳ 明朝" w:hint="eastAsia"/>
                <w:sz w:val="24"/>
              </w:rPr>
              <w:t>者</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38B539F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CE3266" w:rsidRPr="006B10FB" w14:paraId="01C1CA39" w14:textId="77777777" w:rsidTr="001B5C1C">
        <w:trPr>
          <w:trHeight w:val="851"/>
        </w:trPr>
        <w:tc>
          <w:tcPr>
            <w:tcW w:w="2076" w:type="dxa"/>
            <w:vAlign w:val="center"/>
          </w:tcPr>
          <w:p w14:paraId="2F1E4A74" w14:textId="77777777" w:rsidR="00CE3266" w:rsidRPr="006B10FB" w:rsidRDefault="00CE3266" w:rsidP="001B5C1C">
            <w:pPr>
              <w:jc w:val="center"/>
              <w:rPr>
                <w:rFonts w:hAnsi="ＭＳ 明朝"/>
                <w:sz w:val="24"/>
              </w:rPr>
            </w:pPr>
            <w:r w:rsidRPr="006B10FB">
              <w:rPr>
                <w:rFonts w:hAnsi="ＭＳ 明朝" w:hint="eastAsia"/>
                <w:sz w:val="24"/>
              </w:rPr>
              <w:t>住所・所在地</w:t>
            </w:r>
          </w:p>
        </w:tc>
        <w:tc>
          <w:tcPr>
            <w:tcW w:w="6379" w:type="dxa"/>
            <w:vAlign w:val="center"/>
          </w:tcPr>
          <w:p w14:paraId="381B1357" w14:textId="77777777" w:rsidR="00CE3266" w:rsidRPr="006B10FB" w:rsidRDefault="00CE3266" w:rsidP="001B5C1C">
            <w:pPr>
              <w:rPr>
                <w:rFonts w:hAnsi="ＭＳ 明朝"/>
                <w:sz w:val="24"/>
              </w:rPr>
            </w:pPr>
          </w:p>
        </w:tc>
      </w:tr>
    </w:tbl>
    <w:p w14:paraId="0277A97A" w14:textId="77777777" w:rsidR="00CE3266" w:rsidRPr="006B10FB" w:rsidRDefault="00CE3266" w:rsidP="001B5C1C">
      <w:pPr>
        <w:rPr>
          <w:rFonts w:hAnsi="ＭＳ 明朝"/>
          <w:sz w:val="24"/>
        </w:rPr>
      </w:pPr>
    </w:p>
    <w:p w14:paraId="43AD6CB6" w14:textId="77777777" w:rsidR="00CE3266" w:rsidRPr="006B10FB" w:rsidRDefault="00CE3266" w:rsidP="001B5C1C">
      <w:pPr>
        <w:rPr>
          <w:rFonts w:hAnsi="ＭＳ 明朝"/>
          <w:sz w:val="24"/>
        </w:rPr>
      </w:pPr>
    </w:p>
    <w:p w14:paraId="6F306637" w14:textId="77777777" w:rsidR="00CE3266" w:rsidRPr="006B10FB" w:rsidRDefault="00CE3266" w:rsidP="009E5050">
      <w:pPr>
        <w:rPr>
          <w:rFonts w:hAnsi="ＭＳ 明朝"/>
          <w:sz w:val="22"/>
          <w:szCs w:val="22"/>
        </w:rPr>
      </w:pPr>
      <w:r w:rsidRPr="006B10FB">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4246B8" w:rsidRPr="006B10FB" w14:paraId="57DD422B" w14:textId="77777777" w:rsidTr="00CC7A71">
        <w:trPr>
          <w:cantSplit/>
          <w:trHeight w:val="620"/>
        </w:trPr>
        <w:tc>
          <w:tcPr>
            <w:tcW w:w="2050" w:type="dxa"/>
            <w:vAlign w:val="center"/>
          </w:tcPr>
          <w:p w14:paraId="2ECE37F4"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所</w:t>
            </w:r>
            <w:r w:rsidR="001B5C1C" w:rsidRPr="006B10FB">
              <w:rPr>
                <w:rFonts w:hAnsi="ＭＳ 明朝" w:hint="eastAsia"/>
                <w:sz w:val="24"/>
              </w:rPr>
              <w:t xml:space="preserve">　</w:t>
            </w:r>
            <w:r w:rsidRPr="006B10FB">
              <w:rPr>
                <w:rFonts w:hAnsi="ＭＳ 明朝" w:hint="eastAsia"/>
                <w:sz w:val="24"/>
              </w:rPr>
              <w:t>属</w:t>
            </w:r>
          </w:p>
        </w:tc>
        <w:tc>
          <w:tcPr>
            <w:tcW w:w="6379" w:type="dxa"/>
            <w:vAlign w:val="center"/>
          </w:tcPr>
          <w:p w14:paraId="38455BBD" w14:textId="77777777" w:rsidR="00CE3266" w:rsidRPr="006B10FB" w:rsidRDefault="00CE3266" w:rsidP="00CC7A71">
            <w:pPr>
              <w:spacing w:line="0" w:lineRule="atLeast"/>
              <w:rPr>
                <w:rFonts w:hAnsi="ＭＳ 明朝"/>
                <w:sz w:val="24"/>
              </w:rPr>
            </w:pPr>
          </w:p>
        </w:tc>
      </w:tr>
      <w:tr w:rsidR="004246B8" w:rsidRPr="006B10FB" w14:paraId="14034726" w14:textId="77777777" w:rsidTr="00CC7A71">
        <w:trPr>
          <w:cantSplit/>
          <w:trHeight w:val="620"/>
        </w:trPr>
        <w:tc>
          <w:tcPr>
            <w:tcW w:w="2050" w:type="dxa"/>
            <w:vAlign w:val="center"/>
          </w:tcPr>
          <w:p w14:paraId="5E4043A9"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氏</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627094A4" w14:textId="77777777" w:rsidR="00CE3266" w:rsidRPr="006B10FB" w:rsidRDefault="00CE3266" w:rsidP="00CC7A71">
            <w:pPr>
              <w:spacing w:line="0" w:lineRule="atLeast"/>
              <w:rPr>
                <w:rFonts w:hAnsi="ＭＳ 明朝"/>
                <w:sz w:val="24"/>
              </w:rPr>
            </w:pPr>
          </w:p>
        </w:tc>
      </w:tr>
      <w:tr w:rsidR="004246B8" w:rsidRPr="006B10FB" w14:paraId="347CA57E" w14:textId="77777777" w:rsidTr="00CC7A71">
        <w:trPr>
          <w:cantSplit/>
          <w:trHeight w:val="620"/>
        </w:trPr>
        <w:tc>
          <w:tcPr>
            <w:tcW w:w="2050" w:type="dxa"/>
            <w:vAlign w:val="center"/>
          </w:tcPr>
          <w:p w14:paraId="5CCD4209"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96B4D2D" w14:textId="77777777" w:rsidR="00CE3266" w:rsidRPr="006B10FB" w:rsidRDefault="00CE3266" w:rsidP="00CC7A71">
            <w:pPr>
              <w:spacing w:line="0" w:lineRule="atLeast"/>
              <w:rPr>
                <w:rFonts w:hAnsi="ＭＳ 明朝"/>
                <w:sz w:val="24"/>
              </w:rPr>
            </w:pPr>
          </w:p>
        </w:tc>
      </w:tr>
      <w:tr w:rsidR="004246B8" w:rsidRPr="006B10FB" w14:paraId="1662787D" w14:textId="77777777" w:rsidTr="00CC7A71">
        <w:trPr>
          <w:cantSplit/>
          <w:trHeight w:val="674"/>
        </w:trPr>
        <w:tc>
          <w:tcPr>
            <w:tcW w:w="2050" w:type="dxa"/>
            <w:vAlign w:val="center"/>
          </w:tcPr>
          <w:p w14:paraId="2CE5AD10"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022D13EF" w14:textId="77777777" w:rsidR="00CE3266" w:rsidRPr="006B10FB" w:rsidRDefault="00CE3266" w:rsidP="00CC7A71">
            <w:pPr>
              <w:spacing w:line="0" w:lineRule="atLeast"/>
              <w:rPr>
                <w:rFonts w:hAnsi="ＭＳ 明朝"/>
                <w:sz w:val="24"/>
              </w:rPr>
            </w:pPr>
          </w:p>
        </w:tc>
      </w:tr>
      <w:tr w:rsidR="00CE3266" w:rsidRPr="006B10FB" w14:paraId="7E4E1816" w14:textId="77777777" w:rsidTr="00CC7A71">
        <w:trPr>
          <w:cantSplit/>
          <w:trHeight w:val="674"/>
        </w:trPr>
        <w:tc>
          <w:tcPr>
            <w:tcW w:w="2050" w:type="dxa"/>
            <w:vAlign w:val="center"/>
          </w:tcPr>
          <w:p w14:paraId="5AB523E2"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22E8916" w14:textId="77777777" w:rsidR="00CE3266" w:rsidRPr="006B10FB" w:rsidRDefault="00CE3266" w:rsidP="00CC7A71">
            <w:pPr>
              <w:spacing w:line="0" w:lineRule="atLeast"/>
              <w:rPr>
                <w:rFonts w:hAnsi="ＭＳ 明朝"/>
                <w:sz w:val="24"/>
              </w:rPr>
            </w:pPr>
          </w:p>
        </w:tc>
      </w:tr>
    </w:tbl>
    <w:p w14:paraId="14FEF104" w14:textId="77777777" w:rsidR="00CE3266" w:rsidRPr="006B10FB" w:rsidRDefault="00CE3266" w:rsidP="00CE3266">
      <w:pPr>
        <w:adjustRightInd w:val="0"/>
      </w:pPr>
    </w:p>
    <w:p w14:paraId="1370E505" w14:textId="77777777" w:rsidR="004B20EE" w:rsidRPr="006B10FB" w:rsidRDefault="004B20EE" w:rsidP="00CE3266">
      <w:pPr>
        <w:adjustRightInd w:val="0"/>
      </w:pPr>
    </w:p>
    <w:p w14:paraId="6D0EBDFD" w14:textId="77777777" w:rsidR="00CE3266" w:rsidRPr="006B10FB" w:rsidRDefault="00CE3266" w:rsidP="00CE3266">
      <w:pPr>
        <w:adjustRightInd w:val="0"/>
      </w:pPr>
    </w:p>
    <w:p w14:paraId="699B968F" w14:textId="77777777" w:rsidR="00CE3266" w:rsidRPr="006B10FB" w:rsidRDefault="00CE3266" w:rsidP="00CE3266">
      <w:pPr>
        <w:adjustRightInd w:val="0"/>
        <w:jc w:val="center"/>
      </w:pPr>
      <w:r w:rsidRPr="006B10FB">
        <w:rPr>
          <w:rFonts w:hint="eastAsia"/>
          <w:szCs w:val="21"/>
        </w:rPr>
        <w:t>※体裁、文面等は本様式と異なっていても（任意様式）可とする。</w:t>
      </w:r>
    </w:p>
    <w:p w14:paraId="10EBCB56" w14:textId="128649DE" w:rsidR="004B20EE" w:rsidRPr="006B10FB" w:rsidRDefault="001B5C1C" w:rsidP="00183764">
      <w:pPr>
        <w:pStyle w:val="1"/>
        <w:numPr>
          <w:ilvl w:val="0"/>
          <w:numId w:val="0"/>
        </w:numPr>
        <w:ind w:left="450" w:hanging="450"/>
        <w:rPr>
          <w:rFonts w:ascii="ＭＳ 明朝" w:eastAsia="ＭＳ 明朝" w:hAnsi="ＭＳ 明朝"/>
          <w:szCs w:val="21"/>
        </w:rPr>
      </w:pPr>
      <w:r w:rsidRPr="006B10FB">
        <w:br w:type="page"/>
      </w:r>
      <w:r w:rsidR="004B20EE"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B20EE" w:rsidRPr="006B10FB">
        <w:rPr>
          <w:rFonts w:ascii="ＭＳ 明朝" w:eastAsia="ＭＳ 明朝" w:hAnsi="ＭＳ 明朝" w:hint="eastAsia"/>
        </w:rPr>
        <w:t>-</w:t>
      </w:r>
      <w:r w:rsidR="0010206B" w:rsidRPr="006B10FB">
        <w:rPr>
          <w:rFonts w:ascii="ＭＳ 明朝" w:eastAsia="ＭＳ 明朝" w:hAnsi="ＭＳ 明朝" w:hint="eastAsia"/>
        </w:rPr>
        <w:t>15</w:t>
      </w:r>
      <w:r w:rsidR="004B20EE" w:rsidRPr="006B10FB">
        <w:rPr>
          <w:rFonts w:ascii="ＭＳ 明朝" w:eastAsia="ＭＳ 明朝" w:hAnsi="ＭＳ 明朝" w:hint="eastAsia"/>
        </w:rPr>
        <w:t>）</w:t>
      </w:r>
    </w:p>
    <w:p w14:paraId="40E45E7C" w14:textId="77777777" w:rsidR="004B20EE" w:rsidRPr="006B10FB" w:rsidRDefault="004B20EE" w:rsidP="004B20EE">
      <w:pPr>
        <w:autoSpaceDE w:val="0"/>
        <w:autoSpaceDN w:val="0"/>
        <w:adjustRightInd w:val="0"/>
        <w:jc w:val="center"/>
        <w:rPr>
          <w:sz w:val="28"/>
          <w:szCs w:val="28"/>
        </w:rPr>
      </w:pPr>
      <w:r w:rsidRPr="006B10FB">
        <w:rPr>
          <w:rFonts w:hint="eastAsia"/>
          <w:sz w:val="28"/>
          <w:szCs w:val="28"/>
        </w:rPr>
        <w:t>対象校の増減による固定料金</w:t>
      </w:r>
      <w:r w:rsidR="007E4E2E" w:rsidRPr="006B10FB">
        <w:rPr>
          <w:rFonts w:hint="eastAsia"/>
          <w:sz w:val="28"/>
          <w:szCs w:val="28"/>
        </w:rPr>
        <w:t>及び変動料金</w:t>
      </w:r>
      <w:r w:rsidRPr="006B10FB">
        <w:rPr>
          <w:rFonts w:hint="eastAsia"/>
          <w:sz w:val="28"/>
          <w:szCs w:val="28"/>
        </w:rPr>
        <w:t>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B20EE" w:rsidRPr="006B10FB" w14:paraId="4EDB178D" w14:textId="77777777" w:rsidTr="004B20EE">
        <w:trPr>
          <w:trHeight w:val="12112"/>
        </w:trPr>
        <w:tc>
          <w:tcPr>
            <w:tcW w:w="9269" w:type="dxa"/>
            <w:vAlign w:val="center"/>
          </w:tcPr>
          <w:p w14:paraId="14099663" w14:textId="77777777" w:rsidR="004B20EE" w:rsidRPr="006B10FB" w:rsidRDefault="003D253E" w:rsidP="004B20EE">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655168" behindDoc="0" locked="0" layoutInCell="1" allowOverlap="1" wp14:anchorId="40F2B439" wp14:editId="39F8B54A">
                      <wp:simplePos x="0" y="0"/>
                      <wp:positionH relativeFrom="column">
                        <wp:posOffset>336550</wp:posOffset>
                      </wp:positionH>
                      <wp:positionV relativeFrom="paragraph">
                        <wp:posOffset>436245</wp:posOffset>
                      </wp:positionV>
                      <wp:extent cx="5116195" cy="3255010"/>
                      <wp:effectExtent l="0" t="0" r="0" b="0"/>
                      <wp:wrapNone/>
                      <wp:docPr id="2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255010"/>
                              </a:xfrm>
                              <a:prstGeom prst="rect">
                                <a:avLst/>
                              </a:prstGeom>
                              <a:solidFill>
                                <a:srgbClr val="FFFFFF"/>
                              </a:solidFill>
                              <a:ln w="12700">
                                <a:solidFill>
                                  <a:srgbClr val="000000"/>
                                </a:solidFill>
                                <a:miter lim="800000"/>
                                <a:headEnd/>
                                <a:tailEnd/>
                              </a:ln>
                            </wps:spPr>
                            <wps:txbx>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77777777"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t>委託料</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2B439" id="Text Box 657" o:spid="_x0000_s1041" type="#_x0000_t202" style="position:absolute;margin-left:26.5pt;margin-top:34.35pt;width:402.85pt;height:2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" strokeweight="1pt">
                      <v:textbox inset="5.85pt,.7pt,5.85pt,.7pt">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77777777"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t>委託料</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v:textbox>
                    </v:shape>
                  </w:pict>
                </mc:Fallback>
              </mc:AlternateContent>
            </w:r>
          </w:p>
        </w:tc>
      </w:tr>
    </w:tbl>
    <w:p w14:paraId="46234FEB" w14:textId="77777777" w:rsidR="004B20EE" w:rsidRPr="006B10FB" w:rsidRDefault="004B20EE" w:rsidP="004B20EE">
      <w:pPr>
        <w:autoSpaceDE w:val="0"/>
        <w:autoSpaceDN w:val="0"/>
        <w:adjustRightInd w:val="0"/>
        <w:jc w:val="left"/>
      </w:pPr>
    </w:p>
    <w:p w14:paraId="50209653" w14:textId="06409E23" w:rsidR="00BB0BED" w:rsidRPr="006B10FB" w:rsidRDefault="004B20EE" w:rsidP="00183764">
      <w:pPr>
        <w:pStyle w:val="1"/>
        <w:numPr>
          <w:ilvl w:val="0"/>
          <w:numId w:val="0"/>
        </w:numPr>
        <w:ind w:left="450" w:hanging="450"/>
        <w:rPr>
          <w:rFonts w:ascii="ＭＳ 明朝" w:eastAsia="ＭＳ 明朝" w:hAnsi="ＭＳ 明朝"/>
          <w:szCs w:val="21"/>
        </w:rPr>
      </w:pPr>
      <w:r w:rsidRPr="006B10FB">
        <w:br w:type="page"/>
      </w:r>
      <w:r w:rsidR="00BB0BED"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16</w:t>
      </w:r>
      <w:r w:rsidR="00BB0BED" w:rsidRPr="006B10FB">
        <w:rPr>
          <w:rFonts w:ascii="ＭＳ 明朝" w:eastAsia="ＭＳ 明朝" w:hAnsi="ＭＳ 明朝" w:hint="eastAsia"/>
        </w:rPr>
        <w:t>）</w:t>
      </w:r>
    </w:p>
    <w:p w14:paraId="2604920A" w14:textId="10DD9397"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p>
    <w:p w14:paraId="0D33C705" w14:textId="1863498D"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固定料金及び変動料金の見直しに関する考え方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AB0D7A" w:rsidRPr="006B10FB" w14:paraId="0111B8BB" w14:textId="77777777" w:rsidTr="00717CB5">
        <w:trPr>
          <w:trHeight w:val="12112"/>
        </w:trPr>
        <w:tc>
          <w:tcPr>
            <w:tcW w:w="9269" w:type="dxa"/>
            <w:vAlign w:val="center"/>
          </w:tcPr>
          <w:p w14:paraId="1666CEA1" w14:textId="77777777" w:rsidR="00BB0BED" w:rsidRPr="006B10FB" w:rsidRDefault="00BB0BED" w:rsidP="00717CB5">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703296" behindDoc="0" locked="0" layoutInCell="1" allowOverlap="1" wp14:anchorId="5C9D48DF" wp14:editId="721A15D7">
                      <wp:simplePos x="0" y="0"/>
                      <wp:positionH relativeFrom="column">
                        <wp:posOffset>256540</wp:posOffset>
                      </wp:positionH>
                      <wp:positionV relativeFrom="paragraph">
                        <wp:posOffset>104775</wp:posOffset>
                      </wp:positionV>
                      <wp:extent cx="5116195" cy="7346950"/>
                      <wp:effectExtent l="0" t="0" r="27305" b="2540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7347098"/>
                              </a:xfrm>
                              <a:prstGeom prst="rect">
                                <a:avLst/>
                              </a:prstGeom>
                              <a:solidFill>
                                <a:srgbClr val="FFFFFF"/>
                              </a:solidFill>
                              <a:ln w="12700">
                                <a:solidFill>
                                  <a:srgbClr val="000000"/>
                                </a:solidFill>
                                <a:miter lim="800000"/>
                                <a:headEnd/>
                                <a:tailEnd/>
                              </a:ln>
                            </wps:spPr>
                            <wps:txbx>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9D48DF" id="_x0000_s1042" type="#_x0000_t202" style="position:absolute;margin-left:20.2pt;margin-top:8.25pt;width:402.85pt;height:5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FHLw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" strokeweight="1pt">
                      <v:textbox inset="5.85pt,.7pt,5.85pt,.7pt">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v:textbox>
                    </v:shape>
                  </w:pict>
                </mc:Fallback>
              </mc:AlternateContent>
            </w:r>
          </w:p>
        </w:tc>
      </w:tr>
    </w:tbl>
    <w:p w14:paraId="1FE880ED" w14:textId="77777777" w:rsidR="00BB0BED" w:rsidRPr="006B10FB" w:rsidRDefault="00BB0BED" w:rsidP="00BB0BED">
      <w:pPr>
        <w:autoSpaceDE w:val="0"/>
        <w:autoSpaceDN w:val="0"/>
        <w:adjustRightInd w:val="0"/>
        <w:jc w:val="left"/>
      </w:pPr>
    </w:p>
    <w:p w14:paraId="45633436" w14:textId="7E0AB4D1" w:rsidR="00AB0D7A" w:rsidRPr="006B10FB" w:rsidRDefault="00BB0BED" w:rsidP="00183764">
      <w:pPr>
        <w:pStyle w:val="1"/>
        <w:numPr>
          <w:ilvl w:val="0"/>
          <w:numId w:val="0"/>
        </w:numPr>
        <w:ind w:left="450" w:hanging="450"/>
        <w:rPr>
          <w:rFonts w:ascii="ＭＳ 明朝" w:eastAsia="ＭＳ 明朝" w:hAnsi="ＭＳ 明朝"/>
        </w:rPr>
      </w:pPr>
      <w:r w:rsidRPr="006B10FB">
        <w:br w:type="page"/>
      </w:r>
      <w:r w:rsidR="00AB0D7A"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17</w:t>
      </w:r>
      <w:r w:rsidR="00AB0D7A" w:rsidRPr="006B10FB">
        <w:rPr>
          <w:rFonts w:ascii="ＭＳ 明朝" w:eastAsia="ＭＳ 明朝" w:hAnsi="ＭＳ 明朝" w:hint="eastAsia"/>
        </w:rPr>
        <w:t>）</w:t>
      </w:r>
    </w:p>
    <w:p w14:paraId="15622CC5" w14:textId="4B08E8A7" w:rsidR="00AB0D7A" w:rsidRPr="006B10FB" w:rsidRDefault="00AB0D7A" w:rsidP="00AB0D7A">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0040254E" w:rsidRPr="006B10FB">
        <w:rPr>
          <w:sz w:val="28"/>
          <w:szCs w:val="28"/>
        </w:rPr>
        <w:br/>
      </w:r>
      <w:r w:rsidR="0040254E" w:rsidRPr="006B10FB">
        <w:rPr>
          <w:rFonts w:hint="eastAsia"/>
          <w:sz w:val="28"/>
          <w:szCs w:val="28"/>
        </w:rPr>
        <w:t>サービス対価支払い試算（維持管理費相当額）</w:t>
      </w:r>
    </w:p>
    <w:p w14:paraId="0F9CF424" w14:textId="77777777" w:rsidR="00AB0D7A" w:rsidRPr="006B10FB" w:rsidRDefault="00AB0D7A" w:rsidP="00AB0D7A">
      <w:pPr>
        <w:rPr>
          <w:szCs w:val="21"/>
        </w:rPr>
      </w:pPr>
    </w:p>
    <w:p w14:paraId="134EB1D8" w14:textId="77777777" w:rsidR="00AB0D7A" w:rsidRPr="006B10FB" w:rsidRDefault="00AB0D7A" w:rsidP="00AB0D7A">
      <w:pPr>
        <w:rPr>
          <w:szCs w:val="21"/>
        </w:rPr>
      </w:pPr>
      <w:r w:rsidRPr="006B10FB">
        <w:rPr>
          <w:rFonts w:hint="eastAsia"/>
          <w:szCs w:val="21"/>
        </w:rPr>
        <w:t>※別添の様式ファイルを基にExcel形式で提出すること。</w:t>
      </w:r>
    </w:p>
    <w:p w14:paraId="35A0110E" w14:textId="20DD82A6" w:rsidR="00AB0D7A" w:rsidRPr="006B10FB" w:rsidRDefault="00AB0D7A" w:rsidP="00AB0D7A">
      <w:r w:rsidRPr="006B10FB">
        <w:rPr>
          <w:rFonts w:hint="eastAsia"/>
          <w:szCs w:val="21"/>
        </w:rPr>
        <w:t>※前提条件は、様式5-</w:t>
      </w:r>
      <w:r w:rsidR="006436B2">
        <w:rPr>
          <w:rFonts w:hint="eastAsia"/>
          <w:szCs w:val="21"/>
        </w:rPr>
        <w:t>16</w:t>
      </w:r>
      <w:r w:rsidRPr="006B10FB">
        <w:rPr>
          <w:rFonts w:hint="eastAsia"/>
          <w:szCs w:val="21"/>
        </w:rPr>
        <w:t>と同様とする。</w:t>
      </w:r>
    </w:p>
    <w:p w14:paraId="35A6D745" w14:textId="4D0957C0" w:rsidR="00BB0BED" w:rsidRPr="006B10FB" w:rsidRDefault="00AB0D7A" w:rsidP="00AB0D7A">
      <w:pPr>
        <w:adjustRightInd w:val="0"/>
      </w:pPr>
      <w:r w:rsidRPr="006B10FB">
        <w:br w:type="page"/>
      </w:r>
    </w:p>
    <w:p w14:paraId="3D33D85B" w14:textId="049172E7" w:rsidR="00CB5F40" w:rsidRPr="006B10FB" w:rsidRDefault="00CB5F4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18</w:t>
      </w:r>
      <w:r w:rsidRPr="006B10FB">
        <w:rPr>
          <w:rFonts w:ascii="ＭＳ 明朝" w:eastAsia="ＭＳ 明朝" w:hAnsi="ＭＳ 明朝" w:hint="eastAsia"/>
        </w:rPr>
        <w:t>）</w:t>
      </w:r>
    </w:p>
    <w:p w14:paraId="09000250" w14:textId="3E8C4B46" w:rsidR="00CB5F40" w:rsidRPr="006B10FB" w:rsidRDefault="00CB5F40" w:rsidP="00CB5F40">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Pr="006B10FB">
        <w:rPr>
          <w:sz w:val="28"/>
          <w:szCs w:val="28"/>
        </w:rPr>
        <w:br/>
      </w:r>
      <w:r w:rsidRPr="006B10FB">
        <w:rPr>
          <w:rFonts w:hint="eastAsia"/>
          <w:sz w:val="28"/>
          <w:szCs w:val="28"/>
        </w:rPr>
        <w:t>サービス対価支払い試算（運営費・開業準備費相当額）</w:t>
      </w:r>
    </w:p>
    <w:p w14:paraId="60657613" w14:textId="77777777" w:rsidR="00CB5F40" w:rsidRPr="006B10FB" w:rsidRDefault="00CB5F40" w:rsidP="00CB5F40">
      <w:pPr>
        <w:rPr>
          <w:szCs w:val="21"/>
        </w:rPr>
      </w:pPr>
    </w:p>
    <w:p w14:paraId="2F6FADE4" w14:textId="77777777" w:rsidR="00CB5F40" w:rsidRPr="006B10FB" w:rsidRDefault="00CB5F40" w:rsidP="00CB5F40">
      <w:pPr>
        <w:rPr>
          <w:szCs w:val="21"/>
        </w:rPr>
      </w:pPr>
      <w:r w:rsidRPr="006B10FB">
        <w:rPr>
          <w:rFonts w:hint="eastAsia"/>
          <w:szCs w:val="21"/>
        </w:rPr>
        <w:t>※別添の様式ファイルを基にExcel形式で提出すること。</w:t>
      </w:r>
    </w:p>
    <w:p w14:paraId="6A6EC863" w14:textId="0429097A" w:rsidR="00CB5F40" w:rsidRPr="006B10FB" w:rsidRDefault="00CB5F40" w:rsidP="00CB5F40">
      <w:r w:rsidRPr="006B10FB">
        <w:rPr>
          <w:rFonts w:hint="eastAsia"/>
          <w:szCs w:val="21"/>
        </w:rPr>
        <w:t>※前提条件は、様式5-</w:t>
      </w:r>
      <w:r w:rsidR="0010206B" w:rsidRPr="006B10FB">
        <w:rPr>
          <w:rFonts w:hint="eastAsia"/>
          <w:szCs w:val="21"/>
        </w:rPr>
        <w:t>16</w:t>
      </w:r>
      <w:r w:rsidRPr="006B10FB">
        <w:rPr>
          <w:rFonts w:hint="eastAsia"/>
          <w:szCs w:val="21"/>
        </w:rPr>
        <w:t>と同様とする。</w:t>
      </w:r>
    </w:p>
    <w:p w14:paraId="370A5F86" w14:textId="77777777" w:rsidR="00CB5F40" w:rsidRPr="006B10FB" w:rsidRDefault="00CB5F40" w:rsidP="00CB5F40">
      <w:pPr>
        <w:adjustRightInd w:val="0"/>
      </w:pPr>
      <w:r w:rsidRPr="006B10FB">
        <w:br w:type="page"/>
      </w:r>
    </w:p>
    <w:p w14:paraId="53BDC017" w14:textId="77777777" w:rsidR="00A30A64" w:rsidRPr="006B10FB" w:rsidRDefault="00A30A64">
      <w:pPr>
        <w:adjustRightInd w:val="0"/>
      </w:pPr>
    </w:p>
    <w:p w14:paraId="317F0467" w14:textId="77777777" w:rsidR="00A30A64" w:rsidRPr="006B10FB" w:rsidRDefault="003D253E">
      <w:pPr>
        <w:pStyle w:val="ad"/>
        <w:wordWrap w:val="0"/>
        <w:autoSpaceDE w:val="0"/>
        <w:autoSpaceDN w:val="0"/>
        <w:adjustRightInd w:val="0"/>
        <w:snapToGrid/>
      </w:pPr>
      <w:r w:rsidRPr="006B10FB">
        <w:rPr>
          <w:noProof/>
        </w:rPr>
        <mc:AlternateContent>
          <mc:Choice Requires="wps">
            <w:drawing>
              <wp:anchor distT="0" distB="0" distL="114300" distR="114300" simplePos="0" relativeHeight="251638784" behindDoc="0" locked="0" layoutInCell="1" allowOverlap="1" wp14:anchorId="154FB5C5" wp14:editId="2DFD10E6">
                <wp:simplePos x="0" y="0"/>
                <wp:positionH relativeFrom="column">
                  <wp:posOffset>4580255</wp:posOffset>
                </wp:positionH>
                <wp:positionV relativeFrom="paragraph">
                  <wp:posOffset>-229870</wp:posOffset>
                </wp:positionV>
                <wp:extent cx="1400175" cy="285750"/>
                <wp:effectExtent l="0" t="0"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FB5C5" id="Text Box 409" o:spid="_x0000_s1043" type="#_x0000_t202" style="position:absolute;margin-left:360.65pt;margin-top:-18.1pt;width:110.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">
                <v:textbox inset="2.5mm,1mm,2.5mm,0">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0D8B948" w14:textId="77777777" w:rsidR="00A30A64" w:rsidRPr="006B10FB" w:rsidRDefault="00A30A64">
      <w:pPr>
        <w:wordWrap w:val="0"/>
        <w:autoSpaceDE w:val="0"/>
        <w:autoSpaceDN w:val="0"/>
        <w:adjustRightInd w:val="0"/>
        <w:jc w:val="left"/>
      </w:pPr>
    </w:p>
    <w:p w14:paraId="45490581" w14:textId="77777777" w:rsidR="00A30A64" w:rsidRPr="006B10FB" w:rsidRDefault="00A30A64">
      <w:pPr>
        <w:wordWrap w:val="0"/>
        <w:autoSpaceDE w:val="0"/>
        <w:autoSpaceDN w:val="0"/>
        <w:adjustRightInd w:val="0"/>
        <w:jc w:val="left"/>
      </w:pPr>
    </w:p>
    <w:p w14:paraId="1D64F391" w14:textId="77777777" w:rsidR="00A30A64" w:rsidRPr="006B10FB" w:rsidRDefault="00A30A64">
      <w:pPr>
        <w:wordWrap w:val="0"/>
        <w:autoSpaceDE w:val="0"/>
        <w:autoSpaceDN w:val="0"/>
        <w:adjustRightInd w:val="0"/>
        <w:jc w:val="left"/>
      </w:pPr>
    </w:p>
    <w:p w14:paraId="44E0C303" w14:textId="77777777" w:rsidR="00A30A64" w:rsidRPr="006B10FB" w:rsidRDefault="00A30A64">
      <w:pPr>
        <w:wordWrap w:val="0"/>
        <w:autoSpaceDE w:val="0"/>
        <w:autoSpaceDN w:val="0"/>
        <w:adjustRightInd w:val="0"/>
        <w:jc w:val="left"/>
      </w:pPr>
    </w:p>
    <w:p w14:paraId="7DA632E9" w14:textId="77777777" w:rsidR="00A30A64" w:rsidRPr="006B10FB" w:rsidRDefault="00A30A64">
      <w:pPr>
        <w:wordWrap w:val="0"/>
        <w:autoSpaceDE w:val="0"/>
        <w:autoSpaceDN w:val="0"/>
        <w:adjustRightInd w:val="0"/>
        <w:jc w:val="left"/>
      </w:pPr>
    </w:p>
    <w:p w14:paraId="6BFC1944" w14:textId="77777777" w:rsidR="00A30A64" w:rsidRPr="006B10FB" w:rsidRDefault="00A30A64">
      <w:pPr>
        <w:wordWrap w:val="0"/>
        <w:autoSpaceDE w:val="0"/>
        <w:autoSpaceDN w:val="0"/>
        <w:adjustRightInd w:val="0"/>
        <w:jc w:val="left"/>
      </w:pPr>
    </w:p>
    <w:p w14:paraId="41623306" w14:textId="77777777" w:rsidR="00A30A64" w:rsidRPr="006B10FB" w:rsidRDefault="00A30A64">
      <w:pPr>
        <w:wordWrap w:val="0"/>
        <w:autoSpaceDE w:val="0"/>
        <w:autoSpaceDN w:val="0"/>
        <w:adjustRightInd w:val="0"/>
        <w:jc w:val="left"/>
      </w:pPr>
    </w:p>
    <w:p w14:paraId="6F4C479E" w14:textId="77777777" w:rsidR="00A30A64" w:rsidRPr="006B10FB" w:rsidRDefault="00A30A64">
      <w:pPr>
        <w:wordWrap w:val="0"/>
        <w:autoSpaceDE w:val="0"/>
        <w:autoSpaceDN w:val="0"/>
        <w:adjustRightInd w:val="0"/>
        <w:jc w:val="left"/>
        <w:rPr>
          <w:rFonts w:eastAsia="ＭＳ ゴシック" w:hAnsi="Times New Roman"/>
        </w:rPr>
      </w:pPr>
    </w:p>
    <w:p w14:paraId="5C645B74" w14:textId="77777777" w:rsidR="00A30A64" w:rsidRPr="006B10FB" w:rsidRDefault="00FE1EAD">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６</w:t>
      </w:r>
      <w:r w:rsidR="001C1323" w:rsidRPr="006B10FB">
        <w:rPr>
          <w:rFonts w:ascii="ＭＳ ゴシック" w:eastAsia="ＭＳ ゴシック" w:hAnsi="Times New Roman" w:hint="eastAsia"/>
          <w:sz w:val="40"/>
        </w:rPr>
        <w:t>.</w:t>
      </w:r>
      <w:r w:rsidR="00610A71" w:rsidRPr="006B10FB">
        <w:rPr>
          <w:rFonts w:ascii="ＭＳ ゴシック" w:eastAsia="ＭＳ ゴシック" w:hAnsi="Times New Roman" w:hint="eastAsia"/>
          <w:sz w:val="40"/>
        </w:rPr>
        <w:t>施設整備</w:t>
      </w:r>
      <w:r w:rsidR="001C1323" w:rsidRPr="006B10FB">
        <w:rPr>
          <w:rFonts w:ascii="ＭＳ ゴシック" w:eastAsia="ＭＳ ゴシック" w:hAnsi="Times New Roman" w:hint="eastAsia"/>
          <w:sz w:val="40"/>
        </w:rPr>
        <w:t>業務に関する</w:t>
      </w:r>
      <w:r w:rsidR="00A30A64" w:rsidRPr="006B10FB">
        <w:rPr>
          <w:rFonts w:ascii="ＭＳ ゴシック" w:eastAsia="ＭＳ ゴシック" w:hAnsi="Times New Roman" w:hint="eastAsia"/>
          <w:sz w:val="40"/>
        </w:rPr>
        <w:t>提案書</w:t>
      </w:r>
    </w:p>
    <w:p w14:paraId="11155014" w14:textId="77777777" w:rsidR="00A30A64" w:rsidRPr="006B10FB" w:rsidRDefault="00A30A64">
      <w:pPr>
        <w:autoSpaceDE w:val="0"/>
        <w:autoSpaceDN w:val="0"/>
        <w:adjustRightInd w:val="0"/>
        <w:jc w:val="left"/>
      </w:pPr>
    </w:p>
    <w:p w14:paraId="79ADC80F" w14:textId="77777777" w:rsidR="00A30A64" w:rsidRPr="006B10FB" w:rsidRDefault="00A30A64">
      <w:pPr>
        <w:autoSpaceDE w:val="0"/>
        <w:autoSpaceDN w:val="0"/>
        <w:adjustRightInd w:val="0"/>
        <w:jc w:val="left"/>
      </w:pPr>
    </w:p>
    <w:p w14:paraId="1AE0DB84" w14:textId="77777777" w:rsidR="00A30A64" w:rsidRPr="006B10FB" w:rsidRDefault="00A30A64">
      <w:pPr>
        <w:autoSpaceDE w:val="0"/>
        <w:autoSpaceDN w:val="0"/>
        <w:adjustRightInd w:val="0"/>
        <w:jc w:val="left"/>
      </w:pPr>
    </w:p>
    <w:p w14:paraId="3F52185E" w14:textId="77777777" w:rsidR="00A30A64" w:rsidRPr="006B10FB" w:rsidRDefault="00A30A64">
      <w:pPr>
        <w:autoSpaceDE w:val="0"/>
        <w:autoSpaceDN w:val="0"/>
        <w:adjustRightInd w:val="0"/>
        <w:jc w:val="left"/>
      </w:pPr>
    </w:p>
    <w:p w14:paraId="4B7D9794" w14:textId="77777777" w:rsidR="00A30A64" w:rsidRPr="006B10FB" w:rsidRDefault="00A30A64">
      <w:pPr>
        <w:autoSpaceDE w:val="0"/>
        <w:autoSpaceDN w:val="0"/>
        <w:adjustRightInd w:val="0"/>
        <w:jc w:val="left"/>
      </w:pPr>
    </w:p>
    <w:p w14:paraId="2C2CE2E8" w14:textId="77777777" w:rsidR="00A30A64" w:rsidRPr="006B10FB" w:rsidRDefault="00A30A64">
      <w:pPr>
        <w:autoSpaceDE w:val="0"/>
        <w:autoSpaceDN w:val="0"/>
        <w:adjustRightInd w:val="0"/>
        <w:jc w:val="left"/>
      </w:pPr>
    </w:p>
    <w:p w14:paraId="5109A576" w14:textId="77777777" w:rsidR="00A30A64" w:rsidRPr="006B10FB" w:rsidRDefault="00A30A64">
      <w:pPr>
        <w:autoSpaceDE w:val="0"/>
        <w:autoSpaceDN w:val="0"/>
        <w:adjustRightInd w:val="0"/>
        <w:jc w:val="left"/>
      </w:pPr>
    </w:p>
    <w:p w14:paraId="7A1D8F22" w14:textId="77777777" w:rsidR="00A30A64" w:rsidRPr="006B10FB" w:rsidRDefault="00A30A64">
      <w:pPr>
        <w:autoSpaceDE w:val="0"/>
        <w:autoSpaceDN w:val="0"/>
        <w:adjustRightInd w:val="0"/>
        <w:jc w:val="left"/>
      </w:pPr>
    </w:p>
    <w:p w14:paraId="5B090170" w14:textId="77777777" w:rsidR="00A30A64" w:rsidRPr="006B10FB" w:rsidRDefault="00A30A64">
      <w:pPr>
        <w:autoSpaceDE w:val="0"/>
        <w:autoSpaceDN w:val="0"/>
        <w:adjustRightInd w:val="0"/>
        <w:jc w:val="left"/>
      </w:pPr>
    </w:p>
    <w:p w14:paraId="038909B9"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7E0239" id="Text Box 660" o:spid="_x0000_s1044"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KQ9v4IxAgAAWgQAAA4AAAAAAAAAAAAAAAAA&#10;LgIAAGRycy9lMm9Eb2MueG1sUEsBAi0AFAAGAAgAAAAhADS+8S7gAAAACAEAAA8AAAAAAAAAAAAA&#10;AAAAiwQAAGRycy9kb3ducmV2LnhtbFBLBQYAAAAABAAEAPMAAACYBQAAAAA=&#10;" strokeweight="1pt">
                <v:textbox inset="5.85pt,.7pt,5.85pt,.7pt">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3B469E21" w14:textId="77777777" w:rsidR="00A30A64" w:rsidRPr="006B10FB" w:rsidRDefault="00A30A64">
      <w:pPr>
        <w:autoSpaceDE w:val="0"/>
        <w:autoSpaceDN w:val="0"/>
        <w:adjustRightInd w:val="0"/>
        <w:jc w:val="left"/>
      </w:pPr>
    </w:p>
    <w:p w14:paraId="1F2D1A01" w14:textId="77777777" w:rsidR="00A30A64" w:rsidRPr="006B10FB" w:rsidRDefault="00A30A64">
      <w:pPr>
        <w:autoSpaceDE w:val="0"/>
        <w:autoSpaceDN w:val="0"/>
        <w:adjustRightInd w:val="0"/>
        <w:jc w:val="left"/>
      </w:pPr>
    </w:p>
    <w:p w14:paraId="204B4CD1" w14:textId="77777777" w:rsidR="00A30A64" w:rsidRPr="006B10FB" w:rsidRDefault="00A30A64">
      <w:pPr>
        <w:autoSpaceDE w:val="0"/>
        <w:autoSpaceDN w:val="0"/>
        <w:adjustRightInd w:val="0"/>
        <w:jc w:val="left"/>
      </w:pPr>
    </w:p>
    <w:p w14:paraId="03CEA71A" w14:textId="77777777" w:rsidR="00A30A64" w:rsidRPr="006B10FB" w:rsidRDefault="00A30A64">
      <w:pPr>
        <w:autoSpaceDE w:val="0"/>
        <w:autoSpaceDN w:val="0"/>
        <w:adjustRightInd w:val="0"/>
        <w:jc w:val="left"/>
      </w:pPr>
    </w:p>
    <w:p w14:paraId="29ED3443" w14:textId="77777777" w:rsidR="00A30A64" w:rsidRPr="006B10FB" w:rsidRDefault="00A30A64">
      <w:pPr>
        <w:autoSpaceDE w:val="0"/>
        <w:autoSpaceDN w:val="0"/>
        <w:adjustRightInd w:val="0"/>
        <w:jc w:val="left"/>
      </w:pPr>
    </w:p>
    <w:p w14:paraId="0BFAC170" w14:textId="77777777" w:rsidR="00A30A64" w:rsidRPr="006B10FB" w:rsidRDefault="00A30A64">
      <w:pPr>
        <w:autoSpaceDE w:val="0"/>
        <w:autoSpaceDN w:val="0"/>
        <w:adjustRightInd w:val="0"/>
        <w:jc w:val="left"/>
      </w:pPr>
    </w:p>
    <w:p w14:paraId="2DDBAA06" w14:textId="77777777" w:rsidR="00A30A64" w:rsidRPr="006B10FB" w:rsidRDefault="00A30A64">
      <w:pPr>
        <w:autoSpaceDE w:val="0"/>
        <w:autoSpaceDN w:val="0"/>
        <w:adjustRightInd w:val="0"/>
        <w:jc w:val="left"/>
      </w:pPr>
    </w:p>
    <w:p w14:paraId="5F1674D4" w14:textId="77777777" w:rsidR="00A30A64" w:rsidRPr="006B10FB" w:rsidRDefault="00A30A64">
      <w:pPr>
        <w:autoSpaceDE w:val="0"/>
        <w:autoSpaceDN w:val="0"/>
        <w:adjustRightInd w:val="0"/>
        <w:jc w:val="left"/>
      </w:pPr>
    </w:p>
    <w:p w14:paraId="7B8CE23F" w14:textId="77777777" w:rsidR="00A30A64" w:rsidRPr="006B10FB" w:rsidRDefault="00A30A64">
      <w:pPr>
        <w:autoSpaceDE w:val="0"/>
        <w:autoSpaceDN w:val="0"/>
        <w:adjustRightInd w:val="0"/>
        <w:jc w:val="left"/>
      </w:pPr>
    </w:p>
    <w:p w14:paraId="66D0870A" w14:textId="77777777" w:rsidR="00A30A64" w:rsidRPr="006B10FB" w:rsidRDefault="00A30A64">
      <w:pPr>
        <w:autoSpaceDE w:val="0"/>
        <w:autoSpaceDN w:val="0"/>
        <w:adjustRightInd w:val="0"/>
        <w:jc w:val="left"/>
      </w:pPr>
    </w:p>
    <w:p w14:paraId="68D98A15" w14:textId="77777777" w:rsidR="00A30A64" w:rsidRPr="006B10FB" w:rsidRDefault="00A30A64">
      <w:pPr>
        <w:pStyle w:val="ad"/>
        <w:autoSpaceDE w:val="0"/>
        <w:autoSpaceDN w:val="0"/>
        <w:adjustRightInd w:val="0"/>
        <w:snapToGrid/>
      </w:pPr>
    </w:p>
    <w:p w14:paraId="7C9346B4" w14:textId="77777777" w:rsidR="00A30A64" w:rsidRPr="006B10FB" w:rsidRDefault="00A30A64">
      <w:pPr>
        <w:autoSpaceDE w:val="0"/>
        <w:autoSpaceDN w:val="0"/>
        <w:adjustRightInd w:val="0"/>
        <w:jc w:val="left"/>
      </w:pPr>
    </w:p>
    <w:p w14:paraId="390C69FE" w14:textId="77777777" w:rsidR="00A30A64" w:rsidRPr="006B10FB" w:rsidRDefault="00A30A64">
      <w:pPr>
        <w:autoSpaceDE w:val="0"/>
        <w:autoSpaceDN w:val="0"/>
        <w:adjustRightInd w:val="0"/>
        <w:jc w:val="left"/>
      </w:pPr>
    </w:p>
    <w:p w14:paraId="2C4AFFD4" w14:textId="77777777" w:rsidR="00A30A64" w:rsidRPr="006B10FB" w:rsidRDefault="00A30A64">
      <w:pPr>
        <w:autoSpaceDE w:val="0"/>
        <w:autoSpaceDN w:val="0"/>
        <w:adjustRightInd w:val="0"/>
        <w:jc w:val="left"/>
      </w:pPr>
    </w:p>
    <w:p w14:paraId="54453797" w14:textId="77777777" w:rsidR="00A30A64" w:rsidRPr="006B10FB" w:rsidRDefault="00A30A64">
      <w:pPr>
        <w:pStyle w:val="ad"/>
        <w:autoSpaceDE w:val="0"/>
        <w:autoSpaceDN w:val="0"/>
        <w:adjustRightInd w:val="0"/>
        <w:snapToGrid/>
      </w:pPr>
    </w:p>
    <w:p w14:paraId="7E7271F2" w14:textId="77777777" w:rsidR="00A30A64" w:rsidRPr="006B10FB" w:rsidRDefault="00A30A64">
      <w:pPr>
        <w:autoSpaceDE w:val="0"/>
        <w:autoSpaceDN w:val="0"/>
        <w:adjustRightInd w:val="0"/>
        <w:jc w:val="left"/>
      </w:pPr>
    </w:p>
    <w:p w14:paraId="078A45CE" w14:textId="77777777" w:rsidR="00914F54" w:rsidRPr="006B10FB" w:rsidRDefault="00A30A64" w:rsidP="00183764">
      <w:pPr>
        <w:pStyle w:val="1"/>
        <w:numPr>
          <w:ilvl w:val="0"/>
          <w:numId w:val="0"/>
        </w:numPr>
        <w:ind w:left="450" w:hanging="450"/>
        <w:rPr>
          <w:rFonts w:ascii="ＭＳ 明朝" w:eastAsia="ＭＳ 明朝" w:hAnsi="ＭＳ 明朝"/>
        </w:rPr>
      </w:pPr>
      <w:r w:rsidRPr="006B10FB">
        <w:br w:type="page"/>
      </w:r>
      <w:r w:rsidR="00914F5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00914F54" w:rsidRPr="006B10FB">
        <w:rPr>
          <w:rFonts w:ascii="ＭＳ 明朝" w:eastAsia="ＭＳ 明朝" w:hAnsi="ＭＳ 明朝" w:hint="eastAsia"/>
        </w:rPr>
        <w:t>-</w:t>
      </w:r>
      <w:r w:rsidR="0083161C" w:rsidRPr="006B10FB">
        <w:rPr>
          <w:rFonts w:ascii="ＭＳ 明朝" w:eastAsia="ＭＳ 明朝" w:hAnsi="ＭＳ 明朝" w:hint="eastAsia"/>
        </w:rPr>
        <w:t>1</w:t>
      </w:r>
      <w:r w:rsidR="00914F54" w:rsidRPr="006B10FB">
        <w:rPr>
          <w:rFonts w:ascii="ＭＳ 明朝" w:eastAsia="ＭＳ 明朝" w:hAnsi="ＭＳ 明朝" w:hint="eastAsia"/>
        </w:rPr>
        <w:t>）</w:t>
      </w:r>
    </w:p>
    <w:p w14:paraId="5EA4B119" w14:textId="77777777" w:rsidR="00914F54" w:rsidRPr="006B10FB" w:rsidRDefault="00914F54" w:rsidP="00914F54">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5CF6F291" w14:textId="77777777" w:rsidTr="003D4D88">
        <w:trPr>
          <w:trHeight w:val="537"/>
        </w:trPr>
        <w:tc>
          <w:tcPr>
            <w:tcW w:w="9269" w:type="dxa"/>
            <w:vAlign w:val="center"/>
          </w:tcPr>
          <w:p w14:paraId="6F2AEDF0" w14:textId="2F5BCAAD" w:rsidR="00914F54" w:rsidRPr="006B10FB" w:rsidRDefault="00567E6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C94BC7" w:rsidRPr="006B10FB">
              <w:rPr>
                <w:rFonts w:ascii="ＭＳ ゴシック" w:eastAsia="ＭＳ ゴシック" w:hAnsi="ＭＳ ゴシック" w:cs="ＭＳ Ｐゴシック" w:hint="eastAsia"/>
                <w:szCs w:val="21"/>
              </w:rPr>
              <w:t>配置計画、ゾーニング計画、内部動線計画等</w:t>
            </w:r>
          </w:p>
        </w:tc>
      </w:tr>
      <w:tr w:rsidR="004246B8" w:rsidRPr="006B10FB" w14:paraId="78107EC6" w14:textId="77777777" w:rsidTr="003D4D88">
        <w:trPr>
          <w:trHeight w:val="11749"/>
        </w:trPr>
        <w:tc>
          <w:tcPr>
            <w:tcW w:w="9269" w:type="dxa"/>
          </w:tcPr>
          <w:p w14:paraId="08C4918D" w14:textId="77777777" w:rsidR="00914F54"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3904" behindDoc="0" locked="0" layoutInCell="1" allowOverlap="1" wp14:anchorId="687343A8" wp14:editId="5398C1F3">
                      <wp:simplePos x="0" y="0"/>
                      <wp:positionH relativeFrom="column">
                        <wp:posOffset>304165</wp:posOffset>
                      </wp:positionH>
                      <wp:positionV relativeFrom="paragraph">
                        <wp:posOffset>437515</wp:posOffset>
                      </wp:positionV>
                      <wp:extent cx="5216525" cy="65913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591300"/>
                              </a:xfrm>
                              <a:prstGeom prst="rect">
                                <a:avLst/>
                              </a:prstGeom>
                              <a:solidFill>
                                <a:srgbClr val="FFFFFF"/>
                              </a:solidFill>
                              <a:ln w="12700">
                                <a:solidFill>
                                  <a:srgbClr val="000000"/>
                                </a:solidFill>
                                <a:miter lim="800000"/>
                                <a:headEnd/>
                                <a:tailEnd/>
                              </a:ln>
                            </wps:spPr>
                            <wps:txbx>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343A8" id="Text Box 476" o:spid="_x0000_s1045" type="#_x0000_t202" style="position:absolute;margin-left:23.95pt;margin-top:34.45pt;width:410.75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" strokeweight="1pt">
                      <v:textbox inset="5.85pt,.7pt,5.85pt,.7pt">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v:textbox>
                    </v:shape>
                  </w:pict>
                </mc:Fallback>
              </mc:AlternateContent>
            </w:r>
          </w:p>
        </w:tc>
      </w:tr>
    </w:tbl>
    <w:p w14:paraId="2BDC66BF" w14:textId="77777777" w:rsidR="00813E1A" w:rsidRPr="006B10FB" w:rsidRDefault="00813E1A">
      <w:pPr>
        <w:widowControl/>
        <w:jc w:val="left"/>
      </w:pPr>
      <w:r w:rsidRPr="006B10FB">
        <w:br w:type="page"/>
      </w:r>
    </w:p>
    <w:p w14:paraId="415E67C2" w14:textId="77777777" w:rsidR="00203A9A" w:rsidRPr="006B10FB" w:rsidRDefault="00203A9A"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-2）</w:t>
      </w:r>
    </w:p>
    <w:p w14:paraId="5D57BCD0" w14:textId="77777777" w:rsidR="001D6027" w:rsidRPr="006B10FB" w:rsidRDefault="001D6027" w:rsidP="001D6027">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56F6C90C" w14:textId="77777777" w:rsidTr="003D4D88">
        <w:trPr>
          <w:trHeight w:val="537"/>
        </w:trPr>
        <w:tc>
          <w:tcPr>
            <w:tcW w:w="9269" w:type="dxa"/>
            <w:vAlign w:val="center"/>
          </w:tcPr>
          <w:p w14:paraId="09F35454" w14:textId="399124A4" w:rsidR="001D6027" w:rsidRPr="006B10FB" w:rsidRDefault="00383EB7" w:rsidP="0063615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1D6027" w:rsidRPr="006B10FB">
              <w:rPr>
                <w:rFonts w:ascii="ＭＳ ゴシック" w:eastAsia="ＭＳ ゴシック" w:hAnsi="ＭＳ ゴシック" w:hint="eastAsia"/>
              </w:rPr>
              <w:t xml:space="preserve">　</w:t>
            </w:r>
            <w:r w:rsidR="00636159" w:rsidRPr="006B10FB">
              <w:rPr>
                <w:rFonts w:ascii="ＭＳ ゴシック" w:eastAsia="ＭＳ ゴシック" w:hAnsi="ＭＳ ゴシック" w:hint="eastAsia"/>
              </w:rPr>
              <w:t>調理設備・備品計画</w:t>
            </w:r>
          </w:p>
        </w:tc>
      </w:tr>
      <w:tr w:rsidR="004246B8" w:rsidRPr="006B10FB" w14:paraId="0C0B8286" w14:textId="77777777" w:rsidTr="003D4D88">
        <w:trPr>
          <w:trHeight w:val="11749"/>
        </w:trPr>
        <w:tc>
          <w:tcPr>
            <w:tcW w:w="9269" w:type="dxa"/>
          </w:tcPr>
          <w:p w14:paraId="548BA37B" w14:textId="77777777" w:rsidR="001D6027"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6976" behindDoc="0" locked="0" layoutInCell="1" allowOverlap="1" wp14:anchorId="67071ADA" wp14:editId="79CD8E05">
                      <wp:simplePos x="0" y="0"/>
                      <wp:positionH relativeFrom="column">
                        <wp:posOffset>342265</wp:posOffset>
                      </wp:positionH>
                      <wp:positionV relativeFrom="paragraph">
                        <wp:posOffset>437514</wp:posOffset>
                      </wp:positionV>
                      <wp:extent cx="5216525" cy="4086225"/>
                      <wp:effectExtent l="0" t="0" r="22225" b="28575"/>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086225"/>
                              </a:xfrm>
                              <a:prstGeom prst="rect">
                                <a:avLst/>
                              </a:prstGeom>
                              <a:solidFill>
                                <a:srgbClr val="FFFFFF"/>
                              </a:solidFill>
                              <a:ln w="12700">
                                <a:solidFill>
                                  <a:srgbClr val="000000"/>
                                </a:solidFill>
                                <a:miter lim="800000"/>
                                <a:headEnd/>
                                <a:tailEnd/>
                              </a:ln>
                            </wps:spPr>
                            <wps:txbx>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71ADA" id="Text Box 624" o:spid="_x0000_s1046" type="#_x0000_t202" style="position:absolute;margin-left:26.95pt;margin-top:34.45pt;width:410.75pt;height:3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" strokeweight="1pt">
                      <v:textbox inset="5.85pt,.7pt,5.85pt,.7pt">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v:textbox>
                    </v:shape>
                  </w:pict>
                </mc:Fallback>
              </mc:AlternateContent>
            </w:r>
          </w:p>
        </w:tc>
      </w:tr>
    </w:tbl>
    <w:p w14:paraId="309B042E" w14:textId="77777777" w:rsidR="00813E1A" w:rsidRPr="006B10FB" w:rsidRDefault="00813E1A">
      <w:pPr>
        <w:widowControl/>
        <w:jc w:val="left"/>
      </w:pPr>
      <w:r w:rsidRPr="006B10FB">
        <w:br w:type="page"/>
      </w:r>
    </w:p>
    <w:p w14:paraId="45FC26B6" w14:textId="2E7267B5" w:rsidR="006A3193" w:rsidRPr="006B10FB" w:rsidRDefault="006A3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BD2789" w:rsidRPr="006B10FB">
        <w:rPr>
          <w:rFonts w:ascii="ＭＳ 明朝" w:eastAsia="ＭＳ 明朝" w:hAnsi="ＭＳ 明朝" w:hint="eastAsia"/>
        </w:rPr>
        <w:t>3</w:t>
      </w:r>
      <w:r w:rsidRPr="006B10FB">
        <w:rPr>
          <w:rFonts w:ascii="ＭＳ 明朝" w:eastAsia="ＭＳ 明朝" w:hAnsi="ＭＳ 明朝" w:hint="eastAsia"/>
        </w:rPr>
        <w:t>）</w:t>
      </w:r>
    </w:p>
    <w:p w14:paraId="7565F153" w14:textId="77777777" w:rsidR="006A3193" w:rsidRPr="006B10FB" w:rsidRDefault="006A3193" w:rsidP="006A3193">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78B5E064" w14:textId="77777777" w:rsidTr="003D4D88">
        <w:trPr>
          <w:trHeight w:val="537"/>
        </w:trPr>
        <w:tc>
          <w:tcPr>
            <w:tcW w:w="9269" w:type="dxa"/>
            <w:vAlign w:val="center"/>
          </w:tcPr>
          <w:p w14:paraId="62E7FBDB" w14:textId="59D5826A" w:rsidR="006A3193" w:rsidRPr="006B10FB" w:rsidRDefault="00BD2789" w:rsidP="00CE3266">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３</w:t>
            </w:r>
            <w:r w:rsidR="00E93646" w:rsidRPr="006B10FB">
              <w:rPr>
                <w:rFonts w:ascii="ＭＳ ゴシック" w:eastAsia="ＭＳ ゴシック" w:hAnsi="ＭＳ ゴシック" w:hint="eastAsia"/>
              </w:rPr>
              <w:t>施設・</w:t>
            </w:r>
            <w:r w:rsidR="00616DE9" w:rsidRPr="006B10FB">
              <w:rPr>
                <w:rFonts w:ascii="ＭＳ ゴシック" w:eastAsia="ＭＳ ゴシック" w:hAnsi="ＭＳ ゴシック" w:hint="eastAsia"/>
              </w:rPr>
              <w:t>設備のメンテナンス性</w:t>
            </w:r>
          </w:p>
        </w:tc>
      </w:tr>
      <w:tr w:rsidR="006A3193" w:rsidRPr="006B10FB" w14:paraId="44F56C5D" w14:textId="77777777" w:rsidTr="003D4D88">
        <w:trPr>
          <w:trHeight w:val="11749"/>
        </w:trPr>
        <w:tc>
          <w:tcPr>
            <w:tcW w:w="9269" w:type="dxa"/>
          </w:tcPr>
          <w:p w14:paraId="746E4261" w14:textId="77777777" w:rsidR="006A3193"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4928" behindDoc="0" locked="0" layoutInCell="1" allowOverlap="1" wp14:anchorId="49B2910C" wp14:editId="0B4D3440">
                      <wp:simplePos x="0" y="0"/>
                      <wp:positionH relativeFrom="column">
                        <wp:posOffset>328295</wp:posOffset>
                      </wp:positionH>
                      <wp:positionV relativeFrom="paragraph">
                        <wp:posOffset>437515</wp:posOffset>
                      </wp:positionV>
                      <wp:extent cx="5178425" cy="4150995"/>
                      <wp:effectExtent l="0" t="0" r="22225" b="20955"/>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150995"/>
                              </a:xfrm>
                              <a:prstGeom prst="rect">
                                <a:avLst/>
                              </a:prstGeom>
                              <a:solidFill>
                                <a:srgbClr val="FFFFFF"/>
                              </a:solidFill>
                              <a:ln w="12700">
                                <a:solidFill>
                                  <a:srgbClr val="000000"/>
                                </a:solidFill>
                                <a:miter lim="800000"/>
                                <a:headEnd/>
                                <a:tailEnd/>
                              </a:ln>
                            </wps:spPr>
                            <wps:txbx>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2910C" id="Text Box 480" o:spid="_x0000_s1047" type="#_x0000_t202" style="position:absolute;margin-left:25.85pt;margin-top:34.45pt;width:407.75pt;height:32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" strokeweight="1pt">
                      <v:textbox inset="5.85pt,.7pt,5.85pt,.7pt">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v:textbox>
                    </v:shape>
                  </w:pict>
                </mc:Fallback>
              </mc:AlternateContent>
            </w:r>
          </w:p>
        </w:tc>
      </w:tr>
    </w:tbl>
    <w:p w14:paraId="563DA724" w14:textId="62D55E5E" w:rsidR="00275F0B" w:rsidRPr="006B10FB" w:rsidRDefault="00C04257" w:rsidP="00275F0B">
      <w:pPr>
        <w:widowControl/>
        <w:jc w:val="left"/>
      </w:pPr>
      <w:r w:rsidRPr="006B10FB">
        <w:br w:type="page"/>
      </w:r>
    </w:p>
    <w:p w14:paraId="6926182F" w14:textId="4E45A0E4" w:rsidR="00C04257" w:rsidRPr="006B10FB" w:rsidRDefault="00C0425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BD2789" w:rsidRPr="006B10FB">
        <w:rPr>
          <w:rFonts w:ascii="ＭＳ 明朝" w:eastAsia="ＭＳ 明朝" w:hAnsi="ＭＳ 明朝" w:hint="eastAsia"/>
        </w:rPr>
        <w:t>4）</w:t>
      </w:r>
    </w:p>
    <w:p w14:paraId="757ABF3A" w14:textId="77777777" w:rsidR="00C04257" w:rsidRPr="006B10FB" w:rsidRDefault="00C04257" w:rsidP="00C04257">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0781F487" w14:textId="77777777" w:rsidTr="0006523E">
        <w:trPr>
          <w:trHeight w:val="537"/>
        </w:trPr>
        <w:tc>
          <w:tcPr>
            <w:tcW w:w="9269" w:type="dxa"/>
            <w:vAlign w:val="center"/>
          </w:tcPr>
          <w:p w14:paraId="01071374" w14:textId="3D4DCB4E" w:rsidR="00C04257" w:rsidRPr="006B10FB" w:rsidRDefault="00BD2789" w:rsidP="0006523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616DE9" w:rsidRPr="006B10FB">
              <w:rPr>
                <w:rFonts w:ascii="ＭＳ ゴシック" w:eastAsia="ＭＳ ゴシック" w:hAnsi="ＭＳ ゴシック" w:hint="eastAsia"/>
              </w:rPr>
              <w:t>周辺の環境・景観への配慮</w:t>
            </w:r>
          </w:p>
        </w:tc>
      </w:tr>
      <w:tr w:rsidR="004246B8" w:rsidRPr="006B10FB" w14:paraId="3C91EA3D" w14:textId="77777777" w:rsidTr="0006523E">
        <w:trPr>
          <w:trHeight w:val="11749"/>
        </w:trPr>
        <w:tc>
          <w:tcPr>
            <w:tcW w:w="9269" w:type="dxa"/>
          </w:tcPr>
          <w:p w14:paraId="1F8E990A" w14:textId="77777777" w:rsidR="00C04257" w:rsidRPr="006B10FB" w:rsidRDefault="00C04257"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57216" behindDoc="0" locked="0" layoutInCell="1" allowOverlap="1" wp14:anchorId="2B832913" wp14:editId="61CB775F">
                      <wp:simplePos x="0" y="0"/>
                      <wp:positionH relativeFrom="column">
                        <wp:posOffset>301049</wp:posOffset>
                      </wp:positionH>
                      <wp:positionV relativeFrom="paragraph">
                        <wp:posOffset>437958</wp:posOffset>
                      </wp:positionV>
                      <wp:extent cx="5216525" cy="3838354"/>
                      <wp:effectExtent l="0" t="0" r="22225" b="10160"/>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38354"/>
                              </a:xfrm>
                              <a:prstGeom prst="rect">
                                <a:avLst/>
                              </a:prstGeom>
                              <a:solidFill>
                                <a:srgbClr val="FFFFFF"/>
                              </a:solidFill>
                              <a:ln w="12700">
                                <a:solidFill>
                                  <a:srgbClr val="000000"/>
                                </a:solidFill>
                                <a:miter lim="800000"/>
                                <a:headEnd/>
                                <a:tailEnd/>
                              </a:ln>
                            </wps:spPr>
                            <wps:txbx>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32913" id="_x0000_s1048" type="#_x0000_t202" style="position:absolute;margin-left:23.7pt;margin-top:34.5pt;width:410.75pt;height:3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" strokeweight="1pt">
                      <v:textbox inset="5.85pt,.7pt,5.85pt,.7pt">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v:textbox>
                    </v:shape>
                  </w:pict>
                </mc:Fallback>
              </mc:AlternateContent>
            </w:r>
          </w:p>
        </w:tc>
      </w:tr>
    </w:tbl>
    <w:p w14:paraId="12361752" w14:textId="01EDF3D8" w:rsidR="002A0B27" w:rsidRPr="006B10FB" w:rsidRDefault="00C04257" w:rsidP="00777234">
      <w:pPr>
        <w:pStyle w:val="1"/>
        <w:numPr>
          <w:ilvl w:val="0"/>
          <w:numId w:val="0"/>
        </w:numPr>
        <w:ind w:left="450" w:hanging="450"/>
      </w:pPr>
      <w:r w:rsidRPr="006B10FB">
        <w:br w:type="page"/>
      </w:r>
    </w:p>
    <w:p w14:paraId="44D400F0" w14:textId="592958BA" w:rsidR="00FD7C30" w:rsidRPr="006B10FB" w:rsidRDefault="00FD7C3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777234">
        <w:rPr>
          <w:rFonts w:ascii="ＭＳ 明朝" w:eastAsia="ＭＳ 明朝" w:hAnsi="ＭＳ 明朝" w:hint="eastAsia"/>
        </w:rPr>
        <w:t>5</w:t>
      </w:r>
      <w:r w:rsidR="00BD2789" w:rsidRPr="006B10FB">
        <w:rPr>
          <w:rFonts w:ascii="ＭＳ 明朝" w:eastAsia="ＭＳ 明朝" w:hAnsi="ＭＳ 明朝" w:hint="eastAsia"/>
        </w:rPr>
        <w:t>）</w:t>
      </w:r>
    </w:p>
    <w:p w14:paraId="1434C005" w14:textId="77777777" w:rsidR="00FD7C30" w:rsidRPr="006B10FB" w:rsidRDefault="00FD7C30" w:rsidP="00FD7C30">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0067F132" w14:textId="77777777" w:rsidTr="0006523E">
        <w:trPr>
          <w:trHeight w:val="537"/>
        </w:trPr>
        <w:tc>
          <w:tcPr>
            <w:tcW w:w="9269" w:type="dxa"/>
            <w:vAlign w:val="center"/>
          </w:tcPr>
          <w:p w14:paraId="46B74892" w14:textId="330583BE" w:rsidR="00FD7C30" w:rsidRPr="006B10FB" w:rsidRDefault="00777234"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2A0B27" w:rsidRPr="006B10F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施工計画、施工方法等</w:t>
            </w:r>
          </w:p>
        </w:tc>
      </w:tr>
      <w:tr w:rsidR="004246B8" w:rsidRPr="006B10FB" w14:paraId="4B4DCDA7" w14:textId="77777777" w:rsidTr="0006523E">
        <w:trPr>
          <w:trHeight w:val="11749"/>
        </w:trPr>
        <w:tc>
          <w:tcPr>
            <w:tcW w:w="9269" w:type="dxa"/>
          </w:tcPr>
          <w:p w14:paraId="2E9CAAB6" w14:textId="77777777" w:rsidR="00FD7C30" w:rsidRPr="006B10FB" w:rsidRDefault="00FD7C30"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72576" behindDoc="0" locked="0" layoutInCell="1" allowOverlap="1" wp14:anchorId="55AF5D90" wp14:editId="43A5464A">
                      <wp:simplePos x="0" y="0"/>
                      <wp:positionH relativeFrom="column">
                        <wp:posOffset>298450</wp:posOffset>
                      </wp:positionH>
                      <wp:positionV relativeFrom="paragraph">
                        <wp:posOffset>436245</wp:posOffset>
                      </wp:positionV>
                      <wp:extent cx="5216525" cy="2984500"/>
                      <wp:effectExtent l="0" t="0" r="0" b="0"/>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F5D90" id="_x0000_s1050" type="#_x0000_t202" style="position:absolute;margin-left:23.5pt;margin-top:34.35pt;width:410.7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GDUCEsxAgAAWwQAAA4AAAAAAAAAAAAAAAAA&#10;LgIAAGRycy9lMm9Eb2MueG1sUEsBAi0AFAAGAAgAAAAhAH3SzPrgAAAACQEAAA8AAAAAAAAAAAAA&#10;AAAAiwQAAGRycy9kb3ducmV2LnhtbFBLBQYAAAAABAAEAPMAAACYBQAAAAA=&#10;" strokeweight="1pt">
                      <v:textbox inset="5.85pt,.7pt,5.85pt,.7pt">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v:textbox>
                    </v:shape>
                  </w:pict>
                </mc:Fallback>
              </mc:AlternateContent>
            </w:r>
          </w:p>
        </w:tc>
      </w:tr>
    </w:tbl>
    <w:p w14:paraId="5453D3E2" w14:textId="77777777" w:rsidR="00777234" w:rsidRPr="006B10FB" w:rsidRDefault="00FD7C30" w:rsidP="00777234">
      <w:pPr>
        <w:pStyle w:val="1"/>
        <w:numPr>
          <w:ilvl w:val="0"/>
          <w:numId w:val="0"/>
        </w:numPr>
        <w:ind w:left="450" w:hanging="450"/>
        <w:rPr>
          <w:rFonts w:ascii="ＭＳ 明朝" w:eastAsia="ＭＳ 明朝" w:hAnsi="ＭＳ 明朝"/>
        </w:rPr>
      </w:pPr>
      <w:r w:rsidRPr="006B10FB">
        <w:br w:type="page"/>
      </w:r>
      <w:bookmarkStart w:id="10" w:name="_Hlk523925356"/>
      <w:r w:rsidR="00777234" w:rsidRPr="006B10FB">
        <w:rPr>
          <w:rFonts w:ascii="ＭＳ 明朝" w:eastAsia="ＭＳ 明朝" w:hAnsi="ＭＳ 明朝" w:hint="eastAsia"/>
        </w:rPr>
        <w:lastRenderedPageBreak/>
        <w:t>（様式6-</w:t>
      </w:r>
      <w:r w:rsidR="00777234">
        <w:rPr>
          <w:rFonts w:ascii="ＭＳ 明朝" w:eastAsia="ＭＳ 明朝" w:hAnsi="ＭＳ 明朝" w:hint="eastAsia"/>
        </w:rPr>
        <w:t>6</w:t>
      </w:r>
      <w:r w:rsidR="00777234" w:rsidRPr="006B10FB">
        <w:rPr>
          <w:rFonts w:ascii="ＭＳ 明朝" w:eastAsia="ＭＳ 明朝" w:hAnsi="ＭＳ 明朝" w:hint="eastAsia"/>
        </w:rPr>
        <w:t>）</w:t>
      </w:r>
    </w:p>
    <w:p w14:paraId="2EF46D2E" w14:textId="77777777" w:rsidR="00777234" w:rsidRPr="006B10FB" w:rsidRDefault="00777234" w:rsidP="00777234">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777234" w:rsidRPr="006B10FB" w14:paraId="00DC9C54" w14:textId="77777777" w:rsidTr="008C5A91">
        <w:trPr>
          <w:trHeight w:val="537"/>
        </w:trPr>
        <w:tc>
          <w:tcPr>
            <w:tcW w:w="9269" w:type="dxa"/>
            <w:vAlign w:val="center"/>
          </w:tcPr>
          <w:p w14:paraId="720D3CA6" w14:textId="77777777" w:rsidR="00777234" w:rsidRPr="006B10FB" w:rsidRDefault="00777234" w:rsidP="008C5A91">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Pr="006B10FB">
              <w:rPr>
                <w:rFonts w:ascii="ＭＳ ゴシック" w:eastAsia="ＭＳ ゴシック" w:hAnsi="ＭＳ ゴシック" w:hint="eastAsia"/>
              </w:rPr>
              <w:t xml:space="preserve">　排水設備のうち雨水流出抑制施設</w:t>
            </w:r>
          </w:p>
        </w:tc>
      </w:tr>
      <w:tr w:rsidR="00777234" w:rsidRPr="006B10FB" w14:paraId="220B806F" w14:textId="77777777" w:rsidTr="008C5A91">
        <w:trPr>
          <w:trHeight w:val="11749"/>
        </w:trPr>
        <w:tc>
          <w:tcPr>
            <w:tcW w:w="9269" w:type="dxa"/>
          </w:tcPr>
          <w:p w14:paraId="2A65E4E9" w14:textId="77777777" w:rsidR="00777234" w:rsidRPr="006B10FB" w:rsidRDefault="00777234" w:rsidP="008C5A91">
            <w:pPr>
              <w:autoSpaceDE w:val="0"/>
              <w:autoSpaceDN w:val="0"/>
              <w:adjustRightInd w:val="0"/>
              <w:jc w:val="left"/>
            </w:pPr>
            <w:r w:rsidRPr="006B10FB">
              <w:rPr>
                <w:rFonts w:hint="eastAsia"/>
                <w:noProof/>
              </w:rPr>
              <mc:AlternateContent>
                <mc:Choice Requires="wps">
                  <w:drawing>
                    <wp:anchor distT="0" distB="0" distL="114300" distR="114300" simplePos="0" relativeHeight="251738112" behindDoc="0" locked="0" layoutInCell="1" allowOverlap="1" wp14:anchorId="0C75477B" wp14:editId="0A440328">
                      <wp:simplePos x="0" y="0"/>
                      <wp:positionH relativeFrom="column">
                        <wp:posOffset>294640</wp:posOffset>
                      </wp:positionH>
                      <wp:positionV relativeFrom="paragraph">
                        <wp:posOffset>437515</wp:posOffset>
                      </wp:positionV>
                      <wp:extent cx="5216525" cy="3971925"/>
                      <wp:effectExtent l="0" t="0" r="22225" b="28575"/>
                      <wp:wrapNone/>
                      <wp:docPr id="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71925"/>
                              </a:xfrm>
                              <a:prstGeom prst="rect">
                                <a:avLst/>
                              </a:prstGeom>
                              <a:solidFill>
                                <a:srgbClr val="FFFFFF"/>
                              </a:solidFill>
                              <a:ln w="12700">
                                <a:solidFill>
                                  <a:srgbClr val="000000"/>
                                </a:solidFill>
                                <a:miter lim="800000"/>
                                <a:headEnd/>
                                <a:tailEnd/>
                              </a:ln>
                            </wps:spPr>
                            <wps:txbx>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5477B" id="_x0000_s1050" type="#_x0000_t202" style="position:absolute;margin-left:23.2pt;margin-top:34.45pt;width:410.75pt;height:3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" strokeweight="1pt">
                      <v:textbox inset="5.85pt,.7pt,5.85pt,.7pt">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v:textbox>
                    </v:shape>
                  </w:pict>
                </mc:Fallback>
              </mc:AlternateContent>
            </w:r>
          </w:p>
        </w:tc>
      </w:tr>
    </w:tbl>
    <w:p w14:paraId="2E4AF3BC" w14:textId="77777777" w:rsidR="00777234" w:rsidRPr="006B10FB" w:rsidRDefault="00777234" w:rsidP="00777234">
      <w:pPr>
        <w:autoSpaceDE w:val="0"/>
        <w:autoSpaceDN w:val="0"/>
        <w:adjustRightInd w:val="0"/>
        <w:jc w:val="left"/>
      </w:pPr>
      <w:r w:rsidRPr="006B10FB">
        <w:br w:type="page"/>
      </w:r>
    </w:p>
    <w:p w14:paraId="6C954C72" w14:textId="0039525A" w:rsidR="00C04257" w:rsidRPr="006B10FB" w:rsidRDefault="00C04257" w:rsidP="006859F8">
      <w:pPr>
        <w:autoSpaceDE w:val="0"/>
        <w:autoSpaceDN w:val="0"/>
        <w:adjustRightInd w:val="0"/>
        <w:jc w:val="left"/>
      </w:pPr>
    </w:p>
    <w:p w14:paraId="36A2A135" w14:textId="77777777" w:rsidR="00813E1A" w:rsidRPr="006B10FB" w:rsidRDefault="00813E1A">
      <w:pPr>
        <w:widowControl/>
        <w:jc w:val="left"/>
      </w:pPr>
    </w:p>
    <w:bookmarkEnd w:id="10"/>
    <w:p w14:paraId="180F4865" w14:textId="77777777" w:rsidR="00567E65" w:rsidRPr="006B10FB" w:rsidRDefault="00567E65" w:rsidP="00567E65">
      <w:pPr>
        <w:wordWrap w:val="0"/>
        <w:autoSpaceDE w:val="0"/>
        <w:autoSpaceDN w:val="0"/>
        <w:adjustRightInd w:val="0"/>
        <w:jc w:val="left"/>
      </w:pPr>
    </w:p>
    <w:p w14:paraId="1D5911E0" w14:textId="77777777" w:rsidR="00B07B9A" w:rsidRPr="006B10FB" w:rsidRDefault="003D253E" w:rsidP="00B07B9A">
      <w:pPr>
        <w:wordWrap w:val="0"/>
        <w:autoSpaceDE w:val="0"/>
        <w:autoSpaceDN w:val="0"/>
        <w:adjustRightInd w:val="0"/>
        <w:jc w:val="left"/>
      </w:pPr>
      <w:r w:rsidRPr="006B10FB">
        <w:rPr>
          <w:noProof/>
        </w:rPr>
        <mc:AlternateContent>
          <mc:Choice Requires="wps">
            <w:drawing>
              <wp:anchor distT="0" distB="0" distL="114300" distR="114300" simplePos="0" relativeHeight="251639808" behindDoc="0" locked="0" layoutInCell="1" allowOverlap="1" wp14:anchorId="56037336" wp14:editId="5D67BA41">
                <wp:simplePos x="0" y="0"/>
                <wp:positionH relativeFrom="column">
                  <wp:posOffset>4559300</wp:posOffset>
                </wp:positionH>
                <wp:positionV relativeFrom="paragraph">
                  <wp:posOffset>0</wp:posOffset>
                </wp:positionV>
                <wp:extent cx="1400175" cy="285750"/>
                <wp:effectExtent l="0" t="0" r="0" b="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37336" id="Text Box 411" o:spid="_x0000_s1051" type="#_x0000_t202" style="position:absolute;margin-left:359pt;margin-top:0;width:110.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">
                <v:textbox inset="2.5mm,1mm,2.5mm,0">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0F8747" w14:textId="77777777" w:rsidR="00AE51C7" w:rsidRPr="006B10FB" w:rsidRDefault="00AE51C7" w:rsidP="00AE51C7">
      <w:pPr>
        <w:wordWrap w:val="0"/>
        <w:autoSpaceDE w:val="0"/>
        <w:autoSpaceDN w:val="0"/>
        <w:adjustRightInd w:val="0"/>
        <w:jc w:val="left"/>
      </w:pPr>
    </w:p>
    <w:p w14:paraId="57C5A4E1" w14:textId="77777777" w:rsidR="00A30A64" w:rsidRPr="006B10FB" w:rsidRDefault="00A30A64">
      <w:pPr>
        <w:wordWrap w:val="0"/>
        <w:autoSpaceDE w:val="0"/>
        <w:autoSpaceDN w:val="0"/>
        <w:adjustRightInd w:val="0"/>
        <w:jc w:val="left"/>
      </w:pPr>
    </w:p>
    <w:p w14:paraId="54532FC4" w14:textId="77777777" w:rsidR="00A30A64" w:rsidRPr="006B10FB" w:rsidRDefault="00A30A64">
      <w:pPr>
        <w:wordWrap w:val="0"/>
        <w:autoSpaceDE w:val="0"/>
        <w:autoSpaceDN w:val="0"/>
        <w:adjustRightInd w:val="0"/>
        <w:jc w:val="left"/>
      </w:pPr>
    </w:p>
    <w:p w14:paraId="165C5EDA" w14:textId="77777777" w:rsidR="00A30A64" w:rsidRPr="006B10FB" w:rsidRDefault="00A30A64">
      <w:pPr>
        <w:wordWrap w:val="0"/>
        <w:autoSpaceDE w:val="0"/>
        <w:autoSpaceDN w:val="0"/>
        <w:adjustRightInd w:val="0"/>
        <w:jc w:val="left"/>
      </w:pPr>
    </w:p>
    <w:p w14:paraId="70AF9334" w14:textId="77777777" w:rsidR="00A30A64" w:rsidRPr="006B10FB" w:rsidRDefault="00A30A64">
      <w:pPr>
        <w:wordWrap w:val="0"/>
        <w:autoSpaceDE w:val="0"/>
        <w:autoSpaceDN w:val="0"/>
        <w:adjustRightInd w:val="0"/>
        <w:jc w:val="left"/>
      </w:pPr>
    </w:p>
    <w:p w14:paraId="1AAF3312" w14:textId="77777777" w:rsidR="00A30A64" w:rsidRPr="006B10FB" w:rsidRDefault="00A30A64">
      <w:pPr>
        <w:wordWrap w:val="0"/>
        <w:autoSpaceDE w:val="0"/>
        <w:autoSpaceDN w:val="0"/>
        <w:adjustRightInd w:val="0"/>
        <w:jc w:val="left"/>
      </w:pPr>
    </w:p>
    <w:p w14:paraId="4E46F2B5" w14:textId="77777777" w:rsidR="00A30A64" w:rsidRPr="006B10FB" w:rsidRDefault="00A30A64">
      <w:pPr>
        <w:wordWrap w:val="0"/>
        <w:autoSpaceDE w:val="0"/>
        <w:autoSpaceDN w:val="0"/>
        <w:adjustRightInd w:val="0"/>
        <w:jc w:val="left"/>
      </w:pPr>
    </w:p>
    <w:p w14:paraId="12D9FA4D" w14:textId="77777777" w:rsidR="00A30A64" w:rsidRPr="006B10FB" w:rsidRDefault="00A30A64">
      <w:pPr>
        <w:wordWrap w:val="0"/>
        <w:autoSpaceDE w:val="0"/>
        <w:autoSpaceDN w:val="0"/>
        <w:adjustRightInd w:val="0"/>
        <w:jc w:val="left"/>
      </w:pPr>
    </w:p>
    <w:p w14:paraId="4F6408B4" w14:textId="77777777" w:rsidR="00A30A64" w:rsidRPr="006B10FB" w:rsidRDefault="00A30A64">
      <w:pPr>
        <w:wordWrap w:val="0"/>
        <w:autoSpaceDE w:val="0"/>
        <w:autoSpaceDN w:val="0"/>
        <w:adjustRightInd w:val="0"/>
        <w:jc w:val="left"/>
        <w:rPr>
          <w:rFonts w:eastAsia="ＭＳ ゴシック" w:hAnsi="Times New Roman"/>
        </w:rPr>
      </w:pPr>
    </w:p>
    <w:p w14:paraId="4BAECC17" w14:textId="77777777" w:rsidR="00A30A64" w:rsidRPr="006B10FB" w:rsidRDefault="00A30A64">
      <w:pPr>
        <w:autoSpaceDE w:val="0"/>
        <w:autoSpaceDN w:val="0"/>
        <w:adjustRightInd w:val="0"/>
        <w:jc w:val="left"/>
      </w:pPr>
    </w:p>
    <w:p w14:paraId="0BD85B03" w14:textId="77777777" w:rsidR="00680562" w:rsidRPr="006B10FB" w:rsidRDefault="00FE1EAD" w:rsidP="00680562">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７</w:t>
      </w:r>
      <w:r w:rsidR="00680562" w:rsidRPr="006B10FB">
        <w:rPr>
          <w:rFonts w:ascii="ＭＳ ゴシック" w:eastAsia="ＭＳ ゴシック" w:hAnsi="Times New Roman" w:hint="eastAsia"/>
          <w:sz w:val="40"/>
        </w:rPr>
        <w:t>.維持管理業務に関する提案書</w:t>
      </w:r>
    </w:p>
    <w:p w14:paraId="06282E9A" w14:textId="77777777" w:rsidR="00A30A64" w:rsidRPr="006B10FB" w:rsidRDefault="00A30A64">
      <w:pPr>
        <w:autoSpaceDE w:val="0"/>
        <w:autoSpaceDN w:val="0"/>
        <w:adjustRightInd w:val="0"/>
        <w:jc w:val="left"/>
      </w:pPr>
    </w:p>
    <w:p w14:paraId="4E907960" w14:textId="77777777" w:rsidR="00A30A64" w:rsidRPr="006B10FB" w:rsidRDefault="00A30A64">
      <w:pPr>
        <w:autoSpaceDE w:val="0"/>
        <w:autoSpaceDN w:val="0"/>
        <w:adjustRightInd w:val="0"/>
        <w:jc w:val="left"/>
      </w:pPr>
    </w:p>
    <w:p w14:paraId="178D30E5" w14:textId="77777777" w:rsidR="00A30A64" w:rsidRPr="006B10FB" w:rsidRDefault="00A30A64">
      <w:pPr>
        <w:autoSpaceDE w:val="0"/>
        <w:autoSpaceDN w:val="0"/>
        <w:adjustRightInd w:val="0"/>
        <w:jc w:val="left"/>
      </w:pPr>
    </w:p>
    <w:p w14:paraId="1E996C94" w14:textId="77777777" w:rsidR="00A30A64" w:rsidRPr="006B10FB" w:rsidRDefault="00A30A64">
      <w:pPr>
        <w:autoSpaceDE w:val="0"/>
        <w:autoSpaceDN w:val="0"/>
        <w:adjustRightInd w:val="0"/>
        <w:jc w:val="left"/>
      </w:pPr>
    </w:p>
    <w:p w14:paraId="7EE723C2" w14:textId="77777777" w:rsidR="00A30A64" w:rsidRPr="006B10FB" w:rsidRDefault="00A30A64">
      <w:pPr>
        <w:autoSpaceDE w:val="0"/>
        <w:autoSpaceDN w:val="0"/>
        <w:adjustRightInd w:val="0"/>
        <w:jc w:val="left"/>
      </w:pPr>
    </w:p>
    <w:p w14:paraId="0453B9F3" w14:textId="77777777" w:rsidR="00A30A64" w:rsidRPr="006B10FB" w:rsidRDefault="00A30A64">
      <w:pPr>
        <w:autoSpaceDE w:val="0"/>
        <w:autoSpaceDN w:val="0"/>
        <w:adjustRightInd w:val="0"/>
        <w:jc w:val="left"/>
      </w:pPr>
    </w:p>
    <w:p w14:paraId="1B11451E" w14:textId="77777777" w:rsidR="00A30A64" w:rsidRPr="006B10FB" w:rsidRDefault="00A30A64">
      <w:pPr>
        <w:autoSpaceDE w:val="0"/>
        <w:autoSpaceDN w:val="0"/>
        <w:adjustRightInd w:val="0"/>
        <w:jc w:val="left"/>
      </w:pPr>
    </w:p>
    <w:p w14:paraId="00955F54"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612F12" id="Text Box 661" o:spid="_x0000_s1052"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" strokeweight="1pt">
                <v:textbox inset="5.85pt,.7pt,5.85pt,.7pt">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7D76BB4E" w14:textId="77777777" w:rsidR="00A30A64" w:rsidRPr="006B10FB" w:rsidRDefault="00A30A64">
      <w:pPr>
        <w:autoSpaceDE w:val="0"/>
        <w:autoSpaceDN w:val="0"/>
        <w:adjustRightInd w:val="0"/>
        <w:jc w:val="left"/>
      </w:pPr>
    </w:p>
    <w:p w14:paraId="4EFC9C77" w14:textId="77777777" w:rsidR="00A30A64" w:rsidRPr="006B10FB" w:rsidRDefault="00A30A64">
      <w:pPr>
        <w:autoSpaceDE w:val="0"/>
        <w:autoSpaceDN w:val="0"/>
        <w:adjustRightInd w:val="0"/>
        <w:jc w:val="left"/>
      </w:pPr>
    </w:p>
    <w:p w14:paraId="4C0B73A5" w14:textId="77777777" w:rsidR="00A30A64" w:rsidRPr="006B10FB" w:rsidRDefault="00A30A64">
      <w:pPr>
        <w:autoSpaceDE w:val="0"/>
        <w:autoSpaceDN w:val="0"/>
        <w:adjustRightInd w:val="0"/>
        <w:jc w:val="left"/>
      </w:pPr>
    </w:p>
    <w:p w14:paraId="6E6068CA" w14:textId="77777777" w:rsidR="00A30A64" w:rsidRPr="006B10FB" w:rsidRDefault="00A30A64">
      <w:pPr>
        <w:autoSpaceDE w:val="0"/>
        <w:autoSpaceDN w:val="0"/>
        <w:adjustRightInd w:val="0"/>
        <w:jc w:val="left"/>
      </w:pPr>
    </w:p>
    <w:p w14:paraId="03A10426" w14:textId="77777777" w:rsidR="00A30A64" w:rsidRPr="006B10FB" w:rsidRDefault="00A30A64">
      <w:pPr>
        <w:autoSpaceDE w:val="0"/>
        <w:autoSpaceDN w:val="0"/>
        <w:adjustRightInd w:val="0"/>
        <w:jc w:val="left"/>
      </w:pPr>
    </w:p>
    <w:p w14:paraId="5328D588" w14:textId="77777777" w:rsidR="00A30A64" w:rsidRPr="006B10FB" w:rsidRDefault="00A30A64">
      <w:pPr>
        <w:autoSpaceDE w:val="0"/>
        <w:autoSpaceDN w:val="0"/>
        <w:adjustRightInd w:val="0"/>
        <w:jc w:val="left"/>
      </w:pPr>
    </w:p>
    <w:p w14:paraId="6094B74B" w14:textId="77777777" w:rsidR="00A30A64" w:rsidRPr="006B10FB" w:rsidRDefault="00A30A64">
      <w:pPr>
        <w:autoSpaceDE w:val="0"/>
        <w:autoSpaceDN w:val="0"/>
        <w:adjustRightInd w:val="0"/>
        <w:jc w:val="left"/>
      </w:pPr>
    </w:p>
    <w:p w14:paraId="44489FDF" w14:textId="77777777" w:rsidR="00A30A64" w:rsidRPr="006B10FB" w:rsidRDefault="00A30A64">
      <w:pPr>
        <w:autoSpaceDE w:val="0"/>
        <w:autoSpaceDN w:val="0"/>
        <w:adjustRightInd w:val="0"/>
        <w:jc w:val="left"/>
      </w:pPr>
    </w:p>
    <w:p w14:paraId="312A0FDF" w14:textId="77777777" w:rsidR="00A30A64" w:rsidRPr="006B10FB" w:rsidRDefault="00A30A64">
      <w:pPr>
        <w:autoSpaceDE w:val="0"/>
        <w:autoSpaceDN w:val="0"/>
        <w:adjustRightInd w:val="0"/>
        <w:jc w:val="left"/>
      </w:pPr>
    </w:p>
    <w:p w14:paraId="35AF9A08" w14:textId="77777777" w:rsidR="00A30A64" w:rsidRPr="006B10FB" w:rsidRDefault="00A30A64">
      <w:pPr>
        <w:autoSpaceDE w:val="0"/>
        <w:autoSpaceDN w:val="0"/>
        <w:adjustRightInd w:val="0"/>
        <w:jc w:val="left"/>
      </w:pPr>
    </w:p>
    <w:p w14:paraId="2CB4EB57" w14:textId="77777777" w:rsidR="00A30A64" w:rsidRPr="006B10FB" w:rsidRDefault="00A30A64">
      <w:pPr>
        <w:autoSpaceDE w:val="0"/>
        <w:autoSpaceDN w:val="0"/>
        <w:adjustRightInd w:val="0"/>
        <w:jc w:val="left"/>
      </w:pPr>
    </w:p>
    <w:p w14:paraId="33B5388E" w14:textId="77777777" w:rsidR="00A30A64" w:rsidRPr="006B10FB" w:rsidRDefault="00A30A64">
      <w:pPr>
        <w:autoSpaceDE w:val="0"/>
        <w:autoSpaceDN w:val="0"/>
        <w:adjustRightInd w:val="0"/>
        <w:jc w:val="left"/>
      </w:pPr>
    </w:p>
    <w:p w14:paraId="4A477228" w14:textId="77777777" w:rsidR="00A30A64" w:rsidRPr="006B10FB" w:rsidRDefault="00A30A64">
      <w:pPr>
        <w:autoSpaceDE w:val="0"/>
        <w:autoSpaceDN w:val="0"/>
        <w:adjustRightInd w:val="0"/>
        <w:jc w:val="left"/>
      </w:pPr>
    </w:p>
    <w:p w14:paraId="31F348D1" w14:textId="77777777" w:rsidR="00A30A64" w:rsidRPr="006B10FB" w:rsidRDefault="00A30A64">
      <w:pPr>
        <w:autoSpaceDE w:val="0"/>
        <w:autoSpaceDN w:val="0"/>
        <w:adjustRightInd w:val="0"/>
        <w:jc w:val="left"/>
      </w:pPr>
    </w:p>
    <w:p w14:paraId="1FB7B0E5" w14:textId="77777777" w:rsidR="0085635D" w:rsidRPr="006B10FB" w:rsidRDefault="0085635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7</w:t>
      </w:r>
      <w:r w:rsidRPr="006B10FB">
        <w:rPr>
          <w:rFonts w:ascii="ＭＳ 明朝" w:eastAsia="ＭＳ 明朝" w:hAnsi="ＭＳ 明朝" w:hint="eastAsia"/>
        </w:rPr>
        <w:t>-</w:t>
      </w:r>
      <w:r w:rsidR="00022F62" w:rsidRPr="006B10FB">
        <w:rPr>
          <w:rFonts w:ascii="ＭＳ 明朝" w:eastAsia="ＭＳ 明朝" w:hAnsi="ＭＳ 明朝" w:hint="eastAsia"/>
        </w:rPr>
        <w:t>1</w:t>
      </w:r>
      <w:r w:rsidRPr="006B10FB">
        <w:rPr>
          <w:rFonts w:ascii="ＭＳ 明朝" w:eastAsia="ＭＳ 明朝" w:hAnsi="ＭＳ 明朝" w:hint="eastAsia"/>
        </w:rPr>
        <w:t>）</w:t>
      </w:r>
    </w:p>
    <w:p w14:paraId="650A10FD" w14:textId="77777777" w:rsidR="0085635D" w:rsidRPr="006B10FB" w:rsidRDefault="0085635D" w:rsidP="0085635D">
      <w:pPr>
        <w:autoSpaceDE w:val="0"/>
        <w:autoSpaceDN w:val="0"/>
        <w:adjustRightInd w:val="0"/>
        <w:jc w:val="center"/>
        <w:rPr>
          <w:sz w:val="28"/>
          <w:szCs w:val="28"/>
        </w:rPr>
      </w:pPr>
      <w:r w:rsidRPr="006B10FB">
        <w:rPr>
          <w:rFonts w:hint="eastAsia"/>
          <w:sz w:val="28"/>
          <w:szCs w:val="28"/>
        </w:rPr>
        <w:t>維持管理業務</w:t>
      </w:r>
      <w:r w:rsidR="00A41DBB"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3AD540CF" w14:textId="77777777" w:rsidTr="003D4D88">
        <w:trPr>
          <w:trHeight w:val="537"/>
        </w:trPr>
        <w:tc>
          <w:tcPr>
            <w:tcW w:w="9269" w:type="dxa"/>
            <w:vAlign w:val="center"/>
          </w:tcPr>
          <w:p w14:paraId="4E3AA4E8" w14:textId="3BD8843B" w:rsidR="0085635D" w:rsidRPr="006B10FB" w:rsidRDefault="00022F62"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w:t>
            </w:r>
            <w:r w:rsidR="0085635D" w:rsidRPr="006B10FB">
              <w:rPr>
                <w:rFonts w:ascii="ＭＳ ゴシック" w:eastAsia="ＭＳ ゴシック" w:hAnsi="ＭＳ ゴシック" w:hint="eastAsia"/>
              </w:rPr>
              <w:t xml:space="preserve">　</w:t>
            </w:r>
            <w:r w:rsidR="0065042A" w:rsidRPr="006B10FB">
              <w:rPr>
                <w:rFonts w:ascii="ＭＳ ゴシック" w:eastAsia="ＭＳ ゴシック" w:hAnsi="ＭＳ ゴシック" w:hint="eastAsia"/>
              </w:rPr>
              <w:t>維持管理体制</w:t>
            </w:r>
            <w:r w:rsidR="00B353BD" w:rsidRPr="006B10FB">
              <w:rPr>
                <w:rFonts w:ascii="ＭＳ ゴシック" w:eastAsia="ＭＳ ゴシック" w:hAnsi="ＭＳ ゴシック" w:hint="eastAsia"/>
              </w:rPr>
              <w:t>、維持管理計画や引渡し方法等</w:t>
            </w:r>
          </w:p>
        </w:tc>
      </w:tr>
      <w:tr w:rsidR="0085635D" w:rsidRPr="006B10FB" w14:paraId="5B43DCC8" w14:textId="77777777" w:rsidTr="003D4D88">
        <w:trPr>
          <w:trHeight w:val="11749"/>
        </w:trPr>
        <w:tc>
          <w:tcPr>
            <w:tcW w:w="9269" w:type="dxa"/>
          </w:tcPr>
          <w:p w14:paraId="22240796" w14:textId="77777777" w:rsidR="0085635D"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1856" behindDoc="0" locked="0" layoutInCell="1" allowOverlap="1" wp14:anchorId="04E5C2D5" wp14:editId="470FDD4B">
                      <wp:simplePos x="0" y="0"/>
                      <wp:positionH relativeFrom="column">
                        <wp:posOffset>304165</wp:posOffset>
                      </wp:positionH>
                      <wp:positionV relativeFrom="paragraph">
                        <wp:posOffset>437514</wp:posOffset>
                      </wp:positionV>
                      <wp:extent cx="5216525" cy="6886575"/>
                      <wp:effectExtent l="0" t="0" r="22225" b="28575"/>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886575"/>
                              </a:xfrm>
                              <a:prstGeom prst="rect">
                                <a:avLst/>
                              </a:prstGeom>
                              <a:solidFill>
                                <a:srgbClr val="FFFFFF"/>
                              </a:solidFill>
                              <a:ln w="12700">
                                <a:solidFill>
                                  <a:srgbClr val="000000"/>
                                </a:solidFill>
                                <a:miter lim="800000"/>
                                <a:headEnd/>
                                <a:tailEnd/>
                              </a:ln>
                            </wps:spPr>
                            <wps:txbx>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E5C2D5" id="Text Box 472" o:spid="_x0000_s1053" type="#_x0000_t202" style="position:absolute;margin-left:23.95pt;margin-top:34.45pt;width:410.75pt;height:5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" strokeweight="1pt">
                      <v:textbox inset="5.85pt,.7pt,5.85pt,.7pt">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hint="eastAsia"/>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v:textbox>
                    </v:shape>
                  </w:pict>
                </mc:Fallback>
              </mc:AlternateContent>
            </w:r>
          </w:p>
        </w:tc>
      </w:tr>
    </w:tbl>
    <w:p w14:paraId="5579D5F2" w14:textId="0461AEBB" w:rsidR="00901FBB" w:rsidRPr="006B10FB" w:rsidRDefault="00901FBB">
      <w:pPr>
        <w:widowControl/>
        <w:jc w:val="left"/>
      </w:pPr>
    </w:p>
    <w:p w14:paraId="3B591AE8" w14:textId="67C933A0" w:rsidR="00877E2B" w:rsidRPr="006B10FB" w:rsidRDefault="001F137B" w:rsidP="00881485">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（様式7-2）</w:t>
      </w:r>
    </w:p>
    <w:p w14:paraId="646A11B1" w14:textId="77777777" w:rsidR="00877E2B" w:rsidRPr="006B10FB" w:rsidRDefault="00877E2B" w:rsidP="00877E2B">
      <w:pPr>
        <w:autoSpaceDE w:val="0"/>
        <w:autoSpaceDN w:val="0"/>
        <w:adjustRightInd w:val="0"/>
        <w:jc w:val="center"/>
        <w:rPr>
          <w:sz w:val="28"/>
          <w:szCs w:val="28"/>
        </w:rPr>
      </w:pPr>
      <w:r w:rsidRPr="006B10FB">
        <w:rPr>
          <w:rFonts w:hint="eastAsia"/>
          <w:sz w:val="28"/>
          <w:szCs w:val="28"/>
        </w:rPr>
        <w:t>維持管理業務</w:t>
      </w:r>
      <w:r w:rsidR="00022F62"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28E9C7EB" w14:textId="77777777" w:rsidTr="003D4D88">
        <w:trPr>
          <w:trHeight w:val="537"/>
        </w:trPr>
        <w:tc>
          <w:tcPr>
            <w:tcW w:w="9269" w:type="dxa"/>
            <w:vAlign w:val="center"/>
          </w:tcPr>
          <w:p w14:paraId="5435A438" w14:textId="06D76120" w:rsidR="00877E2B" w:rsidRPr="006B10FB" w:rsidRDefault="0088148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877E2B" w:rsidRPr="006B10FB">
              <w:rPr>
                <w:rFonts w:ascii="ＭＳ ゴシック" w:eastAsia="ＭＳ ゴシック" w:hAnsi="ＭＳ ゴシック" w:hint="eastAsia"/>
              </w:rPr>
              <w:t xml:space="preserve">　</w:t>
            </w:r>
            <w:r w:rsidR="001F137B" w:rsidRPr="006B10FB">
              <w:rPr>
                <w:rFonts w:ascii="ＭＳ ゴシック" w:eastAsia="ＭＳ ゴシック" w:hAnsi="ＭＳ ゴシック" w:hint="eastAsia"/>
              </w:rPr>
              <w:t>施設の長寿命化、修繕計画や引渡し方法等</w:t>
            </w:r>
          </w:p>
        </w:tc>
      </w:tr>
      <w:tr w:rsidR="00877E2B" w:rsidRPr="006B10FB" w14:paraId="4DF99BC1" w14:textId="77777777" w:rsidTr="003D4D88">
        <w:trPr>
          <w:trHeight w:val="11749"/>
        </w:trPr>
        <w:tc>
          <w:tcPr>
            <w:tcW w:w="9269" w:type="dxa"/>
          </w:tcPr>
          <w:p w14:paraId="2BA75877" w14:textId="77777777" w:rsidR="00877E2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2880" behindDoc="0" locked="0" layoutInCell="1" allowOverlap="1" wp14:anchorId="1043C7BC" wp14:editId="1352236F">
                      <wp:simplePos x="0" y="0"/>
                      <wp:positionH relativeFrom="column">
                        <wp:posOffset>301049</wp:posOffset>
                      </wp:positionH>
                      <wp:positionV relativeFrom="paragraph">
                        <wp:posOffset>437958</wp:posOffset>
                      </wp:positionV>
                      <wp:extent cx="5216525" cy="4784651"/>
                      <wp:effectExtent l="0" t="0" r="22225" b="1651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84651"/>
                              </a:xfrm>
                              <a:prstGeom prst="rect">
                                <a:avLst/>
                              </a:prstGeom>
                              <a:solidFill>
                                <a:srgbClr val="FFFFFF"/>
                              </a:solidFill>
                              <a:ln w="12700">
                                <a:solidFill>
                                  <a:srgbClr val="000000"/>
                                </a:solidFill>
                                <a:miter lim="800000"/>
                                <a:headEnd/>
                                <a:tailEnd/>
                              </a:ln>
                            </wps:spPr>
                            <wps:txbx>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3C7BC" id="Text Box 474" o:spid="_x0000_s1054" type="#_x0000_t202" style="position:absolute;margin-left:23.7pt;margin-top:34.5pt;width:410.75pt;height:37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7LwIAAFs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" strokeweight="1pt">
                      <v:textbox inset="5.85pt,.7pt,5.85pt,.7pt">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bookmarkStart w:id="15" w:name="_GoBack"/>
                            <w:bookmarkEnd w:id="15"/>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v:textbox>
                    </v:shape>
                  </w:pict>
                </mc:Fallback>
              </mc:AlternateContent>
            </w:r>
          </w:p>
        </w:tc>
      </w:tr>
    </w:tbl>
    <w:p w14:paraId="7B89BA83" w14:textId="77777777" w:rsidR="00C02508" w:rsidRPr="006B10FB" w:rsidRDefault="00C02508" w:rsidP="00C02508">
      <w:pPr>
        <w:wordWrap w:val="0"/>
        <w:autoSpaceDE w:val="0"/>
        <w:autoSpaceDN w:val="0"/>
        <w:adjustRightInd w:val="0"/>
        <w:jc w:val="left"/>
        <w:rPr>
          <w:rFonts w:hAnsi="Times New Roman"/>
        </w:rPr>
      </w:pPr>
    </w:p>
    <w:p w14:paraId="6DC526AD" w14:textId="77777777" w:rsidR="00C02508" w:rsidRPr="006B10FB" w:rsidRDefault="00C02508" w:rsidP="00C02508">
      <w:pPr>
        <w:wordWrap w:val="0"/>
        <w:autoSpaceDE w:val="0"/>
        <w:autoSpaceDN w:val="0"/>
        <w:adjustRightInd w:val="0"/>
        <w:jc w:val="left"/>
        <w:rPr>
          <w:rFonts w:hAnsi="Times New Roman"/>
        </w:rPr>
      </w:pPr>
    </w:p>
    <w:p w14:paraId="3F69BB0D" w14:textId="77777777" w:rsidR="00C02508" w:rsidRPr="006B10FB" w:rsidRDefault="00C02508" w:rsidP="00C02508">
      <w:pPr>
        <w:wordWrap w:val="0"/>
        <w:autoSpaceDE w:val="0"/>
        <w:autoSpaceDN w:val="0"/>
        <w:adjustRightInd w:val="0"/>
        <w:jc w:val="left"/>
        <w:rPr>
          <w:rFonts w:hAnsi="Times New Roman"/>
        </w:rPr>
      </w:pPr>
    </w:p>
    <w:p w14:paraId="5639B378" w14:textId="77777777" w:rsidR="00C02508" w:rsidRPr="006B10FB" w:rsidRDefault="00C02508" w:rsidP="00C02508">
      <w:pPr>
        <w:wordWrap w:val="0"/>
        <w:autoSpaceDE w:val="0"/>
        <w:autoSpaceDN w:val="0"/>
        <w:adjustRightInd w:val="0"/>
        <w:jc w:val="left"/>
        <w:rPr>
          <w:rFonts w:hAnsi="Times New Roman"/>
        </w:rPr>
      </w:pPr>
    </w:p>
    <w:p w14:paraId="7EA6E2F3" w14:textId="77777777" w:rsidR="00C02508" w:rsidRPr="006B10FB" w:rsidRDefault="00C02508" w:rsidP="00C02508">
      <w:pPr>
        <w:wordWrap w:val="0"/>
        <w:autoSpaceDE w:val="0"/>
        <w:autoSpaceDN w:val="0"/>
        <w:adjustRightInd w:val="0"/>
        <w:jc w:val="left"/>
        <w:rPr>
          <w:rFonts w:hAnsi="Times New Roman"/>
        </w:rPr>
      </w:pPr>
    </w:p>
    <w:p w14:paraId="635D74BE" w14:textId="77777777" w:rsidR="00C02508" w:rsidRPr="006B10FB" w:rsidRDefault="00C02508" w:rsidP="00C02508">
      <w:pPr>
        <w:wordWrap w:val="0"/>
        <w:autoSpaceDE w:val="0"/>
        <w:autoSpaceDN w:val="0"/>
        <w:adjustRightInd w:val="0"/>
        <w:jc w:val="left"/>
        <w:rPr>
          <w:rFonts w:hAnsi="Times New Roman"/>
        </w:rPr>
      </w:pPr>
    </w:p>
    <w:p w14:paraId="13548F98" w14:textId="77777777" w:rsidR="00C02508" w:rsidRPr="006B10FB" w:rsidRDefault="00C02508" w:rsidP="00C02508">
      <w:pPr>
        <w:wordWrap w:val="0"/>
        <w:autoSpaceDE w:val="0"/>
        <w:autoSpaceDN w:val="0"/>
        <w:adjustRightInd w:val="0"/>
        <w:jc w:val="left"/>
        <w:rPr>
          <w:rFonts w:eastAsia="ＭＳ ゴシック" w:hAnsi="Times New Roman"/>
        </w:rPr>
      </w:pPr>
    </w:p>
    <w:p w14:paraId="2E156348" w14:textId="0C056A20" w:rsidR="00C02508" w:rsidRPr="006B10FB" w:rsidRDefault="00622D19" w:rsidP="00C02508">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８</w:t>
      </w:r>
      <w:r w:rsidR="00C02508" w:rsidRPr="006B10FB">
        <w:rPr>
          <w:rFonts w:ascii="ＭＳ ゴシック" w:eastAsia="ＭＳ ゴシック" w:hAnsi="Times New Roman" w:hint="eastAsia"/>
          <w:sz w:val="40"/>
        </w:rPr>
        <w:t>．運営業務</w:t>
      </w:r>
      <w:r w:rsidRPr="006B10FB">
        <w:rPr>
          <w:rFonts w:ascii="ＭＳ ゴシック" w:eastAsia="ＭＳ ゴシック" w:hAnsi="Times New Roman" w:hint="eastAsia"/>
          <w:sz w:val="40"/>
        </w:rPr>
        <w:t>・開業準備業務</w:t>
      </w:r>
      <w:r w:rsidR="00C02508" w:rsidRPr="006B10FB">
        <w:rPr>
          <w:rFonts w:ascii="ＭＳ ゴシック" w:eastAsia="ＭＳ ゴシック" w:hAnsi="Times New Roman" w:hint="eastAsia"/>
          <w:sz w:val="40"/>
        </w:rPr>
        <w:t>に関する提案書</w:t>
      </w:r>
    </w:p>
    <w:p w14:paraId="058E8951" w14:textId="77777777" w:rsidR="00C02508" w:rsidRPr="006B10FB" w:rsidRDefault="00C02508" w:rsidP="00C02508">
      <w:pPr>
        <w:autoSpaceDE w:val="0"/>
        <w:autoSpaceDN w:val="0"/>
        <w:adjustRightInd w:val="0"/>
        <w:jc w:val="left"/>
      </w:pPr>
    </w:p>
    <w:p w14:paraId="483698D4" w14:textId="77777777" w:rsidR="00C02508" w:rsidRPr="006B10FB" w:rsidRDefault="00C02508" w:rsidP="00C02508">
      <w:pPr>
        <w:autoSpaceDE w:val="0"/>
        <w:autoSpaceDN w:val="0"/>
        <w:adjustRightInd w:val="0"/>
        <w:jc w:val="left"/>
      </w:pPr>
    </w:p>
    <w:p w14:paraId="7191E3E4" w14:textId="77777777" w:rsidR="00C02508" w:rsidRPr="006B10FB" w:rsidRDefault="00C02508" w:rsidP="00C02508">
      <w:pPr>
        <w:autoSpaceDE w:val="0"/>
        <w:autoSpaceDN w:val="0"/>
        <w:adjustRightInd w:val="0"/>
        <w:jc w:val="left"/>
      </w:pPr>
    </w:p>
    <w:p w14:paraId="04E08ABB" w14:textId="77777777" w:rsidR="00C02508" w:rsidRPr="006B10FB" w:rsidRDefault="00C02508" w:rsidP="00C02508">
      <w:pPr>
        <w:autoSpaceDE w:val="0"/>
        <w:autoSpaceDN w:val="0"/>
        <w:adjustRightInd w:val="0"/>
        <w:jc w:val="left"/>
      </w:pPr>
    </w:p>
    <w:p w14:paraId="3536E6CD" w14:textId="77777777" w:rsidR="00C02508" w:rsidRPr="006B10FB" w:rsidRDefault="00C02508" w:rsidP="00C02508">
      <w:pPr>
        <w:autoSpaceDE w:val="0"/>
        <w:autoSpaceDN w:val="0"/>
        <w:adjustRightInd w:val="0"/>
        <w:jc w:val="left"/>
      </w:pPr>
    </w:p>
    <w:p w14:paraId="16410929" w14:textId="77777777" w:rsidR="00C02508" w:rsidRPr="006B10FB" w:rsidRDefault="00C02508" w:rsidP="00C02508">
      <w:pPr>
        <w:autoSpaceDE w:val="0"/>
        <w:autoSpaceDN w:val="0"/>
        <w:adjustRightInd w:val="0"/>
        <w:jc w:val="left"/>
      </w:pPr>
    </w:p>
    <w:p w14:paraId="580936B2" w14:textId="77777777" w:rsidR="00C02508" w:rsidRPr="006B10FB" w:rsidRDefault="00C02508" w:rsidP="00C02508">
      <w:pPr>
        <w:autoSpaceDE w:val="0"/>
        <w:autoSpaceDN w:val="0"/>
        <w:adjustRightInd w:val="0"/>
        <w:jc w:val="left"/>
      </w:pPr>
    </w:p>
    <w:p w14:paraId="74842B78" w14:textId="77777777" w:rsidR="00C02508" w:rsidRPr="006B10FB" w:rsidRDefault="00C02508" w:rsidP="00C02508">
      <w:pPr>
        <w:autoSpaceDE w:val="0"/>
        <w:autoSpaceDN w:val="0"/>
        <w:adjustRightInd w:val="0"/>
        <w:jc w:val="left"/>
      </w:pPr>
    </w:p>
    <w:p w14:paraId="0D848E83" w14:textId="77777777" w:rsidR="00C02508" w:rsidRPr="006B10FB" w:rsidRDefault="00C02508" w:rsidP="00C02508">
      <w:pPr>
        <w:autoSpaceDE w:val="0"/>
        <w:autoSpaceDN w:val="0"/>
        <w:adjustRightInd w:val="0"/>
        <w:jc w:val="left"/>
      </w:pPr>
    </w:p>
    <w:p w14:paraId="315BEB11" w14:textId="77777777" w:rsidR="00C02508" w:rsidRPr="006B10FB" w:rsidRDefault="00C02508" w:rsidP="00C02508">
      <w:pPr>
        <w:autoSpaceDE w:val="0"/>
        <w:autoSpaceDN w:val="0"/>
        <w:adjustRightInd w:val="0"/>
        <w:jc w:val="left"/>
      </w:pPr>
      <w:r w:rsidRPr="006B10FB">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82A395" id="Text Box 662" o:spid="_x0000_s1056"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" strokeweight="1pt">
                <v:textbox inset="5.85pt,.7pt,5.85pt,.7pt">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2E55BCD9" w14:textId="77777777" w:rsidR="00C02508" w:rsidRPr="006B10FB" w:rsidRDefault="00C02508" w:rsidP="00C02508">
      <w:pPr>
        <w:autoSpaceDE w:val="0"/>
        <w:autoSpaceDN w:val="0"/>
        <w:adjustRightInd w:val="0"/>
        <w:jc w:val="left"/>
      </w:pPr>
    </w:p>
    <w:p w14:paraId="2A3AAA39" w14:textId="77777777" w:rsidR="00C02508" w:rsidRPr="006B10FB" w:rsidRDefault="00C02508" w:rsidP="00C02508">
      <w:pPr>
        <w:autoSpaceDE w:val="0"/>
        <w:autoSpaceDN w:val="0"/>
        <w:adjustRightInd w:val="0"/>
        <w:jc w:val="left"/>
      </w:pPr>
    </w:p>
    <w:p w14:paraId="27A11AEF" w14:textId="77777777" w:rsidR="00C02508" w:rsidRPr="006B10FB" w:rsidRDefault="00C02508" w:rsidP="00C02508">
      <w:pPr>
        <w:autoSpaceDE w:val="0"/>
        <w:autoSpaceDN w:val="0"/>
        <w:adjustRightInd w:val="0"/>
        <w:jc w:val="left"/>
      </w:pPr>
    </w:p>
    <w:p w14:paraId="6A930E93" w14:textId="77777777" w:rsidR="00C02508" w:rsidRPr="006B10FB" w:rsidRDefault="00C02508" w:rsidP="00C02508">
      <w:pPr>
        <w:autoSpaceDE w:val="0"/>
        <w:autoSpaceDN w:val="0"/>
        <w:adjustRightInd w:val="0"/>
        <w:jc w:val="left"/>
      </w:pPr>
    </w:p>
    <w:p w14:paraId="26A30FBF" w14:textId="77777777" w:rsidR="00C02508" w:rsidRPr="006B10FB" w:rsidRDefault="00C02508" w:rsidP="00C02508">
      <w:pPr>
        <w:autoSpaceDE w:val="0"/>
        <w:autoSpaceDN w:val="0"/>
        <w:adjustRightInd w:val="0"/>
        <w:jc w:val="left"/>
      </w:pPr>
    </w:p>
    <w:p w14:paraId="589FCCE8" w14:textId="77777777" w:rsidR="00C02508" w:rsidRPr="006B10FB" w:rsidRDefault="00C02508" w:rsidP="00C02508">
      <w:pPr>
        <w:autoSpaceDE w:val="0"/>
        <w:autoSpaceDN w:val="0"/>
        <w:adjustRightInd w:val="0"/>
        <w:jc w:val="left"/>
      </w:pPr>
    </w:p>
    <w:p w14:paraId="0584B4CE" w14:textId="77777777" w:rsidR="00C02508" w:rsidRPr="006B10FB" w:rsidRDefault="00C02508" w:rsidP="00C02508">
      <w:pPr>
        <w:autoSpaceDE w:val="0"/>
        <w:autoSpaceDN w:val="0"/>
        <w:adjustRightInd w:val="0"/>
        <w:jc w:val="left"/>
      </w:pPr>
    </w:p>
    <w:p w14:paraId="4F18F21D" w14:textId="77777777" w:rsidR="00C02508" w:rsidRPr="006B10FB" w:rsidRDefault="00C02508" w:rsidP="00C02508">
      <w:pPr>
        <w:autoSpaceDE w:val="0"/>
        <w:autoSpaceDN w:val="0"/>
        <w:adjustRightInd w:val="0"/>
        <w:jc w:val="left"/>
      </w:pPr>
    </w:p>
    <w:p w14:paraId="0B0D33FB" w14:textId="77777777" w:rsidR="00C02508" w:rsidRPr="006B10FB" w:rsidRDefault="00C02508" w:rsidP="00C02508">
      <w:pPr>
        <w:autoSpaceDE w:val="0"/>
        <w:autoSpaceDN w:val="0"/>
        <w:adjustRightInd w:val="0"/>
        <w:jc w:val="left"/>
      </w:pPr>
    </w:p>
    <w:p w14:paraId="148FD7D0" w14:textId="77777777" w:rsidR="00C02508" w:rsidRPr="006B10FB" w:rsidRDefault="00C02508" w:rsidP="00C02508">
      <w:pPr>
        <w:autoSpaceDE w:val="0"/>
        <w:autoSpaceDN w:val="0"/>
        <w:adjustRightInd w:val="0"/>
        <w:jc w:val="left"/>
      </w:pPr>
    </w:p>
    <w:p w14:paraId="6D56FFCE" w14:textId="77777777" w:rsidR="00C02508" w:rsidRPr="006B10FB" w:rsidRDefault="00C02508" w:rsidP="00C02508">
      <w:pPr>
        <w:autoSpaceDE w:val="0"/>
        <w:autoSpaceDN w:val="0"/>
        <w:adjustRightInd w:val="0"/>
        <w:jc w:val="left"/>
      </w:pPr>
    </w:p>
    <w:p w14:paraId="3DA07959" w14:textId="77777777" w:rsidR="00C02508" w:rsidRPr="006B10FB" w:rsidRDefault="00C02508" w:rsidP="00C02508">
      <w:pPr>
        <w:autoSpaceDE w:val="0"/>
        <w:autoSpaceDN w:val="0"/>
        <w:adjustRightInd w:val="0"/>
        <w:jc w:val="left"/>
      </w:pPr>
    </w:p>
    <w:p w14:paraId="505C1A61" w14:textId="77777777" w:rsidR="00C02508" w:rsidRPr="006B10FB" w:rsidRDefault="00C02508" w:rsidP="00C02508">
      <w:pPr>
        <w:autoSpaceDE w:val="0"/>
        <w:autoSpaceDN w:val="0"/>
        <w:adjustRightInd w:val="0"/>
        <w:jc w:val="left"/>
      </w:pPr>
    </w:p>
    <w:p w14:paraId="786CED47" w14:textId="77777777" w:rsidR="00C02508" w:rsidRPr="006B10FB" w:rsidRDefault="00C02508" w:rsidP="00C02508">
      <w:pPr>
        <w:pStyle w:val="ad"/>
        <w:autoSpaceDE w:val="0"/>
        <w:autoSpaceDN w:val="0"/>
        <w:adjustRightInd w:val="0"/>
        <w:snapToGrid/>
      </w:pPr>
    </w:p>
    <w:p w14:paraId="05D7A82B" w14:textId="77777777" w:rsidR="00C02508" w:rsidRPr="006B10FB" w:rsidRDefault="00C02508" w:rsidP="00C02508">
      <w:pPr>
        <w:autoSpaceDE w:val="0"/>
        <w:autoSpaceDN w:val="0"/>
        <w:adjustRightInd w:val="0"/>
        <w:jc w:val="left"/>
      </w:pPr>
    </w:p>
    <w:p w14:paraId="3D5B3856" w14:textId="77777777" w:rsidR="00C02508" w:rsidRPr="006B10FB" w:rsidRDefault="00C02508" w:rsidP="00C02508">
      <w:pPr>
        <w:autoSpaceDE w:val="0"/>
        <w:autoSpaceDN w:val="0"/>
        <w:adjustRightInd w:val="0"/>
        <w:jc w:val="left"/>
      </w:pPr>
    </w:p>
    <w:p w14:paraId="6F8D165A" w14:textId="77777777" w:rsidR="00C02508" w:rsidRPr="006B10FB" w:rsidRDefault="00C02508" w:rsidP="00C02508">
      <w:pPr>
        <w:autoSpaceDE w:val="0"/>
        <w:autoSpaceDN w:val="0"/>
        <w:adjustRightInd w:val="0"/>
        <w:jc w:val="left"/>
      </w:pPr>
    </w:p>
    <w:p w14:paraId="480595B0" w14:textId="0FFBA648" w:rsidR="00C02508" w:rsidRPr="006B10FB" w:rsidRDefault="00C02508" w:rsidP="00183764">
      <w:pPr>
        <w:pStyle w:val="1"/>
        <w:numPr>
          <w:ilvl w:val="0"/>
          <w:numId w:val="0"/>
        </w:numPr>
        <w:ind w:left="450" w:hanging="450"/>
        <w:rPr>
          <w:rFonts w:ascii="ＭＳ 明朝" w:eastAsia="ＭＳ 明朝" w:hAnsi="ＭＳ 明朝"/>
        </w:rPr>
      </w:pPr>
      <w:r w:rsidRPr="006B10FB">
        <w:br w:type="page"/>
      </w:r>
      <w:r w:rsidR="006859F8" w:rsidRPr="006B10FB">
        <w:rPr>
          <w:rFonts w:ascii="ＭＳ 明朝" w:eastAsia="ＭＳ 明朝" w:hAnsi="ＭＳ 明朝" w:hint="eastAsia"/>
        </w:rPr>
        <w:lastRenderedPageBreak/>
        <w:t>（</w:t>
      </w: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-1）</w:t>
      </w:r>
    </w:p>
    <w:p w14:paraId="194C4FC4" w14:textId="6CEC7C6D" w:rsidR="00C02508" w:rsidRPr="006B10FB" w:rsidRDefault="00C02508" w:rsidP="00C02508">
      <w:pPr>
        <w:autoSpaceDE w:val="0"/>
        <w:autoSpaceDN w:val="0"/>
        <w:adjustRightInd w:val="0"/>
        <w:jc w:val="center"/>
        <w:rPr>
          <w:sz w:val="28"/>
          <w:szCs w:val="28"/>
        </w:rPr>
      </w:pPr>
      <w:r w:rsidRPr="006B10FB">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5E8EBC67" w14:textId="77777777" w:rsidTr="00864CBE">
        <w:trPr>
          <w:trHeight w:val="537"/>
        </w:trPr>
        <w:tc>
          <w:tcPr>
            <w:tcW w:w="9269" w:type="dxa"/>
            <w:vAlign w:val="center"/>
          </w:tcPr>
          <w:p w14:paraId="1F9CD471" w14:textId="024387AB" w:rsidR="00C02508" w:rsidRPr="006B10FB" w:rsidRDefault="00C02508" w:rsidP="00864CB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運営</w:t>
            </w:r>
            <w:r w:rsidR="003B2DA6" w:rsidRPr="006B10FB">
              <w:rPr>
                <w:rFonts w:ascii="ＭＳ ゴシック" w:eastAsia="ＭＳ ゴシック" w:hAnsi="ＭＳ ゴシック" w:hint="eastAsia"/>
              </w:rPr>
              <w:t>業務実施</w:t>
            </w:r>
            <w:r w:rsidRPr="006B10FB">
              <w:rPr>
                <w:rFonts w:ascii="ＭＳ ゴシック" w:eastAsia="ＭＳ ゴシック" w:hAnsi="ＭＳ ゴシック" w:hint="eastAsia"/>
              </w:rPr>
              <w:t>体制</w:t>
            </w:r>
            <w:r w:rsidR="00F6710A">
              <w:rPr>
                <w:rFonts w:ascii="ＭＳ ゴシック" w:eastAsia="ＭＳ ゴシック" w:hAnsi="ＭＳ ゴシック" w:hint="eastAsia"/>
              </w:rPr>
              <w:t>・品質の確保</w:t>
            </w:r>
          </w:p>
        </w:tc>
      </w:tr>
      <w:tr w:rsidR="004246B8" w:rsidRPr="006B10FB" w14:paraId="0ED0BFF2" w14:textId="77777777" w:rsidTr="00864CBE">
        <w:trPr>
          <w:trHeight w:val="11749"/>
        </w:trPr>
        <w:tc>
          <w:tcPr>
            <w:tcW w:w="9269" w:type="dxa"/>
          </w:tcPr>
          <w:p w14:paraId="24DEB4F4" w14:textId="77777777" w:rsidR="00C02508" w:rsidRPr="006B10FB" w:rsidRDefault="00C02508" w:rsidP="00864CBE">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84627A" w:rsidRPr="0074332B" w:rsidRDefault="0084627A" w:rsidP="00C02508"/>
                                <w:p w14:paraId="64D9EB5A" w14:textId="77777777"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03BAA" id="Text Box 464" o:spid="_x0000_s1056"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Bd8zzkxAgAAWwQAAA4AAAAAAAAAAAAAAAAA&#10;LgIAAGRycy9lMm9Eb2MueG1sUEsBAi0AFAAGAAgAAAAhAFRQohrgAAAACQEAAA8AAAAAAAAAAAAA&#10;AAAAiwQAAGRycy9kb3ducmV2LnhtbFBLBQYAAAAABAAEAPMAAACYBQAAAAA=&#10;" strokeweight="1pt">
                      <v:textbox inset="5.85pt,.7pt,5.85pt,.7pt">
                        <w:txbxContent>
                          <w:p w14:paraId="780B4EC6" w14:textId="77777777" w:rsidR="0084627A" w:rsidRPr="0074332B" w:rsidRDefault="0084627A" w:rsidP="00C02508"/>
                          <w:p w14:paraId="64D9EB5A" w14:textId="77777777"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bookmarkStart w:id="15" w:name="_GoBack"/>
                            <w:bookmarkEnd w:id="15"/>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v:textbox>
                    </v:shape>
                  </w:pict>
                </mc:Fallback>
              </mc:AlternateContent>
            </w:r>
          </w:p>
        </w:tc>
      </w:tr>
    </w:tbl>
    <w:p w14:paraId="79606F71" w14:textId="77777777" w:rsidR="00C02508" w:rsidRPr="006B10FB" w:rsidRDefault="00C02508" w:rsidP="00C02508">
      <w:pPr>
        <w:wordWrap w:val="0"/>
        <w:autoSpaceDE w:val="0"/>
        <w:autoSpaceDN w:val="0"/>
        <w:adjustRightInd w:val="0"/>
        <w:jc w:val="left"/>
        <w:rPr>
          <w:rFonts w:hAnsi="Times New Roman"/>
        </w:rPr>
      </w:pPr>
      <w:r w:rsidRPr="006B10FB">
        <w:br w:type="page"/>
      </w:r>
    </w:p>
    <w:p w14:paraId="6E047F9E" w14:textId="129F761B" w:rsidR="00901FBB" w:rsidRPr="006B10FB" w:rsidRDefault="00901FBB" w:rsidP="00C02508">
      <w:pPr>
        <w:widowControl/>
        <w:jc w:val="left"/>
      </w:pPr>
    </w:p>
    <w:p w14:paraId="3DA0CDAE" w14:textId="223616CE" w:rsidR="0075451B" w:rsidRPr="006B10FB" w:rsidRDefault="0075451B"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-2）</w:t>
      </w:r>
    </w:p>
    <w:p w14:paraId="5CFF5AA9" w14:textId="2248F691" w:rsidR="0075451B" w:rsidRPr="006B10FB" w:rsidRDefault="0075451B" w:rsidP="0075451B">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539766B3" w14:textId="77777777" w:rsidTr="003D4D88">
        <w:trPr>
          <w:trHeight w:val="537"/>
        </w:trPr>
        <w:tc>
          <w:tcPr>
            <w:tcW w:w="9269" w:type="dxa"/>
            <w:vAlign w:val="center"/>
          </w:tcPr>
          <w:p w14:paraId="4B45E60D" w14:textId="1C0C2B19" w:rsidR="0075451B" w:rsidRPr="006B10FB" w:rsidRDefault="007949E0"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75451B" w:rsidRPr="006B10FB">
              <w:rPr>
                <w:rFonts w:ascii="ＭＳ ゴシック" w:eastAsia="ＭＳ ゴシック" w:hAnsi="ＭＳ ゴシック" w:hint="eastAsia"/>
              </w:rPr>
              <w:t xml:space="preserve">　</w:t>
            </w:r>
            <w:r w:rsidR="00132AED" w:rsidRPr="006B10FB">
              <w:rPr>
                <w:rFonts w:ascii="ＭＳ ゴシック" w:eastAsia="ＭＳ ゴシック" w:hAnsi="ＭＳ ゴシック" w:cs="ＭＳ Ｐゴシック" w:hint="eastAsia"/>
                <w:szCs w:val="21"/>
              </w:rPr>
              <w:t>食の安全確保</w:t>
            </w:r>
          </w:p>
        </w:tc>
      </w:tr>
      <w:tr w:rsidR="0075451B" w:rsidRPr="006B10FB" w14:paraId="5F85FA39" w14:textId="77777777" w:rsidTr="00901FBB">
        <w:trPr>
          <w:trHeight w:val="11747"/>
        </w:trPr>
        <w:tc>
          <w:tcPr>
            <w:tcW w:w="9269" w:type="dxa"/>
          </w:tcPr>
          <w:p w14:paraId="724BC308" w14:textId="77777777" w:rsidR="0075451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0832" behindDoc="0" locked="0" layoutInCell="1" allowOverlap="1" wp14:anchorId="3945597B" wp14:editId="34868672">
                      <wp:simplePos x="0" y="0"/>
                      <wp:positionH relativeFrom="column">
                        <wp:posOffset>300024</wp:posOffset>
                      </wp:positionH>
                      <wp:positionV relativeFrom="paragraph">
                        <wp:posOffset>433705</wp:posOffset>
                      </wp:positionV>
                      <wp:extent cx="5216525" cy="5335325"/>
                      <wp:effectExtent l="0" t="0" r="22225" b="1778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335325"/>
                              </a:xfrm>
                              <a:prstGeom prst="rect">
                                <a:avLst/>
                              </a:prstGeom>
                              <a:solidFill>
                                <a:srgbClr val="FFFFFF"/>
                              </a:solidFill>
                              <a:ln w="12700">
                                <a:solidFill>
                                  <a:srgbClr val="000000"/>
                                </a:solidFill>
                                <a:miter lim="800000"/>
                                <a:headEnd/>
                                <a:tailEnd/>
                              </a:ln>
                            </wps:spPr>
                            <wps:txbx>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45597B" id="Text Box 466" o:spid="_x0000_s1058" type="#_x0000_t202" style="position:absolute;margin-left:23.6pt;margin-top:34.15pt;width:410.75pt;height:4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" strokeweight="1pt">
                      <v:textbox inset="5.85pt,.7pt,5.85pt,.7pt">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v:textbox>
                    </v:shape>
                  </w:pict>
                </mc:Fallback>
              </mc:AlternateContent>
            </w:r>
          </w:p>
        </w:tc>
      </w:tr>
    </w:tbl>
    <w:p w14:paraId="31DD4156" w14:textId="42A56C6E" w:rsidR="00901FBB" w:rsidRPr="006B10FB" w:rsidRDefault="00901FBB">
      <w:pPr>
        <w:widowControl/>
        <w:jc w:val="left"/>
      </w:pPr>
    </w:p>
    <w:p w14:paraId="102057E9" w14:textId="2AF70911"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-3）</w:t>
      </w:r>
    </w:p>
    <w:p w14:paraId="43D94D0D" w14:textId="19E76020" w:rsidR="007949E0" w:rsidRPr="006B10FB" w:rsidRDefault="00132AED" w:rsidP="007949E0">
      <w:pPr>
        <w:autoSpaceDE w:val="0"/>
        <w:autoSpaceDN w:val="0"/>
        <w:adjustRightInd w:val="0"/>
        <w:jc w:val="center"/>
        <w:rPr>
          <w:sz w:val="28"/>
          <w:szCs w:val="28"/>
        </w:rPr>
      </w:pPr>
      <w:r w:rsidRPr="006B10FB">
        <w:rPr>
          <w:rFonts w:hint="eastAsia"/>
          <w:sz w:val="28"/>
          <w:szCs w:val="28"/>
        </w:rPr>
        <w:t>運営</w:t>
      </w:r>
      <w:r w:rsidR="00EB0ECF" w:rsidRPr="006B10FB">
        <w:rPr>
          <w:rFonts w:hint="eastAsia"/>
          <w:sz w:val="28"/>
          <w:szCs w:val="28"/>
        </w:rPr>
        <w:t>業務</w:t>
      </w:r>
      <w:r w:rsidR="0047750A" w:rsidRPr="006B10FB">
        <w:rPr>
          <w:rFonts w:hint="eastAsia"/>
          <w:sz w:val="28"/>
          <w:szCs w:val="28"/>
        </w:rPr>
        <w:t>に関する</w:t>
      </w:r>
      <w:r w:rsidR="007949E0"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48D95021" w14:textId="77777777" w:rsidTr="003D4D88">
        <w:trPr>
          <w:trHeight w:val="537"/>
        </w:trPr>
        <w:tc>
          <w:tcPr>
            <w:tcW w:w="9269" w:type="dxa"/>
            <w:vAlign w:val="center"/>
          </w:tcPr>
          <w:p w14:paraId="026DC989" w14:textId="5A0031B2" w:rsidR="00EB0ECF" w:rsidRPr="006B10FB" w:rsidRDefault="007949E0" w:rsidP="00EB0ECF">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00132AED" w:rsidRPr="006B10FB">
              <w:rPr>
                <w:rFonts w:ascii="ＭＳ ゴシック" w:eastAsia="ＭＳ ゴシック" w:hAnsi="ＭＳ ゴシック" w:hint="eastAsia"/>
                <w:sz w:val="20"/>
              </w:rPr>
              <w:t>衛生管理の徹底</w:t>
            </w:r>
          </w:p>
        </w:tc>
      </w:tr>
      <w:tr w:rsidR="007949E0" w:rsidRPr="006B10FB" w14:paraId="69274929" w14:textId="77777777" w:rsidTr="003D4D88">
        <w:trPr>
          <w:trHeight w:val="11749"/>
        </w:trPr>
        <w:tc>
          <w:tcPr>
            <w:tcW w:w="9269" w:type="dxa"/>
          </w:tcPr>
          <w:p w14:paraId="53E3E725"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09730" id="Text Box 637" o:spid="_x0000_s1059"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" strokeweight="1pt">
                      <v:textbox inset="5.85pt,.7pt,5.85pt,.7pt">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v:textbox>
                    </v:shape>
                  </w:pict>
                </mc:Fallback>
              </mc:AlternateContent>
            </w:r>
          </w:p>
        </w:tc>
      </w:tr>
    </w:tbl>
    <w:p w14:paraId="232E981E" w14:textId="23FB1B89" w:rsidR="00901FBB" w:rsidRPr="006B10FB" w:rsidRDefault="00901FBB">
      <w:pPr>
        <w:widowControl/>
        <w:jc w:val="left"/>
      </w:pPr>
    </w:p>
    <w:p w14:paraId="4D8E71CB" w14:textId="09FD9150"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002631D8" w:rsidRPr="006B10FB">
        <w:rPr>
          <w:rFonts w:ascii="ＭＳ 明朝" w:eastAsia="ＭＳ 明朝" w:hAnsi="ＭＳ 明朝" w:hint="eastAsia"/>
        </w:rPr>
        <w:t>-4</w:t>
      </w:r>
      <w:r w:rsidRPr="006B10FB">
        <w:rPr>
          <w:rFonts w:ascii="ＭＳ 明朝" w:eastAsia="ＭＳ 明朝" w:hAnsi="ＭＳ 明朝" w:hint="eastAsia"/>
        </w:rPr>
        <w:t>）</w:t>
      </w:r>
    </w:p>
    <w:p w14:paraId="6CB049BE" w14:textId="212DB131" w:rsidR="007949E0" w:rsidRPr="006B10FB" w:rsidRDefault="007949E0" w:rsidP="007949E0">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10B3538D" w14:textId="77777777" w:rsidTr="003D4D88">
        <w:trPr>
          <w:trHeight w:val="537"/>
        </w:trPr>
        <w:tc>
          <w:tcPr>
            <w:tcW w:w="9269" w:type="dxa"/>
            <w:vAlign w:val="center"/>
          </w:tcPr>
          <w:p w14:paraId="4209E56D" w14:textId="659C15DB" w:rsidR="007949E0" w:rsidRPr="006B10FB" w:rsidRDefault="002631D8" w:rsidP="00022EBD">
            <w:pPr>
              <w:adjustRightInd w:val="0"/>
              <w:snapToGrid w:val="0"/>
              <w:spacing w:line="240" w:lineRule="exact"/>
              <w:rPr>
                <w:rFonts w:ascii="ＭＳ Ｐゴシック" w:eastAsia="ＭＳ Ｐゴシック" w:hAnsi="ＭＳ Ｐゴシック"/>
                <w:sz w:val="20"/>
              </w:rPr>
            </w:pPr>
            <w:r w:rsidRPr="006B10FB">
              <w:rPr>
                <w:rFonts w:ascii="ＭＳ Ｐゴシック" w:eastAsia="ＭＳ Ｐゴシック" w:hAnsi="ＭＳ Ｐゴシック" w:hint="eastAsia"/>
              </w:rPr>
              <w:t>４</w:t>
            </w:r>
            <w:r w:rsidR="007949E0" w:rsidRPr="006B10FB">
              <w:rPr>
                <w:rFonts w:ascii="ＭＳ Ｐゴシック" w:eastAsia="ＭＳ Ｐゴシック" w:hAnsi="ＭＳ Ｐゴシック" w:hint="eastAsia"/>
              </w:rPr>
              <w:t xml:space="preserve">　</w:t>
            </w:r>
            <w:r w:rsidR="00022EBD" w:rsidRPr="006B10FB">
              <w:rPr>
                <w:rFonts w:ascii="ＭＳ Ｐゴシック" w:eastAsia="ＭＳ Ｐゴシック" w:hAnsi="ＭＳ Ｐゴシック" w:hint="eastAsia"/>
                <w:sz w:val="20"/>
              </w:rPr>
              <w:t>配送・回収業務</w:t>
            </w:r>
            <w:r w:rsidR="003B2DA6" w:rsidRPr="006B10FB">
              <w:rPr>
                <w:rFonts w:ascii="ＭＳ Ｐゴシック" w:eastAsia="ＭＳ Ｐゴシック" w:hAnsi="ＭＳ Ｐゴシック" w:hint="eastAsia"/>
                <w:sz w:val="20"/>
              </w:rPr>
              <w:t>、</w:t>
            </w:r>
            <w:r w:rsidR="00022EBD" w:rsidRPr="006B10FB">
              <w:rPr>
                <w:rFonts w:ascii="ＭＳ Ｐゴシック" w:eastAsia="ＭＳ Ｐゴシック" w:hAnsi="ＭＳ Ｐゴシック" w:hint="eastAsia"/>
                <w:sz w:val="20"/>
              </w:rPr>
              <w:t>学校配膳業務</w:t>
            </w:r>
          </w:p>
        </w:tc>
      </w:tr>
      <w:tr w:rsidR="007949E0" w:rsidRPr="006B10FB" w14:paraId="6D1ECF9D" w14:textId="77777777" w:rsidTr="003D4D88">
        <w:trPr>
          <w:trHeight w:val="11749"/>
        </w:trPr>
        <w:tc>
          <w:tcPr>
            <w:tcW w:w="9269" w:type="dxa"/>
          </w:tcPr>
          <w:p w14:paraId="4A99109A"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6192" behindDoc="0" locked="0" layoutInCell="1" allowOverlap="1" wp14:anchorId="2D8080C4" wp14:editId="51E4197F">
                      <wp:simplePos x="0" y="0"/>
                      <wp:positionH relativeFrom="column">
                        <wp:posOffset>197396</wp:posOffset>
                      </wp:positionH>
                      <wp:positionV relativeFrom="paragraph">
                        <wp:posOffset>101761</wp:posOffset>
                      </wp:positionV>
                      <wp:extent cx="5216525" cy="7251405"/>
                      <wp:effectExtent l="0" t="0" r="22225" b="2603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251405"/>
                              </a:xfrm>
                              <a:prstGeom prst="rect">
                                <a:avLst/>
                              </a:prstGeom>
                              <a:solidFill>
                                <a:srgbClr val="FFFFFF"/>
                              </a:solidFill>
                              <a:ln w="12700">
                                <a:solidFill>
                                  <a:srgbClr val="000000"/>
                                </a:solidFill>
                                <a:miter lim="800000"/>
                                <a:headEnd/>
                                <a:tailEnd/>
                              </a:ln>
                            </wps:spPr>
                            <wps:txbx>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080C4" id="Text Box 638" o:spid="_x0000_s1060" type="#_x0000_t202" style="position:absolute;left:0;text-align:left;margin-left:15.55pt;margin-top:8pt;width:410.7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wkMQIAAFo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" strokeweight="1pt">
                      <v:textbox inset="5.85pt,.7pt,5.85pt,.7pt">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v:textbox>
                    </v:shape>
                  </w:pict>
                </mc:Fallback>
              </mc:AlternateContent>
            </w:r>
          </w:p>
        </w:tc>
      </w:tr>
    </w:tbl>
    <w:p w14:paraId="520FBAE9" w14:textId="3237A88D" w:rsidR="00901FBB" w:rsidRPr="006B10FB" w:rsidRDefault="00901FBB" w:rsidP="00A05D8E">
      <w:pPr>
        <w:widowControl/>
        <w:jc w:val="left"/>
      </w:pPr>
    </w:p>
    <w:p w14:paraId="408266AB" w14:textId="5B73C53D" w:rsidR="004A526C" w:rsidRPr="006B10FB" w:rsidRDefault="004A526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-5）</w:t>
      </w:r>
    </w:p>
    <w:p w14:paraId="4C1D9B6B" w14:textId="77777777" w:rsidR="003E5F01" w:rsidRPr="006B10FB" w:rsidRDefault="003E5F01" w:rsidP="003E5F01">
      <w:pPr>
        <w:autoSpaceDE w:val="0"/>
        <w:autoSpaceDN w:val="0"/>
        <w:adjustRightInd w:val="0"/>
        <w:jc w:val="center"/>
        <w:rPr>
          <w:sz w:val="28"/>
          <w:szCs w:val="28"/>
        </w:rPr>
      </w:pPr>
      <w:r w:rsidRPr="006B10FB">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4246B8" w:rsidRPr="006B10FB" w14:paraId="7FDA7C10" w14:textId="77777777" w:rsidTr="001E5A58">
        <w:trPr>
          <w:trHeight w:val="537"/>
        </w:trPr>
        <w:tc>
          <w:tcPr>
            <w:tcW w:w="9269" w:type="dxa"/>
            <w:vAlign w:val="center"/>
          </w:tcPr>
          <w:p w14:paraId="26E0243A" w14:textId="77777777" w:rsidR="003E5F01" w:rsidRPr="006B10FB" w:rsidRDefault="003E5F01" w:rsidP="001E5A5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開業準備</w:t>
            </w:r>
          </w:p>
        </w:tc>
      </w:tr>
      <w:tr w:rsidR="004246B8" w:rsidRPr="006B10FB" w14:paraId="6EBDFFBB" w14:textId="77777777" w:rsidTr="001E5A58">
        <w:trPr>
          <w:trHeight w:val="11749"/>
        </w:trPr>
        <w:tc>
          <w:tcPr>
            <w:tcW w:w="9269" w:type="dxa"/>
          </w:tcPr>
          <w:p w14:paraId="7BD67E73" w14:textId="77777777" w:rsidR="003E5F01" w:rsidRPr="006B10FB" w:rsidRDefault="003E5F01" w:rsidP="001E5A58">
            <w:pPr>
              <w:autoSpaceDE w:val="0"/>
              <w:autoSpaceDN w:val="0"/>
              <w:adjustRightInd w:val="0"/>
              <w:jc w:val="left"/>
            </w:pPr>
            <w:r w:rsidRPr="006B10FB">
              <w:rPr>
                <w:rFonts w:hint="eastAsia"/>
                <w:noProof/>
              </w:rPr>
              <mc:AlternateContent>
                <mc:Choice Requires="wps">
                  <w:drawing>
                    <wp:anchor distT="0" distB="0" distL="114300" distR="114300" simplePos="0" relativeHeight="251661312" behindDoc="0" locked="0" layoutInCell="1" allowOverlap="1" wp14:anchorId="6BD966A3" wp14:editId="0E436EC2">
                      <wp:simplePos x="0" y="0"/>
                      <wp:positionH relativeFrom="column">
                        <wp:posOffset>304165</wp:posOffset>
                      </wp:positionH>
                      <wp:positionV relativeFrom="paragraph">
                        <wp:posOffset>437515</wp:posOffset>
                      </wp:positionV>
                      <wp:extent cx="5216525" cy="4619625"/>
                      <wp:effectExtent l="0" t="0" r="22225" b="2857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966A3" id="_x0000_s1061" type="#_x0000_t202" style="position:absolute;margin-left:23.95pt;margin-top:34.45pt;width:410.75pt;height:3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" strokeweight="1pt">
                      <v:textbox inset="5.85pt,.7pt,5.85pt,.7pt">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v:textbox>
                    </v:shape>
                  </w:pict>
                </mc:Fallback>
              </mc:AlternateContent>
            </w:r>
          </w:p>
        </w:tc>
      </w:tr>
    </w:tbl>
    <w:p w14:paraId="0A088FD0" w14:textId="77777777" w:rsidR="003E5F01" w:rsidRPr="006B10FB" w:rsidRDefault="003E5F01" w:rsidP="003E5F01">
      <w:pPr>
        <w:wordWrap w:val="0"/>
        <w:autoSpaceDE w:val="0"/>
        <w:autoSpaceDN w:val="0"/>
        <w:adjustRightInd w:val="0"/>
        <w:jc w:val="left"/>
        <w:rPr>
          <w:rFonts w:hAnsi="Times New Roman"/>
        </w:rPr>
      </w:pPr>
      <w:r w:rsidRPr="006B10FB">
        <w:lastRenderedPageBreak/>
        <w:br w:type="page"/>
      </w:r>
    </w:p>
    <w:p w14:paraId="6B44CB42" w14:textId="77777777" w:rsidR="00B101B5" w:rsidRPr="006B10FB" w:rsidRDefault="003D253E" w:rsidP="00B101B5">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49024" behindDoc="0" locked="0" layoutInCell="1" allowOverlap="1" wp14:anchorId="5B6153FF" wp14:editId="3FE0560C">
                <wp:simplePos x="0" y="0"/>
                <wp:positionH relativeFrom="column">
                  <wp:posOffset>4580255</wp:posOffset>
                </wp:positionH>
                <wp:positionV relativeFrom="paragraph">
                  <wp:posOffset>-220345</wp:posOffset>
                </wp:positionV>
                <wp:extent cx="1400175" cy="285750"/>
                <wp:effectExtent l="0" t="0" r="0" b="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153FF" id="Text Box 631" o:spid="_x0000_s1061" type="#_x0000_t202" style="position:absolute;margin-left:360.65pt;margin-top:-17.35pt;width:11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">
                <v:textbox inset="2.5mm,1mm,2.5mm,0">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6B10FB" w:rsidRDefault="00B101B5" w:rsidP="00B101B5">
      <w:pPr>
        <w:wordWrap w:val="0"/>
        <w:autoSpaceDE w:val="0"/>
        <w:autoSpaceDN w:val="0"/>
        <w:adjustRightInd w:val="0"/>
        <w:jc w:val="left"/>
      </w:pPr>
    </w:p>
    <w:p w14:paraId="6704C9E4" w14:textId="77777777" w:rsidR="00B101B5" w:rsidRPr="006B10FB" w:rsidRDefault="00B101B5" w:rsidP="00B101B5">
      <w:pPr>
        <w:wordWrap w:val="0"/>
        <w:autoSpaceDE w:val="0"/>
        <w:autoSpaceDN w:val="0"/>
        <w:adjustRightInd w:val="0"/>
        <w:jc w:val="left"/>
        <w:rPr>
          <w:rFonts w:eastAsia="ＭＳ ゴシック" w:hAnsi="Times New Roman"/>
        </w:rPr>
      </w:pPr>
    </w:p>
    <w:p w14:paraId="3DC21A87" w14:textId="77777777" w:rsidR="00B101B5" w:rsidRPr="006B10FB" w:rsidRDefault="00FE1EAD" w:rsidP="00B101B5">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９</w:t>
      </w:r>
      <w:r w:rsidR="00B101B5" w:rsidRPr="006B10FB">
        <w:rPr>
          <w:rFonts w:ascii="ＭＳ ゴシック" w:eastAsia="ＭＳ ゴシック" w:hAnsi="Times New Roman" w:hint="eastAsia"/>
          <w:sz w:val="40"/>
        </w:rPr>
        <w:t>.</w:t>
      </w:r>
      <w:r w:rsidR="00B101B5" w:rsidRPr="006B10FB">
        <w:rPr>
          <w:rFonts w:ascii="ＭＳ ゴシック" w:eastAsia="ＭＳ ゴシック" w:hint="eastAsia"/>
          <w:sz w:val="40"/>
          <w:szCs w:val="40"/>
        </w:rPr>
        <w:t>施設整備業務に関する提案書（図面集）</w:t>
      </w:r>
    </w:p>
    <w:p w14:paraId="5A8079B1" w14:textId="77777777" w:rsidR="00B101B5" w:rsidRPr="006B10FB"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4246B8" w:rsidRPr="006B10FB" w14:paraId="28334A44" w14:textId="77777777" w:rsidTr="003D4D88">
        <w:trPr>
          <w:trHeight w:val="397"/>
        </w:trPr>
        <w:tc>
          <w:tcPr>
            <w:tcW w:w="5305" w:type="dxa"/>
            <w:vAlign w:val="center"/>
          </w:tcPr>
          <w:p w14:paraId="0DC9748A" w14:textId="77777777" w:rsidR="00B101B5" w:rsidRPr="006B10FB" w:rsidRDefault="00B101B5" w:rsidP="003D4D88">
            <w:pPr>
              <w:autoSpaceDE w:val="0"/>
              <w:autoSpaceDN w:val="0"/>
              <w:adjustRightInd w:val="0"/>
              <w:jc w:val="center"/>
              <w:rPr>
                <w:sz w:val="20"/>
              </w:rPr>
            </w:pPr>
            <w:r w:rsidRPr="006B10FB">
              <w:rPr>
                <w:rFonts w:hint="eastAsia"/>
                <w:sz w:val="20"/>
              </w:rPr>
              <w:t>図面名称</w:t>
            </w:r>
          </w:p>
        </w:tc>
        <w:tc>
          <w:tcPr>
            <w:tcW w:w="1302" w:type="dxa"/>
            <w:vAlign w:val="center"/>
          </w:tcPr>
          <w:p w14:paraId="04888191" w14:textId="77777777" w:rsidR="00B101B5" w:rsidRPr="006B10FB" w:rsidRDefault="00B101B5" w:rsidP="003D4D88">
            <w:pPr>
              <w:autoSpaceDE w:val="0"/>
              <w:autoSpaceDN w:val="0"/>
              <w:adjustRightInd w:val="0"/>
              <w:jc w:val="center"/>
              <w:rPr>
                <w:sz w:val="20"/>
              </w:rPr>
            </w:pPr>
            <w:r w:rsidRPr="006B10FB">
              <w:rPr>
                <w:rFonts w:hint="eastAsia"/>
                <w:sz w:val="20"/>
              </w:rPr>
              <w:t>様式番号</w:t>
            </w:r>
          </w:p>
        </w:tc>
        <w:tc>
          <w:tcPr>
            <w:tcW w:w="922" w:type="dxa"/>
            <w:vAlign w:val="center"/>
          </w:tcPr>
          <w:p w14:paraId="03DF4A55" w14:textId="77777777" w:rsidR="00B101B5" w:rsidRPr="006B10FB" w:rsidRDefault="00B101B5" w:rsidP="003D4D88">
            <w:pPr>
              <w:autoSpaceDE w:val="0"/>
              <w:autoSpaceDN w:val="0"/>
              <w:adjustRightInd w:val="0"/>
              <w:jc w:val="center"/>
              <w:rPr>
                <w:sz w:val="20"/>
              </w:rPr>
            </w:pPr>
            <w:r w:rsidRPr="006B10FB">
              <w:rPr>
                <w:rFonts w:hint="eastAsia"/>
                <w:sz w:val="20"/>
              </w:rPr>
              <w:t>枚　数</w:t>
            </w:r>
          </w:p>
        </w:tc>
      </w:tr>
      <w:tr w:rsidR="004246B8" w:rsidRPr="006B10FB" w14:paraId="4D624C24" w14:textId="77777777" w:rsidTr="003D4D88">
        <w:trPr>
          <w:trHeight w:val="397"/>
        </w:trPr>
        <w:tc>
          <w:tcPr>
            <w:tcW w:w="5305" w:type="dxa"/>
            <w:vAlign w:val="center"/>
          </w:tcPr>
          <w:p w14:paraId="52B4CCB2" w14:textId="77777777" w:rsidR="00E21BBF" w:rsidRPr="006B10FB" w:rsidRDefault="00E21BBF" w:rsidP="003D4D88">
            <w:pPr>
              <w:autoSpaceDE w:val="0"/>
              <w:autoSpaceDN w:val="0"/>
              <w:adjustRightInd w:val="0"/>
              <w:rPr>
                <w:sz w:val="20"/>
              </w:rPr>
            </w:pPr>
            <w:r w:rsidRPr="006B10FB">
              <w:rPr>
                <w:rFonts w:hint="eastAsia"/>
                <w:sz w:val="20"/>
              </w:rPr>
              <w:t>設計概要（面積・構造・階数・仕上げ表等も記入する）</w:t>
            </w:r>
          </w:p>
        </w:tc>
        <w:tc>
          <w:tcPr>
            <w:tcW w:w="1302" w:type="dxa"/>
            <w:vAlign w:val="center"/>
          </w:tcPr>
          <w:p w14:paraId="7D1DB921" w14:textId="77777777" w:rsidR="00E21BBF" w:rsidRPr="006B10FB" w:rsidRDefault="00E21BBF" w:rsidP="00E21BBF">
            <w:pPr>
              <w:jc w:val="center"/>
              <w:rPr>
                <w:sz w:val="20"/>
              </w:rPr>
            </w:pPr>
            <w:r w:rsidRPr="006B10FB">
              <w:rPr>
                <w:rFonts w:hint="eastAsia"/>
                <w:sz w:val="20"/>
              </w:rPr>
              <w:t>様式</w:t>
            </w:r>
            <w:r w:rsidR="00006AF1" w:rsidRPr="006B10FB">
              <w:rPr>
                <w:rFonts w:hint="eastAsia"/>
                <w:sz w:val="20"/>
              </w:rPr>
              <w:t>9</w:t>
            </w:r>
            <w:r w:rsidRPr="006B10FB">
              <w:rPr>
                <w:rFonts w:hint="eastAsia"/>
                <w:sz w:val="20"/>
              </w:rPr>
              <w:t>- 1</w:t>
            </w:r>
          </w:p>
        </w:tc>
        <w:tc>
          <w:tcPr>
            <w:tcW w:w="922" w:type="dxa"/>
            <w:vAlign w:val="center"/>
          </w:tcPr>
          <w:p w14:paraId="7854197A" w14:textId="77777777" w:rsidR="00E21BBF" w:rsidRPr="006B10FB" w:rsidRDefault="00E21BBF"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668CB5B1" w14:textId="77777777" w:rsidTr="003D4D88">
        <w:trPr>
          <w:trHeight w:val="397"/>
        </w:trPr>
        <w:tc>
          <w:tcPr>
            <w:tcW w:w="5305" w:type="dxa"/>
            <w:vAlign w:val="center"/>
          </w:tcPr>
          <w:p w14:paraId="4F0FCD6E" w14:textId="77777777" w:rsidR="00CC4472" w:rsidRPr="006B10FB" w:rsidRDefault="00CC4472" w:rsidP="003D4D88">
            <w:pPr>
              <w:autoSpaceDE w:val="0"/>
              <w:autoSpaceDN w:val="0"/>
              <w:adjustRightInd w:val="0"/>
              <w:rPr>
                <w:sz w:val="20"/>
              </w:rPr>
            </w:pPr>
            <w:r w:rsidRPr="006B10FB">
              <w:rPr>
                <w:rFonts w:hint="eastAsia"/>
                <w:sz w:val="20"/>
              </w:rPr>
              <w:t>パース</w:t>
            </w:r>
            <w:r w:rsidR="00566FE1" w:rsidRPr="006B10FB">
              <w:rPr>
                <w:rFonts w:hint="eastAsia"/>
                <w:sz w:val="20"/>
              </w:rPr>
              <w:t>（鳥瞰図・外観アイ</w:t>
            </w:r>
            <w:r w:rsidRPr="006B10FB">
              <w:rPr>
                <w:rFonts w:hint="eastAsia"/>
                <w:sz w:val="20"/>
              </w:rPr>
              <w:t>レベル）</w:t>
            </w:r>
          </w:p>
        </w:tc>
        <w:tc>
          <w:tcPr>
            <w:tcW w:w="1302" w:type="dxa"/>
            <w:vAlign w:val="center"/>
          </w:tcPr>
          <w:p w14:paraId="2C48D253"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- 2</w:t>
            </w:r>
          </w:p>
        </w:tc>
        <w:tc>
          <w:tcPr>
            <w:tcW w:w="922" w:type="dxa"/>
            <w:vAlign w:val="center"/>
          </w:tcPr>
          <w:p w14:paraId="00B97A12"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745B5ACB" w14:textId="77777777" w:rsidTr="003D4D88">
        <w:trPr>
          <w:trHeight w:val="397"/>
        </w:trPr>
        <w:tc>
          <w:tcPr>
            <w:tcW w:w="5305" w:type="dxa"/>
            <w:vAlign w:val="center"/>
          </w:tcPr>
          <w:p w14:paraId="3F232723" w14:textId="77777777" w:rsidR="00CC4472" w:rsidRPr="006B10FB" w:rsidRDefault="00CC4472" w:rsidP="003D4D88">
            <w:pPr>
              <w:autoSpaceDE w:val="0"/>
              <w:autoSpaceDN w:val="0"/>
              <w:adjustRightInd w:val="0"/>
              <w:rPr>
                <w:sz w:val="20"/>
              </w:rPr>
            </w:pPr>
            <w:r w:rsidRPr="006B10FB">
              <w:rPr>
                <w:rFonts w:hint="eastAsia"/>
                <w:sz w:val="20"/>
              </w:rPr>
              <w:t>配置図（車両等の動線、駐車台数等も記入する）</w:t>
            </w:r>
          </w:p>
        </w:tc>
        <w:tc>
          <w:tcPr>
            <w:tcW w:w="1302" w:type="dxa"/>
            <w:vAlign w:val="center"/>
          </w:tcPr>
          <w:p w14:paraId="42A134D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- 3</w:t>
            </w:r>
          </w:p>
        </w:tc>
        <w:tc>
          <w:tcPr>
            <w:tcW w:w="922" w:type="dxa"/>
            <w:vAlign w:val="center"/>
          </w:tcPr>
          <w:p w14:paraId="3D76099B"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395BC2B6" w14:textId="77777777" w:rsidTr="003D4D88">
        <w:trPr>
          <w:trHeight w:val="397"/>
        </w:trPr>
        <w:tc>
          <w:tcPr>
            <w:tcW w:w="5305" w:type="dxa"/>
            <w:vAlign w:val="center"/>
          </w:tcPr>
          <w:p w14:paraId="6FB715A1" w14:textId="77777777" w:rsidR="00CC4472" w:rsidRPr="006B10FB" w:rsidRDefault="00CC4472" w:rsidP="003D4D88">
            <w:pPr>
              <w:autoSpaceDE w:val="0"/>
              <w:autoSpaceDN w:val="0"/>
              <w:adjustRightInd w:val="0"/>
              <w:rPr>
                <w:sz w:val="20"/>
              </w:rPr>
            </w:pPr>
            <w:r w:rsidRPr="006B10FB">
              <w:rPr>
                <w:rFonts w:hint="eastAsia"/>
                <w:sz w:val="20"/>
              </w:rPr>
              <w:t>平面図（職員や見学者、食品の動線も記入する）</w:t>
            </w:r>
          </w:p>
        </w:tc>
        <w:tc>
          <w:tcPr>
            <w:tcW w:w="1302" w:type="dxa"/>
            <w:vAlign w:val="center"/>
          </w:tcPr>
          <w:p w14:paraId="5DC5B34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- 4</w:t>
            </w:r>
          </w:p>
        </w:tc>
        <w:tc>
          <w:tcPr>
            <w:tcW w:w="922" w:type="dxa"/>
            <w:vAlign w:val="center"/>
          </w:tcPr>
          <w:p w14:paraId="047C8DE2"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74DE7DC" w14:textId="77777777" w:rsidTr="003D4D88">
        <w:trPr>
          <w:trHeight w:val="397"/>
        </w:trPr>
        <w:tc>
          <w:tcPr>
            <w:tcW w:w="5305" w:type="dxa"/>
            <w:vAlign w:val="center"/>
          </w:tcPr>
          <w:p w14:paraId="10498F05" w14:textId="77777777" w:rsidR="00CC4472" w:rsidRPr="006B10FB" w:rsidRDefault="00CC4472" w:rsidP="003D4D88">
            <w:pPr>
              <w:autoSpaceDE w:val="0"/>
              <w:autoSpaceDN w:val="0"/>
              <w:adjustRightInd w:val="0"/>
              <w:rPr>
                <w:sz w:val="20"/>
              </w:rPr>
            </w:pPr>
            <w:r w:rsidRPr="006B10FB">
              <w:rPr>
                <w:rFonts w:hint="eastAsia"/>
                <w:sz w:val="20"/>
              </w:rPr>
              <w:t>立面図（</w:t>
            </w:r>
            <w:r w:rsidR="00D41EB1" w:rsidRPr="006B10FB">
              <w:rPr>
                <w:rFonts w:hint="eastAsia"/>
                <w:sz w:val="20"/>
              </w:rPr>
              <w:t>４</w:t>
            </w:r>
            <w:r w:rsidRPr="006B10FB">
              <w:rPr>
                <w:rFonts w:hint="eastAsia"/>
                <w:sz w:val="20"/>
              </w:rPr>
              <w:t>面）</w:t>
            </w:r>
          </w:p>
        </w:tc>
        <w:tc>
          <w:tcPr>
            <w:tcW w:w="1302" w:type="dxa"/>
            <w:vAlign w:val="center"/>
          </w:tcPr>
          <w:p w14:paraId="7100708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- 5</w:t>
            </w:r>
          </w:p>
        </w:tc>
        <w:tc>
          <w:tcPr>
            <w:tcW w:w="922" w:type="dxa"/>
            <w:vAlign w:val="center"/>
          </w:tcPr>
          <w:p w14:paraId="38EAEB33"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5AF820B" w14:textId="77777777" w:rsidTr="003D4D88">
        <w:trPr>
          <w:trHeight w:val="397"/>
        </w:trPr>
        <w:tc>
          <w:tcPr>
            <w:tcW w:w="5305" w:type="dxa"/>
            <w:vAlign w:val="center"/>
          </w:tcPr>
          <w:p w14:paraId="72C49EB6" w14:textId="77777777" w:rsidR="00CC4472" w:rsidRPr="006B10FB" w:rsidRDefault="00CC4472" w:rsidP="003D4D88">
            <w:pPr>
              <w:autoSpaceDE w:val="0"/>
              <w:autoSpaceDN w:val="0"/>
              <w:adjustRightInd w:val="0"/>
              <w:rPr>
                <w:sz w:val="20"/>
              </w:rPr>
            </w:pPr>
            <w:r w:rsidRPr="006B10FB">
              <w:rPr>
                <w:rFonts w:hint="eastAsia"/>
                <w:sz w:val="20"/>
              </w:rPr>
              <w:t>断面図（</w:t>
            </w:r>
            <w:r w:rsidR="00D41EB1" w:rsidRPr="006B10FB">
              <w:rPr>
                <w:rFonts w:hint="eastAsia"/>
                <w:sz w:val="20"/>
              </w:rPr>
              <w:t>２</w:t>
            </w:r>
            <w:r w:rsidRPr="006B10FB">
              <w:rPr>
                <w:rFonts w:hint="eastAsia"/>
                <w:sz w:val="20"/>
              </w:rPr>
              <w:t>面以上）</w:t>
            </w:r>
          </w:p>
        </w:tc>
        <w:tc>
          <w:tcPr>
            <w:tcW w:w="1302" w:type="dxa"/>
            <w:vAlign w:val="center"/>
          </w:tcPr>
          <w:p w14:paraId="7C09AA5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- 6</w:t>
            </w:r>
          </w:p>
        </w:tc>
        <w:tc>
          <w:tcPr>
            <w:tcW w:w="922" w:type="dxa"/>
            <w:vAlign w:val="center"/>
          </w:tcPr>
          <w:p w14:paraId="19D9DAE7"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24D12A9" w14:textId="77777777" w:rsidTr="003D4D88">
        <w:trPr>
          <w:trHeight w:val="397"/>
        </w:trPr>
        <w:tc>
          <w:tcPr>
            <w:tcW w:w="5305" w:type="dxa"/>
            <w:vAlign w:val="center"/>
          </w:tcPr>
          <w:p w14:paraId="491CCDB1" w14:textId="77777777" w:rsidR="00CC4472" w:rsidRPr="006B10FB" w:rsidRDefault="00CC4472" w:rsidP="003D4D88">
            <w:pPr>
              <w:autoSpaceDE w:val="0"/>
              <w:autoSpaceDN w:val="0"/>
              <w:adjustRightInd w:val="0"/>
              <w:rPr>
                <w:sz w:val="20"/>
              </w:rPr>
            </w:pPr>
            <w:r w:rsidRPr="006B10FB">
              <w:rPr>
                <w:rFonts w:hint="eastAsia"/>
                <w:sz w:val="20"/>
              </w:rPr>
              <w:t>衛生区分図（汚染・非汚染の区分等）</w:t>
            </w:r>
          </w:p>
        </w:tc>
        <w:tc>
          <w:tcPr>
            <w:tcW w:w="1302" w:type="dxa"/>
            <w:vAlign w:val="center"/>
          </w:tcPr>
          <w:p w14:paraId="710BD624"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- 7</w:t>
            </w:r>
          </w:p>
        </w:tc>
        <w:tc>
          <w:tcPr>
            <w:tcW w:w="922" w:type="dxa"/>
            <w:vAlign w:val="center"/>
          </w:tcPr>
          <w:p w14:paraId="6E2310EC"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B723544" w14:textId="77777777" w:rsidTr="003D4D88">
        <w:trPr>
          <w:trHeight w:val="397"/>
        </w:trPr>
        <w:tc>
          <w:tcPr>
            <w:tcW w:w="5305" w:type="dxa"/>
            <w:vAlign w:val="center"/>
          </w:tcPr>
          <w:p w14:paraId="71D1D102" w14:textId="77777777" w:rsidR="00CC4472" w:rsidRPr="006B10FB" w:rsidRDefault="00CC4472" w:rsidP="003D4D88">
            <w:pPr>
              <w:autoSpaceDE w:val="0"/>
              <w:autoSpaceDN w:val="0"/>
              <w:adjustRightInd w:val="0"/>
              <w:rPr>
                <w:sz w:val="20"/>
              </w:rPr>
            </w:pPr>
            <w:r w:rsidRPr="006B10FB">
              <w:rPr>
                <w:rFonts w:hint="eastAsia"/>
                <w:sz w:val="20"/>
              </w:rPr>
              <w:t>設備計画</w:t>
            </w:r>
            <w:r w:rsidR="001127F2" w:rsidRPr="006B10FB">
              <w:rPr>
                <w:rFonts w:hint="eastAsia"/>
                <w:sz w:val="20"/>
              </w:rPr>
              <w:t>図</w:t>
            </w:r>
          </w:p>
        </w:tc>
        <w:tc>
          <w:tcPr>
            <w:tcW w:w="1302" w:type="dxa"/>
            <w:vAlign w:val="center"/>
          </w:tcPr>
          <w:p w14:paraId="194C1DFC"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- 8</w:t>
            </w:r>
          </w:p>
        </w:tc>
        <w:tc>
          <w:tcPr>
            <w:tcW w:w="922" w:type="dxa"/>
            <w:vAlign w:val="center"/>
          </w:tcPr>
          <w:p w14:paraId="18270186"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0F8C9CB1" w14:textId="77777777" w:rsidTr="003D4D88">
        <w:trPr>
          <w:trHeight w:val="397"/>
        </w:trPr>
        <w:tc>
          <w:tcPr>
            <w:tcW w:w="5305" w:type="dxa"/>
            <w:vAlign w:val="center"/>
          </w:tcPr>
          <w:p w14:paraId="57724566" w14:textId="77777777" w:rsidR="00CC4472" w:rsidRPr="006B10FB" w:rsidRDefault="001127F2" w:rsidP="003D4D88">
            <w:pPr>
              <w:autoSpaceDE w:val="0"/>
              <w:autoSpaceDN w:val="0"/>
              <w:adjustRightInd w:val="0"/>
              <w:rPr>
                <w:sz w:val="20"/>
              </w:rPr>
            </w:pPr>
            <w:r w:rsidRPr="006B10FB">
              <w:rPr>
                <w:rFonts w:hint="eastAsia"/>
                <w:sz w:val="20"/>
              </w:rPr>
              <w:t>調理</w:t>
            </w:r>
            <w:r w:rsidR="00CC4472" w:rsidRPr="006B10FB">
              <w:rPr>
                <w:rFonts w:hint="eastAsia"/>
                <w:sz w:val="20"/>
              </w:rPr>
              <w:t>設備計画図</w:t>
            </w:r>
          </w:p>
        </w:tc>
        <w:tc>
          <w:tcPr>
            <w:tcW w:w="1302" w:type="dxa"/>
            <w:vAlign w:val="center"/>
          </w:tcPr>
          <w:p w14:paraId="55DD2FC6"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- 9</w:t>
            </w:r>
          </w:p>
        </w:tc>
        <w:tc>
          <w:tcPr>
            <w:tcW w:w="922" w:type="dxa"/>
            <w:vAlign w:val="center"/>
          </w:tcPr>
          <w:p w14:paraId="217E90FA"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491AE11D" w14:textId="77777777" w:rsidTr="003D4D88">
        <w:trPr>
          <w:trHeight w:val="397"/>
        </w:trPr>
        <w:tc>
          <w:tcPr>
            <w:tcW w:w="5305" w:type="dxa"/>
            <w:vAlign w:val="center"/>
          </w:tcPr>
          <w:p w14:paraId="2063EBEC" w14:textId="4F9011B3"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302" w:type="dxa"/>
            <w:vAlign w:val="center"/>
          </w:tcPr>
          <w:p w14:paraId="345E8A5C" w14:textId="77777777" w:rsidR="00015EE9" w:rsidRPr="006B10FB" w:rsidRDefault="00015EE9" w:rsidP="00015EE9">
            <w:pPr>
              <w:jc w:val="center"/>
              <w:rPr>
                <w:sz w:val="20"/>
              </w:rPr>
            </w:pPr>
            <w:r w:rsidRPr="006B10FB">
              <w:rPr>
                <w:rFonts w:hint="eastAsia"/>
                <w:sz w:val="20"/>
              </w:rPr>
              <w:t>様式9-10</w:t>
            </w:r>
          </w:p>
        </w:tc>
        <w:tc>
          <w:tcPr>
            <w:tcW w:w="922" w:type="dxa"/>
            <w:vAlign w:val="center"/>
          </w:tcPr>
          <w:p w14:paraId="29EECC2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8FD36D" w14:textId="77777777" w:rsidTr="003D4D88">
        <w:trPr>
          <w:trHeight w:val="397"/>
        </w:trPr>
        <w:tc>
          <w:tcPr>
            <w:tcW w:w="5305" w:type="dxa"/>
            <w:vAlign w:val="center"/>
          </w:tcPr>
          <w:p w14:paraId="273AF36C" w14:textId="2B5CFD9A"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6B10FB" w:rsidRDefault="00015EE9" w:rsidP="00015EE9">
            <w:pPr>
              <w:jc w:val="center"/>
              <w:rPr>
                <w:sz w:val="20"/>
              </w:rPr>
            </w:pPr>
            <w:r w:rsidRPr="006B10FB">
              <w:rPr>
                <w:rFonts w:hint="eastAsia"/>
                <w:sz w:val="20"/>
              </w:rPr>
              <w:t>様式9-11</w:t>
            </w:r>
          </w:p>
        </w:tc>
        <w:tc>
          <w:tcPr>
            <w:tcW w:w="922" w:type="dxa"/>
            <w:vAlign w:val="center"/>
          </w:tcPr>
          <w:p w14:paraId="614EB55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E678C5" w:rsidRPr="006B10FB" w14:paraId="2CCEE0C4" w14:textId="77777777" w:rsidTr="003D4D88">
        <w:trPr>
          <w:trHeight w:val="397"/>
        </w:trPr>
        <w:tc>
          <w:tcPr>
            <w:tcW w:w="5305" w:type="dxa"/>
            <w:vAlign w:val="center"/>
          </w:tcPr>
          <w:p w14:paraId="5CA6222F" w14:textId="6B95CB1D" w:rsidR="00E678C5"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6B10FB" w:rsidRDefault="00E678C5" w:rsidP="00015EE9">
            <w:pPr>
              <w:jc w:val="center"/>
              <w:rPr>
                <w:sz w:val="20"/>
              </w:rPr>
            </w:pPr>
            <w:r w:rsidRPr="006B10FB">
              <w:rPr>
                <w:rFonts w:hint="eastAsia"/>
                <w:sz w:val="20"/>
              </w:rPr>
              <w:t>様式9-12</w:t>
            </w:r>
          </w:p>
        </w:tc>
        <w:tc>
          <w:tcPr>
            <w:tcW w:w="922" w:type="dxa"/>
            <w:vAlign w:val="center"/>
          </w:tcPr>
          <w:p w14:paraId="2B3F0C7D" w14:textId="057A549E" w:rsidR="00E678C5" w:rsidRPr="006B10FB" w:rsidRDefault="00E678C5"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6F2EA21" w14:textId="77777777" w:rsidTr="003D4D88">
        <w:trPr>
          <w:trHeight w:val="397"/>
        </w:trPr>
        <w:tc>
          <w:tcPr>
            <w:tcW w:w="5305" w:type="dxa"/>
            <w:vAlign w:val="center"/>
          </w:tcPr>
          <w:p w14:paraId="5FAEC9FF" w14:textId="06D3CB3B" w:rsidR="00015EE9" w:rsidRPr="006B10FB" w:rsidRDefault="00E678C5" w:rsidP="00E678C5">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w:t>
            </w:r>
            <w:r w:rsidR="00015EE9" w:rsidRPr="006B10FB">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6B10FB" w:rsidRDefault="00015EE9" w:rsidP="00E678C5">
            <w:pPr>
              <w:jc w:val="center"/>
              <w:rPr>
                <w:sz w:val="20"/>
              </w:rPr>
            </w:pPr>
            <w:r w:rsidRPr="006B10FB">
              <w:rPr>
                <w:rFonts w:hint="eastAsia"/>
                <w:sz w:val="20"/>
              </w:rPr>
              <w:t>様式9-1</w:t>
            </w:r>
            <w:r w:rsidR="00E678C5" w:rsidRPr="006B10FB">
              <w:rPr>
                <w:rFonts w:hint="eastAsia"/>
                <w:sz w:val="20"/>
              </w:rPr>
              <w:t>3</w:t>
            </w:r>
          </w:p>
        </w:tc>
        <w:tc>
          <w:tcPr>
            <w:tcW w:w="922" w:type="dxa"/>
            <w:vAlign w:val="center"/>
          </w:tcPr>
          <w:p w14:paraId="3652F0F6"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4A335C" w14:textId="77777777" w:rsidTr="003D4D88">
        <w:trPr>
          <w:trHeight w:val="397"/>
        </w:trPr>
        <w:tc>
          <w:tcPr>
            <w:tcW w:w="5305" w:type="dxa"/>
            <w:vAlign w:val="center"/>
          </w:tcPr>
          <w:p w14:paraId="500CC8E2" w14:textId="6AC43D53" w:rsidR="00015EE9"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6B10FB" w:rsidRDefault="00015EE9" w:rsidP="00E678C5">
            <w:pPr>
              <w:jc w:val="center"/>
              <w:rPr>
                <w:sz w:val="20"/>
              </w:rPr>
            </w:pPr>
            <w:r w:rsidRPr="006B10FB">
              <w:rPr>
                <w:rFonts w:hint="eastAsia"/>
                <w:sz w:val="20"/>
              </w:rPr>
              <w:t>様式9-1</w:t>
            </w:r>
            <w:r w:rsidR="00E678C5" w:rsidRPr="006B10FB">
              <w:rPr>
                <w:rFonts w:hint="eastAsia"/>
                <w:sz w:val="20"/>
              </w:rPr>
              <w:t>4</w:t>
            </w:r>
          </w:p>
        </w:tc>
        <w:tc>
          <w:tcPr>
            <w:tcW w:w="922" w:type="dxa"/>
            <w:vAlign w:val="center"/>
          </w:tcPr>
          <w:p w14:paraId="6ADC5F8A"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bl>
    <w:p w14:paraId="70A11E92"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注１）表紙の大きさをＡ３に変更して提案</w:t>
      </w:r>
      <w:r w:rsidR="000B6B61" w:rsidRPr="006B10FB">
        <w:rPr>
          <w:rFonts w:hint="eastAsia"/>
          <w:sz w:val="18"/>
          <w:szCs w:val="18"/>
        </w:rPr>
        <w:t>すること</w:t>
      </w:r>
      <w:r w:rsidRPr="006B10FB">
        <w:rPr>
          <w:rFonts w:hint="eastAsia"/>
          <w:sz w:val="18"/>
          <w:szCs w:val="18"/>
        </w:rPr>
        <w:t>。</w:t>
      </w:r>
    </w:p>
    <w:p w14:paraId="701EB22F"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注２）</w:t>
      </w:r>
      <w:r w:rsidR="000B6B61" w:rsidRPr="006B10FB">
        <w:rPr>
          <w:rFonts w:hint="eastAsia"/>
          <w:sz w:val="18"/>
          <w:szCs w:val="18"/>
        </w:rPr>
        <w:t>図面の様式は任意とし、Ａ３横で統一して提案すること</w:t>
      </w:r>
      <w:r w:rsidRPr="006B10FB">
        <w:rPr>
          <w:rFonts w:hint="eastAsia"/>
          <w:sz w:val="18"/>
          <w:szCs w:val="18"/>
        </w:rPr>
        <w:t>。</w:t>
      </w:r>
    </w:p>
    <w:p w14:paraId="5B0916C6" w14:textId="77777777" w:rsidR="00015EE9" w:rsidRPr="006B10FB" w:rsidRDefault="00015EE9" w:rsidP="00015EE9">
      <w:pPr>
        <w:autoSpaceDE w:val="0"/>
        <w:autoSpaceDN w:val="0"/>
        <w:adjustRightInd w:val="0"/>
        <w:ind w:firstLineChars="400" w:firstLine="729"/>
        <w:jc w:val="left"/>
        <w:rPr>
          <w:sz w:val="18"/>
          <w:szCs w:val="18"/>
        </w:rPr>
      </w:pPr>
      <w:r w:rsidRPr="006B10FB">
        <w:rPr>
          <w:rFonts w:hint="eastAsia"/>
          <w:sz w:val="18"/>
          <w:szCs w:val="18"/>
        </w:rPr>
        <w:t>注３）調理設備計画図、作業工程表・作業導線図には下記の内容を記載すること。</w:t>
      </w:r>
    </w:p>
    <w:p w14:paraId="06BB89EB" w14:textId="77777777" w:rsidR="00015EE9" w:rsidRPr="006B10FB"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5A5763CB" w:rsidR="00015EE9" w:rsidRPr="004246B8" w:rsidRDefault="00015EE9" w:rsidP="00015EE9">
      <w:pPr>
        <w:autoSpaceDE w:val="0"/>
        <w:autoSpaceDN w:val="0"/>
        <w:adjustRightInd w:val="0"/>
        <w:ind w:leftChars="600" w:left="1485" w:hangingChars="100" w:hanging="212"/>
        <w:jc w:val="left"/>
        <w:rPr>
          <w:sz w:val="18"/>
          <w:szCs w:val="18"/>
        </w:rPr>
      </w:pPr>
      <w:r w:rsidRPr="006B10FB">
        <w:rPr>
          <w:noProof/>
        </w:rPr>
        <mc:AlternateContent>
          <mc:Choice Requires="wps">
            <w:drawing>
              <wp:anchor distT="0" distB="0" distL="114300" distR="114300" simplePos="0" relativeHeight="251695104" behindDoc="0" locked="0" layoutInCell="1" allowOverlap="1" wp14:anchorId="0AE05E96" wp14:editId="5C996713">
                <wp:simplePos x="0" y="0"/>
                <wp:positionH relativeFrom="column">
                  <wp:posOffset>346075</wp:posOffset>
                </wp:positionH>
                <wp:positionV relativeFrom="paragraph">
                  <wp:posOffset>1369060</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05E96" id="Text Box 663" o:spid="_x0000_s1063" type="#_x0000_t202" style="position:absolute;left:0;text-align:left;margin-left:27.25pt;margin-top:107.8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" strokeweight="1pt">
                <v:textbox inset="5.85pt,.7pt,5.85pt,.7pt">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r w:rsidRPr="006B10FB">
        <w:rPr>
          <w:rFonts w:hint="eastAsia"/>
          <w:sz w:val="18"/>
          <w:szCs w:val="18"/>
        </w:rPr>
        <w:t>・</w:t>
      </w:r>
      <w:r w:rsidR="00312DCE" w:rsidRPr="006B10FB">
        <w:rPr>
          <w:rFonts w:hint="eastAsia"/>
          <w:sz w:val="18"/>
          <w:szCs w:val="18"/>
        </w:rPr>
        <w:t>「</w:t>
      </w:r>
      <w:r w:rsidRPr="006B10FB">
        <w:rPr>
          <w:rFonts w:hint="eastAsia"/>
          <w:sz w:val="18"/>
          <w:szCs w:val="18"/>
        </w:rPr>
        <w:t>資料10　想定献立</w:t>
      </w:r>
      <w:r w:rsidR="00312DCE" w:rsidRPr="006B10FB">
        <w:rPr>
          <w:rFonts w:hint="eastAsia"/>
          <w:sz w:val="18"/>
          <w:szCs w:val="18"/>
        </w:rPr>
        <w:t>」</w:t>
      </w:r>
      <w:r w:rsidRPr="006B10FB">
        <w:rPr>
          <w:rFonts w:hint="eastAsia"/>
          <w:sz w:val="18"/>
          <w:szCs w:val="18"/>
        </w:rPr>
        <w:t>に示す献立を調理する場合の調理設備の能力、作業時間及び作業工程表・作業動線図を示すこと。なお、作業工程表・作業動線図については「学校給食調理従事者</w:t>
      </w:r>
      <w:r w:rsidR="001C4844" w:rsidRPr="006B10FB">
        <w:rPr>
          <w:rFonts w:hint="eastAsia"/>
          <w:sz w:val="18"/>
          <w:szCs w:val="18"/>
        </w:rPr>
        <w:t>研修</w:t>
      </w:r>
      <w:r w:rsidRPr="006B10FB">
        <w:rPr>
          <w:rFonts w:hint="eastAsia"/>
          <w:sz w:val="18"/>
          <w:szCs w:val="18"/>
        </w:rPr>
        <w:t>マニュアル」（平成24年3月　文部科学省）60頁から80頁に基づいて作成すること。</w:t>
      </w:r>
      <w:r w:rsidR="00E37748" w:rsidRPr="006B10FB">
        <w:rPr>
          <w:rFonts w:hint="eastAsia"/>
          <w:sz w:val="18"/>
          <w:szCs w:val="18"/>
        </w:rPr>
        <w:t>それぞれの</w:t>
      </w:r>
      <w:r w:rsidRPr="006B10FB">
        <w:rPr>
          <w:rFonts w:hint="eastAsia"/>
          <w:sz w:val="18"/>
          <w:szCs w:val="18"/>
        </w:rPr>
        <w:t>様式は、「共同調理場作業工程表1本献立（例）」と「共同調理場作業動線図1本献立（例）」に基づいて記載すること。また、</w:t>
      </w:r>
      <w:r w:rsidR="00941EFF" w:rsidRPr="006B10FB">
        <w:rPr>
          <w:rFonts w:hint="eastAsia"/>
          <w:sz w:val="18"/>
          <w:szCs w:val="18"/>
        </w:rPr>
        <w:t>「</w:t>
      </w:r>
      <w:r w:rsidRPr="006B10FB">
        <w:rPr>
          <w:rFonts w:hint="eastAsia"/>
          <w:sz w:val="18"/>
          <w:szCs w:val="18"/>
        </w:rPr>
        <w:t>資料10　想定献立</w:t>
      </w:r>
      <w:r w:rsidR="00941EFF" w:rsidRPr="006B10FB">
        <w:rPr>
          <w:rFonts w:hint="eastAsia"/>
          <w:sz w:val="18"/>
          <w:szCs w:val="18"/>
        </w:rPr>
        <w:t>」</w:t>
      </w:r>
      <w:r w:rsidRPr="006B10FB">
        <w:rPr>
          <w:rFonts w:hint="eastAsia"/>
          <w:sz w:val="18"/>
          <w:szCs w:val="18"/>
        </w:rPr>
        <w:t>について、小学校の一人分量は中学校の8割として計算すること。</w:t>
      </w:r>
    </w:p>
    <w:p w14:paraId="61940534" w14:textId="77777777" w:rsidR="00B101B5" w:rsidRPr="004246B8" w:rsidRDefault="00B101B5" w:rsidP="00B101B5"/>
    <w:sectPr w:rsidR="00B101B5" w:rsidRPr="004246B8" w:rsidSect="00901FBB">
      <w:footerReference w:type="default" r:id="rId20"/>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045A2" w15:done="0"/>
  <w15:commentEx w15:paraId="7967F2B4" w15:done="0"/>
  <w15:commentEx w15:paraId="355B5017" w15:done="0"/>
  <w15:commentEx w15:paraId="7E73D138" w15:done="0"/>
  <w15:commentEx w15:paraId="3A52D8A0" w15:done="0"/>
  <w15:commentEx w15:paraId="636E26F7" w15:done="0"/>
  <w15:commentEx w15:paraId="2E4EA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M_other">
    <w:altName w:val="HGPｺﾞｼｯｸE"/>
    <w:charset w:val="80"/>
    <w:family w:val="auto"/>
    <w:pitch w:val="variable"/>
    <w:sig w:usb0="80000283" w:usb1="0807686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E82F09" w:rsidRPr="00E82F09">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E82F09" w:rsidRPr="00E82F09">
          <w:rPr>
            <w:noProof/>
            <w:lang w:val="ja-JP"/>
          </w:rPr>
          <w:t>62</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6">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2">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1"/>
  </w:num>
  <w:num w:numId="2">
    <w:abstractNumId w:val="21"/>
  </w:num>
  <w:num w:numId="3">
    <w:abstractNumId w:val="37"/>
  </w:num>
  <w:num w:numId="4">
    <w:abstractNumId w:val="39"/>
  </w:num>
  <w:num w:numId="5">
    <w:abstractNumId w:val="24"/>
  </w:num>
  <w:num w:numId="6">
    <w:abstractNumId w:val="15"/>
  </w:num>
  <w:num w:numId="7">
    <w:abstractNumId w:val="28"/>
  </w:num>
  <w:num w:numId="8">
    <w:abstractNumId w:val="13"/>
  </w:num>
  <w:num w:numId="9">
    <w:abstractNumId w:val="31"/>
  </w:num>
  <w:num w:numId="10">
    <w:abstractNumId w:val="10"/>
  </w:num>
  <w:num w:numId="11">
    <w:abstractNumId w:val="27"/>
  </w:num>
  <w:num w:numId="12">
    <w:abstractNumId w:val="6"/>
  </w:num>
  <w:num w:numId="13">
    <w:abstractNumId w:val="23"/>
  </w:num>
  <w:num w:numId="14">
    <w:abstractNumId w:val="12"/>
  </w:num>
  <w:num w:numId="15">
    <w:abstractNumId w:val="3"/>
  </w:num>
  <w:num w:numId="16">
    <w:abstractNumId w:val="0"/>
  </w:num>
  <w:num w:numId="17">
    <w:abstractNumId w:val="42"/>
  </w:num>
  <w:num w:numId="18">
    <w:abstractNumId w:val="17"/>
  </w:num>
  <w:num w:numId="19">
    <w:abstractNumId w:val="19"/>
  </w:num>
  <w:num w:numId="20">
    <w:abstractNumId w:val="38"/>
  </w:num>
  <w:num w:numId="21">
    <w:abstractNumId w:val="9"/>
  </w:num>
  <w:num w:numId="22">
    <w:abstractNumId w:val="40"/>
  </w:num>
  <w:num w:numId="23">
    <w:abstractNumId w:val="34"/>
  </w:num>
  <w:num w:numId="24">
    <w:abstractNumId w:val="29"/>
  </w:num>
  <w:num w:numId="25">
    <w:abstractNumId w:val="14"/>
  </w:num>
  <w:num w:numId="26">
    <w:abstractNumId w:val="22"/>
  </w:num>
  <w:num w:numId="27">
    <w:abstractNumId w:val="32"/>
  </w:num>
  <w:num w:numId="28">
    <w:abstractNumId w:val="18"/>
  </w:num>
  <w:num w:numId="29">
    <w:abstractNumId w:val="33"/>
  </w:num>
  <w:num w:numId="30">
    <w:abstractNumId w:val="20"/>
  </w:num>
  <w:num w:numId="31">
    <w:abstractNumId w:val="8"/>
  </w:num>
  <w:num w:numId="32">
    <w:abstractNumId w:val="25"/>
  </w:num>
  <w:num w:numId="33">
    <w:abstractNumId w:val="1"/>
  </w:num>
  <w:num w:numId="34">
    <w:abstractNumId w:val="36"/>
  </w:num>
  <w:num w:numId="35">
    <w:abstractNumId w:val="43"/>
  </w:num>
  <w:num w:numId="36">
    <w:abstractNumId w:val="4"/>
  </w:num>
  <w:num w:numId="37">
    <w:abstractNumId w:val="5"/>
  </w:num>
  <w:num w:numId="38">
    <w:abstractNumId w:val="26"/>
  </w:num>
  <w:num w:numId="39">
    <w:abstractNumId w:val="7"/>
  </w:num>
  <w:num w:numId="40">
    <w:abstractNumId w:val="35"/>
  </w:num>
  <w:num w:numId="41">
    <w:abstractNumId w:val="16"/>
  </w:num>
  <w:num w:numId="42">
    <w:abstractNumId w:val="2"/>
  </w:num>
  <w:num w:numId="43">
    <w:abstractNumId w:val="30"/>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64"/>
    <w:rsid w:val="00001340"/>
    <w:rsid w:val="00003423"/>
    <w:rsid w:val="00003F3A"/>
    <w:rsid w:val="00006AF1"/>
    <w:rsid w:val="000114D9"/>
    <w:rsid w:val="0001278F"/>
    <w:rsid w:val="00015EE9"/>
    <w:rsid w:val="000169DE"/>
    <w:rsid w:val="000222B1"/>
    <w:rsid w:val="00022EBD"/>
    <w:rsid w:val="00022F62"/>
    <w:rsid w:val="00026438"/>
    <w:rsid w:val="00030DD5"/>
    <w:rsid w:val="00031732"/>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8D6"/>
    <w:rsid w:val="000D1916"/>
    <w:rsid w:val="000D4083"/>
    <w:rsid w:val="000D4364"/>
    <w:rsid w:val="000D5A8C"/>
    <w:rsid w:val="000D7A7E"/>
    <w:rsid w:val="000D7E60"/>
    <w:rsid w:val="000E0424"/>
    <w:rsid w:val="000E1662"/>
    <w:rsid w:val="000E196E"/>
    <w:rsid w:val="000E2070"/>
    <w:rsid w:val="000E33E7"/>
    <w:rsid w:val="000E3E62"/>
    <w:rsid w:val="000E46BB"/>
    <w:rsid w:val="000E5335"/>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6DA4"/>
    <w:rsid w:val="0016280F"/>
    <w:rsid w:val="001634E0"/>
    <w:rsid w:val="00164AB5"/>
    <w:rsid w:val="00164AD0"/>
    <w:rsid w:val="00165428"/>
    <w:rsid w:val="00171A7B"/>
    <w:rsid w:val="001751D9"/>
    <w:rsid w:val="001815B0"/>
    <w:rsid w:val="00183764"/>
    <w:rsid w:val="00186296"/>
    <w:rsid w:val="001A1D2E"/>
    <w:rsid w:val="001A3E87"/>
    <w:rsid w:val="001A66B1"/>
    <w:rsid w:val="001A68C7"/>
    <w:rsid w:val="001B341F"/>
    <w:rsid w:val="001B5BAD"/>
    <w:rsid w:val="001B5C1C"/>
    <w:rsid w:val="001C1323"/>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61F9"/>
    <w:rsid w:val="001F6C36"/>
    <w:rsid w:val="001F74CA"/>
    <w:rsid w:val="00203A9A"/>
    <w:rsid w:val="00204976"/>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4801"/>
    <w:rsid w:val="00256F08"/>
    <w:rsid w:val="0026019F"/>
    <w:rsid w:val="00260E4F"/>
    <w:rsid w:val="002619DF"/>
    <w:rsid w:val="002631D8"/>
    <w:rsid w:val="0026595A"/>
    <w:rsid w:val="002671BF"/>
    <w:rsid w:val="00274A58"/>
    <w:rsid w:val="00275F0B"/>
    <w:rsid w:val="00276C3A"/>
    <w:rsid w:val="0027799A"/>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F0886"/>
    <w:rsid w:val="002F2AE5"/>
    <w:rsid w:val="002F3FD3"/>
    <w:rsid w:val="002F6A2D"/>
    <w:rsid w:val="002F748B"/>
    <w:rsid w:val="0030191F"/>
    <w:rsid w:val="00301AD5"/>
    <w:rsid w:val="00302727"/>
    <w:rsid w:val="00306B03"/>
    <w:rsid w:val="00306DB5"/>
    <w:rsid w:val="00312DCE"/>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8101E"/>
    <w:rsid w:val="00383EB7"/>
    <w:rsid w:val="0038522C"/>
    <w:rsid w:val="00386352"/>
    <w:rsid w:val="00387857"/>
    <w:rsid w:val="00393CB5"/>
    <w:rsid w:val="00397E93"/>
    <w:rsid w:val="003A1E53"/>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5054"/>
    <w:rsid w:val="003F51C9"/>
    <w:rsid w:val="003F5A0C"/>
    <w:rsid w:val="003F6DB2"/>
    <w:rsid w:val="0040254E"/>
    <w:rsid w:val="00402E42"/>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C24"/>
    <w:rsid w:val="00522979"/>
    <w:rsid w:val="00524539"/>
    <w:rsid w:val="00525A34"/>
    <w:rsid w:val="005264C9"/>
    <w:rsid w:val="005264D6"/>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6292"/>
    <w:rsid w:val="005A68CD"/>
    <w:rsid w:val="005B27A9"/>
    <w:rsid w:val="005B497A"/>
    <w:rsid w:val="005B7313"/>
    <w:rsid w:val="005B7473"/>
    <w:rsid w:val="005C178F"/>
    <w:rsid w:val="005C1EEF"/>
    <w:rsid w:val="005C34FA"/>
    <w:rsid w:val="005D04ED"/>
    <w:rsid w:val="005D1B67"/>
    <w:rsid w:val="005D297E"/>
    <w:rsid w:val="005E065F"/>
    <w:rsid w:val="005E263E"/>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3CB6"/>
    <w:rsid w:val="00634BBF"/>
    <w:rsid w:val="00636159"/>
    <w:rsid w:val="00636A46"/>
    <w:rsid w:val="00642F96"/>
    <w:rsid w:val="006436B2"/>
    <w:rsid w:val="00646744"/>
    <w:rsid w:val="00647E54"/>
    <w:rsid w:val="0065042A"/>
    <w:rsid w:val="006520C5"/>
    <w:rsid w:val="00654856"/>
    <w:rsid w:val="00656D9D"/>
    <w:rsid w:val="006575BE"/>
    <w:rsid w:val="00660E4C"/>
    <w:rsid w:val="00661437"/>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5C7"/>
    <w:rsid w:val="006938F5"/>
    <w:rsid w:val="006966D7"/>
    <w:rsid w:val="006A1820"/>
    <w:rsid w:val="006A1B86"/>
    <w:rsid w:val="006A2E52"/>
    <w:rsid w:val="006A3193"/>
    <w:rsid w:val="006A544B"/>
    <w:rsid w:val="006A70DC"/>
    <w:rsid w:val="006B0A54"/>
    <w:rsid w:val="006B10FB"/>
    <w:rsid w:val="006B322F"/>
    <w:rsid w:val="006B4CE1"/>
    <w:rsid w:val="006B78D3"/>
    <w:rsid w:val="006B790C"/>
    <w:rsid w:val="006C0039"/>
    <w:rsid w:val="006C21B8"/>
    <w:rsid w:val="006C5265"/>
    <w:rsid w:val="006C5BDE"/>
    <w:rsid w:val="006C70C6"/>
    <w:rsid w:val="006C7F8E"/>
    <w:rsid w:val="006D03E6"/>
    <w:rsid w:val="006D35B8"/>
    <w:rsid w:val="006D4B22"/>
    <w:rsid w:val="006D5EFD"/>
    <w:rsid w:val="006D6163"/>
    <w:rsid w:val="006E0EA8"/>
    <w:rsid w:val="006E246F"/>
    <w:rsid w:val="006E2A55"/>
    <w:rsid w:val="006E3DAB"/>
    <w:rsid w:val="006F2F94"/>
    <w:rsid w:val="006F3A52"/>
    <w:rsid w:val="006F3D5B"/>
    <w:rsid w:val="006F3E3D"/>
    <w:rsid w:val="006F543B"/>
    <w:rsid w:val="006F6102"/>
    <w:rsid w:val="00712BCC"/>
    <w:rsid w:val="00717C88"/>
    <w:rsid w:val="007205EB"/>
    <w:rsid w:val="00723016"/>
    <w:rsid w:val="00723773"/>
    <w:rsid w:val="007326F8"/>
    <w:rsid w:val="00734562"/>
    <w:rsid w:val="00737B1F"/>
    <w:rsid w:val="007427EE"/>
    <w:rsid w:val="00742807"/>
    <w:rsid w:val="0074332B"/>
    <w:rsid w:val="007436C9"/>
    <w:rsid w:val="00745D87"/>
    <w:rsid w:val="0074656E"/>
    <w:rsid w:val="00747F5F"/>
    <w:rsid w:val="00750B86"/>
    <w:rsid w:val="00752B85"/>
    <w:rsid w:val="0075317B"/>
    <w:rsid w:val="0075451B"/>
    <w:rsid w:val="007547BA"/>
    <w:rsid w:val="00756A88"/>
    <w:rsid w:val="0076046F"/>
    <w:rsid w:val="00761388"/>
    <w:rsid w:val="007704E8"/>
    <w:rsid w:val="00771157"/>
    <w:rsid w:val="007711B2"/>
    <w:rsid w:val="00771E2C"/>
    <w:rsid w:val="00773179"/>
    <w:rsid w:val="007742A7"/>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DB0"/>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A42"/>
    <w:rsid w:val="008F01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3AA"/>
    <w:rsid w:val="00956FEA"/>
    <w:rsid w:val="00957FC7"/>
    <w:rsid w:val="0096011B"/>
    <w:rsid w:val="00960F15"/>
    <w:rsid w:val="00964E0E"/>
    <w:rsid w:val="00966583"/>
    <w:rsid w:val="009667AD"/>
    <w:rsid w:val="00980846"/>
    <w:rsid w:val="00980A65"/>
    <w:rsid w:val="009845F1"/>
    <w:rsid w:val="00985485"/>
    <w:rsid w:val="00985FD5"/>
    <w:rsid w:val="00991838"/>
    <w:rsid w:val="00992548"/>
    <w:rsid w:val="0099763D"/>
    <w:rsid w:val="009A1905"/>
    <w:rsid w:val="009A4166"/>
    <w:rsid w:val="009A4400"/>
    <w:rsid w:val="009A7178"/>
    <w:rsid w:val="009B0615"/>
    <w:rsid w:val="009B093C"/>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464F"/>
    <w:rsid w:val="00A55433"/>
    <w:rsid w:val="00A56262"/>
    <w:rsid w:val="00A571DF"/>
    <w:rsid w:val="00A57E86"/>
    <w:rsid w:val="00A61513"/>
    <w:rsid w:val="00A67C6B"/>
    <w:rsid w:val="00A70616"/>
    <w:rsid w:val="00A72DA4"/>
    <w:rsid w:val="00A7394F"/>
    <w:rsid w:val="00A75F32"/>
    <w:rsid w:val="00A80111"/>
    <w:rsid w:val="00A810A6"/>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D2CC4"/>
    <w:rsid w:val="00AD5C00"/>
    <w:rsid w:val="00AD7001"/>
    <w:rsid w:val="00AE1081"/>
    <w:rsid w:val="00AE51C7"/>
    <w:rsid w:val="00AF610E"/>
    <w:rsid w:val="00AF6BAA"/>
    <w:rsid w:val="00B02C35"/>
    <w:rsid w:val="00B03C71"/>
    <w:rsid w:val="00B0564D"/>
    <w:rsid w:val="00B07B9A"/>
    <w:rsid w:val="00B101B5"/>
    <w:rsid w:val="00B10F90"/>
    <w:rsid w:val="00B121F8"/>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2FD3"/>
    <w:rsid w:val="00C5507D"/>
    <w:rsid w:val="00C60351"/>
    <w:rsid w:val="00C64DE0"/>
    <w:rsid w:val="00C676C2"/>
    <w:rsid w:val="00C8279D"/>
    <w:rsid w:val="00C83259"/>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2D27"/>
    <w:rsid w:val="00D6335B"/>
    <w:rsid w:val="00D6344B"/>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76A7"/>
    <w:rsid w:val="00DA0E1F"/>
    <w:rsid w:val="00DA7ED8"/>
    <w:rsid w:val="00DA7F1A"/>
    <w:rsid w:val="00DB3779"/>
    <w:rsid w:val="00DB3DFD"/>
    <w:rsid w:val="00DB4971"/>
    <w:rsid w:val="00DB4EA1"/>
    <w:rsid w:val="00DC3AB9"/>
    <w:rsid w:val="00DC6F87"/>
    <w:rsid w:val="00DD1E5E"/>
    <w:rsid w:val="00DD2148"/>
    <w:rsid w:val="00DE1099"/>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609B7"/>
    <w:rsid w:val="00E62D67"/>
    <w:rsid w:val="00E63131"/>
    <w:rsid w:val="00E643A9"/>
    <w:rsid w:val="00E670DF"/>
    <w:rsid w:val="00E678C5"/>
    <w:rsid w:val="00E67FED"/>
    <w:rsid w:val="00E70815"/>
    <w:rsid w:val="00E7272E"/>
    <w:rsid w:val="00E755D6"/>
    <w:rsid w:val="00E76022"/>
    <w:rsid w:val="00E769A0"/>
    <w:rsid w:val="00E826CD"/>
    <w:rsid w:val="00E82F09"/>
    <w:rsid w:val="00E83949"/>
    <w:rsid w:val="00E86FB4"/>
    <w:rsid w:val="00E87142"/>
    <w:rsid w:val="00E90C80"/>
    <w:rsid w:val="00E93646"/>
    <w:rsid w:val="00E94A37"/>
    <w:rsid w:val="00E94EAB"/>
    <w:rsid w:val="00E950A5"/>
    <w:rsid w:val="00E95BBA"/>
    <w:rsid w:val="00E97E81"/>
    <w:rsid w:val="00EA0CE1"/>
    <w:rsid w:val="00EA2F2C"/>
    <w:rsid w:val="00EA4B0D"/>
    <w:rsid w:val="00EB0ECF"/>
    <w:rsid w:val="00EB1115"/>
    <w:rsid w:val="00EB1335"/>
    <w:rsid w:val="00EB1FD9"/>
    <w:rsid w:val="00EB2865"/>
    <w:rsid w:val="00EC15F4"/>
    <w:rsid w:val="00EC4AB6"/>
    <w:rsid w:val="00EC7C3B"/>
    <w:rsid w:val="00ED2C60"/>
    <w:rsid w:val="00ED42D8"/>
    <w:rsid w:val="00ED4A86"/>
    <w:rsid w:val="00EE00B0"/>
    <w:rsid w:val="00EE0AFF"/>
    <w:rsid w:val="00EE4EFD"/>
    <w:rsid w:val="00EE7DD6"/>
    <w:rsid w:val="00EF4F41"/>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image" Target="media/image7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A5D2-A131-473B-BE25-071F2FEE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6CF29F82.dotm</Template>
  <TotalTime>0</TotalTime>
  <Pages>69</Pages>
  <Words>12566</Words>
  <Characters>4878</Characters>
  <Application>Microsoft Office Word</Application>
  <DocSecurity>0</DocSecurity>
  <Lines>40</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2019-01-18T02:24:00Z</dcterms:created>
  <dcterms:modified xsi:type="dcterms:W3CDTF">2019-02-14T06:45:00Z</dcterms:modified>
</cp:coreProperties>
</file>