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AA" w:rsidRPr="00A46B68" w:rsidRDefault="00FF5B2F" w:rsidP="00A46B6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届　出</w:t>
      </w:r>
      <w:r w:rsidR="00A46B68">
        <w:rPr>
          <w:rFonts w:hint="eastAsia"/>
          <w:sz w:val="40"/>
          <w:szCs w:val="40"/>
        </w:rPr>
        <w:t xml:space="preserve">　</w:t>
      </w:r>
      <w:r w:rsidR="00A46B68" w:rsidRPr="00A46B68">
        <w:rPr>
          <w:rFonts w:hint="eastAsia"/>
          <w:sz w:val="40"/>
          <w:szCs w:val="40"/>
        </w:rPr>
        <w:t>書</w:t>
      </w:r>
    </w:p>
    <w:p w:rsidR="00A46B68" w:rsidRDefault="00A46B68" w:rsidP="00A46B68">
      <w:pPr>
        <w:jc w:val="center"/>
      </w:pPr>
    </w:p>
    <w:p w:rsidR="00B7653C" w:rsidRDefault="00CC63E3" w:rsidP="00655AC7">
      <w:pPr>
        <w:wordWrap w:val="0"/>
        <w:jc w:val="right"/>
      </w:pPr>
      <w:r>
        <w:rPr>
          <w:rFonts w:hint="eastAsia"/>
        </w:rPr>
        <w:t>令和</w:t>
      </w:r>
      <w:r w:rsidR="00655AC7">
        <w:rPr>
          <w:rFonts w:hint="eastAsia"/>
        </w:rPr>
        <w:t xml:space="preserve">　　年　　月　　日</w:t>
      </w:r>
    </w:p>
    <w:p w:rsidR="00655AC7" w:rsidRDefault="00655AC7" w:rsidP="00655AC7">
      <w:pPr>
        <w:jc w:val="right"/>
      </w:pPr>
    </w:p>
    <w:p w:rsidR="00A46B68" w:rsidRDefault="00A46B68" w:rsidP="00A46B68">
      <w:pPr>
        <w:jc w:val="left"/>
      </w:pPr>
      <w:r>
        <w:rPr>
          <w:rFonts w:hint="eastAsia"/>
        </w:rPr>
        <w:t xml:space="preserve">　豊橋市長　佐原　光一　様</w:t>
      </w:r>
    </w:p>
    <w:p w:rsidR="005B3036" w:rsidRDefault="005B3036" w:rsidP="00A46B68">
      <w:pPr>
        <w:jc w:val="left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</w:tblGrid>
      <w:tr w:rsidR="005B3036" w:rsidTr="005B3036">
        <w:trPr>
          <w:trHeight w:val="510"/>
        </w:trPr>
        <w:tc>
          <w:tcPr>
            <w:tcW w:w="3916" w:type="dxa"/>
          </w:tcPr>
          <w:p w:rsidR="005B3036" w:rsidRPr="005B3036" w:rsidRDefault="005B3036" w:rsidP="00A46B68">
            <w:pPr>
              <w:jc w:val="left"/>
            </w:pPr>
            <w:r>
              <w:rPr>
                <w:rFonts w:hint="eastAsia"/>
              </w:rPr>
              <w:t>建築物石綿含有建材調査者</w:t>
            </w:r>
          </w:p>
        </w:tc>
      </w:tr>
      <w:tr w:rsidR="005B3036" w:rsidTr="005B3036">
        <w:trPr>
          <w:trHeight w:val="510"/>
        </w:trPr>
        <w:tc>
          <w:tcPr>
            <w:tcW w:w="3916" w:type="dxa"/>
          </w:tcPr>
          <w:p w:rsidR="005B3036" w:rsidRPr="00F369A1" w:rsidRDefault="005B3036" w:rsidP="005420C0">
            <w:pPr>
              <w:wordWrap w:val="0"/>
              <w:jc w:val="right"/>
            </w:pPr>
            <w:r w:rsidRPr="00F369A1">
              <w:rPr>
                <w:rFonts w:hint="eastAsia"/>
              </w:rPr>
              <w:t xml:space="preserve">　　印</w:t>
            </w:r>
            <w:r w:rsidR="005420C0">
              <w:rPr>
                <w:rFonts w:hint="eastAsia"/>
              </w:rPr>
              <w:t xml:space="preserve">　</w:t>
            </w:r>
          </w:p>
        </w:tc>
      </w:tr>
      <w:tr w:rsidR="005B3036" w:rsidTr="005B3036">
        <w:trPr>
          <w:trHeight w:val="510"/>
        </w:trPr>
        <w:tc>
          <w:tcPr>
            <w:tcW w:w="3916" w:type="dxa"/>
          </w:tcPr>
          <w:p w:rsidR="005B3036" w:rsidRPr="00F369A1" w:rsidRDefault="00F369A1" w:rsidP="00A46B68">
            <w:pPr>
              <w:jc w:val="left"/>
            </w:pPr>
            <w:r>
              <w:rPr>
                <w:rFonts w:hint="eastAsia"/>
              </w:rPr>
              <w:t>（</w:t>
            </w:r>
            <w:r w:rsidR="005B3036" w:rsidRPr="00F369A1">
              <w:rPr>
                <w:rFonts w:hint="eastAsia"/>
              </w:rPr>
              <w:t xml:space="preserve">修了証明番号　　　　</w:t>
            </w:r>
            <w:r w:rsidR="005B3036" w:rsidRPr="00F369A1">
              <w:rPr>
                <w:rFonts w:hint="eastAsia"/>
              </w:rPr>
              <w:t xml:space="preserve">     </w:t>
            </w:r>
            <w:r w:rsidR="005B3036" w:rsidRPr="00F369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5B3036" w:rsidRPr="00F369A1">
              <w:rPr>
                <w:rFonts w:hint="eastAsia"/>
              </w:rPr>
              <w:t xml:space="preserve">　</w:t>
            </w:r>
          </w:p>
        </w:tc>
      </w:tr>
    </w:tbl>
    <w:p w:rsidR="00E9092E" w:rsidRDefault="00E9092E" w:rsidP="00E9092E">
      <w:pPr>
        <w:ind w:leftChars="2430" w:left="5313" w:right="-1" w:hangingChars="100" w:hanging="210"/>
      </w:pPr>
    </w:p>
    <w:p w:rsidR="00A46B68" w:rsidRDefault="00A46B68" w:rsidP="00FF5B2F">
      <w:pPr>
        <w:ind w:right="210" w:firstLineChars="100" w:firstLine="210"/>
        <w:jc w:val="left"/>
      </w:pPr>
      <w:r>
        <w:rPr>
          <w:rFonts w:hint="eastAsia"/>
        </w:rPr>
        <w:t>下記の吹付けアスベスト</w:t>
      </w:r>
      <w:r w:rsidR="00FF5B2F">
        <w:rPr>
          <w:rFonts w:hint="eastAsia"/>
        </w:rPr>
        <w:t>対策事業（除去等）について</w:t>
      </w:r>
      <w:r>
        <w:rPr>
          <w:rFonts w:hint="eastAsia"/>
        </w:rPr>
        <w:t>、</w:t>
      </w:r>
      <w:r w:rsidR="009743F9">
        <w:rPr>
          <w:rFonts w:hint="eastAsia"/>
        </w:rPr>
        <w:t>建築物石綿含有建材調査者が</w:t>
      </w:r>
      <w:r w:rsidR="00FF5B2F">
        <w:rPr>
          <w:rFonts w:hint="eastAsia"/>
        </w:rPr>
        <w:t>実施計画の</w:t>
      </w:r>
      <w:r w:rsidR="00816AF8">
        <w:rPr>
          <w:rFonts w:hint="eastAsia"/>
        </w:rPr>
        <w:t>策定を行うとともに、当該計画に基づく現場体制に基づき実施します</w:t>
      </w:r>
      <w:r w:rsidR="00FF5B2F">
        <w:rPr>
          <w:rFonts w:hint="eastAsia"/>
        </w:rPr>
        <w:t>。</w:t>
      </w:r>
      <w:r w:rsidR="00D472B9">
        <w:rPr>
          <w:rFonts w:hint="eastAsia"/>
        </w:rPr>
        <w:t xml:space="preserve">　</w:t>
      </w:r>
    </w:p>
    <w:p w:rsidR="00A46B68" w:rsidRDefault="00A46B68" w:rsidP="00A46B68">
      <w:pPr>
        <w:ind w:right="210"/>
        <w:jc w:val="left"/>
      </w:pPr>
    </w:p>
    <w:p w:rsidR="00A46B68" w:rsidRDefault="00A46B68" w:rsidP="00A46B68">
      <w:pPr>
        <w:jc w:val="center"/>
      </w:pPr>
      <w:r>
        <w:rPr>
          <w:rFonts w:hint="eastAsia"/>
        </w:rPr>
        <w:t>記</w:t>
      </w:r>
    </w:p>
    <w:p w:rsidR="00A46B68" w:rsidRDefault="00A46B68" w:rsidP="00A46B68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46B68" w:rsidTr="00E9092E">
        <w:trPr>
          <w:trHeight w:val="794"/>
        </w:trPr>
        <w:tc>
          <w:tcPr>
            <w:tcW w:w="2093" w:type="dxa"/>
            <w:vAlign w:val="center"/>
          </w:tcPr>
          <w:p w:rsidR="00A46B68" w:rsidRDefault="00E9092E" w:rsidP="00FF5B2F">
            <w:r w:rsidRPr="00E9092E">
              <w:rPr>
                <w:rFonts w:hint="eastAsia"/>
                <w:kern w:val="0"/>
                <w:fitText w:val="1470" w:id="1186656000"/>
              </w:rPr>
              <w:t>補助</w:t>
            </w:r>
            <w:r w:rsidR="00A46B68" w:rsidRPr="00E9092E">
              <w:rPr>
                <w:rFonts w:hint="eastAsia"/>
                <w:kern w:val="0"/>
                <w:fitText w:val="1470" w:id="1186656000"/>
              </w:rPr>
              <w:t>対象事業名</w:t>
            </w:r>
          </w:p>
        </w:tc>
        <w:tc>
          <w:tcPr>
            <w:tcW w:w="6609" w:type="dxa"/>
            <w:vAlign w:val="center"/>
          </w:tcPr>
          <w:p w:rsidR="00A46B68" w:rsidRDefault="00E9092E" w:rsidP="00DB4DAE">
            <w:pPr>
              <w:ind w:leftChars="1163" w:left="2442"/>
              <w:jc w:val="left"/>
            </w:pPr>
            <w:r>
              <w:rPr>
                <w:rFonts w:hint="eastAsia"/>
              </w:rPr>
              <w:t xml:space="preserve">　吹付けアスベスト対策事業（除去等）</w:t>
            </w:r>
          </w:p>
        </w:tc>
      </w:tr>
      <w:tr w:rsidR="00A46B68" w:rsidTr="00E9092E">
        <w:trPr>
          <w:trHeight w:val="794"/>
        </w:trPr>
        <w:tc>
          <w:tcPr>
            <w:tcW w:w="2093" w:type="dxa"/>
            <w:vAlign w:val="center"/>
          </w:tcPr>
          <w:p w:rsidR="00A46B68" w:rsidRDefault="00A46B68" w:rsidP="00FF5B2F">
            <w:r w:rsidRPr="001E048E">
              <w:rPr>
                <w:rFonts w:hint="eastAsia"/>
                <w:spacing w:val="15"/>
                <w:kern w:val="0"/>
                <w:fitText w:val="1470" w:id="1186656001"/>
              </w:rPr>
              <w:t>建築物所在</w:t>
            </w:r>
            <w:r w:rsidRPr="001E048E">
              <w:rPr>
                <w:rFonts w:hint="eastAsia"/>
                <w:spacing w:val="30"/>
                <w:kern w:val="0"/>
                <w:fitText w:val="1470" w:id="1186656001"/>
              </w:rPr>
              <w:t>地</w:t>
            </w:r>
          </w:p>
        </w:tc>
        <w:tc>
          <w:tcPr>
            <w:tcW w:w="6609" w:type="dxa"/>
            <w:vAlign w:val="center"/>
          </w:tcPr>
          <w:p w:rsidR="00A46B68" w:rsidRDefault="00E9092E" w:rsidP="00E9092E">
            <w:pPr>
              <w:ind w:firstLineChars="50" w:firstLine="105"/>
            </w:pPr>
            <w:r>
              <w:rPr>
                <w:rFonts w:hint="eastAsia"/>
              </w:rPr>
              <w:t>豊橋市</w:t>
            </w:r>
          </w:p>
        </w:tc>
      </w:tr>
      <w:tr w:rsidR="00A46B68" w:rsidTr="00E9092E">
        <w:trPr>
          <w:trHeight w:val="794"/>
        </w:trPr>
        <w:tc>
          <w:tcPr>
            <w:tcW w:w="2093" w:type="dxa"/>
            <w:vAlign w:val="center"/>
          </w:tcPr>
          <w:p w:rsidR="00A46B68" w:rsidRDefault="00A46B68" w:rsidP="00FF5B2F"/>
        </w:tc>
        <w:tc>
          <w:tcPr>
            <w:tcW w:w="6609" w:type="dxa"/>
            <w:vAlign w:val="center"/>
          </w:tcPr>
          <w:p w:rsidR="00A46B68" w:rsidRDefault="00A46B68" w:rsidP="00FF5B2F"/>
        </w:tc>
      </w:tr>
    </w:tbl>
    <w:p w:rsidR="00EA4744" w:rsidRDefault="00A46B68" w:rsidP="00A46B68">
      <w:pPr>
        <w:jc w:val="right"/>
      </w:pPr>
      <w:r>
        <w:rPr>
          <w:rFonts w:hint="eastAsia"/>
        </w:rPr>
        <w:t>以上</w:t>
      </w:r>
    </w:p>
    <w:p w:rsidR="00EA4744" w:rsidRDefault="00EA4744">
      <w:pPr>
        <w:widowControl/>
        <w:jc w:val="left"/>
      </w:pPr>
      <w:r>
        <w:br w:type="page"/>
      </w:r>
    </w:p>
    <w:p w:rsidR="00EA4744" w:rsidRPr="00A46B68" w:rsidRDefault="00EA4744" w:rsidP="00EA474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届　出　</w:t>
      </w:r>
      <w:r w:rsidRPr="00A46B68">
        <w:rPr>
          <w:rFonts w:hint="eastAsia"/>
          <w:sz w:val="40"/>
          <w:szCs w:val="40"/>
        </w:rPr>
        <w:t>書</w:t>
      </w:r>
    </w:p>
    <w:p w:rsidR="00EA4744" w:rsidRDefault="00EA4744" w:rsidP="00EA4744">
      <w:pPr>
        <w:jc w:val="center"/>
      </w:pPr>
    </w:p>
    <w:p w:rsidR="00EA4744" w:rsidRDefault="00CC63E3" w:rsidP="00EA4744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EA4744">
        <w:rPr>
          <w:rFonts w:hint="eastAsia"/>
        </w:rPr>
        <w:t xml:space="preserve">　　年　　月　　日</w:t>
      </w:r>
    </w:p>
    <w:p w:rsidR="00EA4744" w:rsidRDefault="00EA4744" w:rsidP="00EA4744">
      <w:pPr>
        <w:jc w:val="right"/>
      </w:pPr>
    </w:p>
    <w:p w:rsidR="00EA4744" w:rsidRDefault="00EA4744" w:rsidP="00EA4744">
      <w:pPr>
        <w:jc w:val="left"/>
      </w:pPr>
      <w:r>
        <w:rPr>
          <w:rFonts w:hint="eastAsia"/>
        </w:rPr>
        <w:t xml:space="preserve">　豊橋市長　佐原　光一　様</w:t>
      </w:r>
    </w:p>
    <w:p w:rsidR="00EA4744" w:rsidRDefault="00EA4744" w:rsidP="00EA4744">
      <w:pPr>
        <w:jc w:val="left"/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</w:tblGrid>
      <w:tr w:rsidR="00EA4744" w:rsidTr="00CC4A88">
        <w:trPr>
          <w:trHeight w:val="510"/>
        </w:trPr>
        <w:tc>
          <w:tcPr>
            <w:tcW w:w="3916" w:type="dxa"/>
          </w:tcPr>
          <w:p w:rsidR="00EA4744" w:rsidRPr="005B3036" w:rsidRDefault="00EA4744" w:rsidP="00CC4A88">
            <w:pPr>
              <w:jc w:val="left"/>
            </w:pPr>
            <w:r>
              <w:rPr>
                <w:rFonts w:hint="eastAsia"/>
              </w:rPr>
              <w:t>建築物石綿含有建材調査者</w:t>
            </w:r>
          </w:p>
        </w:tc>
      </w:tr>
      <w:tr w:rsidR="00EA4744" w:rsidTr="00CC4A88">
        <w:trPr>
          <w:trHeight w:val="510"/>
        </w:trPr>
        <w:tc>
          <w:tcPr>
            <w:tcW w:w="3916" w:type="dxa"/>
          </w:tcPr>
          <w:p w:rsidR="00EA4744" w:rsidRPr="00F369A1" w:rsidRDefault="00EA4744" w:rsidP="005420C0">
            <w:pPr>
              <w:wordWrap w:val="0"/>
              <w:jc w:val="right"/>
            </w:pPr>
            <w:r w:rsidRPr="00F369A1">
              <w:rPr>
                <w:rFonts w:hint="eastAsia"/>
              </w:rPr>
              <w:t>印</w:t>
            </w:r>
            <w:r w:rsidR="005420C0">
              <w:rPr>
                <w:rFonts w:hint="eastAsia"/>
              </w:rPr>
              <w:t xml:space="preserve">　　</w:t>
            </w:r>
          </w:p>
        </w:tc>
      </w:tr>
      <w:tr w:rsidR="00EA4744" w:rsidTr="00CC4A88">
        <w:trPr>
          <w:trHeight w:val="510"/>
        </w:trPr>
        <w:tc>
          <w:tcPr>
            <w:tcW w:w="3916" w:type="dxa"/>
          </w:tcPr>
          <w:p w:rsidR="00EA4744" w:rsidRPr="00F369A1" w:rsidRDefault="00EA4744" w:rsidP="00CC4A88">
            <w:pPr>
              <w:jc w:val="left"/>
            </w:pPr>
            <w:r>
              <w:rPr>
                <w:rFonts w:hint="eastAsia"/>
              </w:rPr>
              <w:t>（</w:t>
            </w:r>
            <w:r w:rsidRPr="00F369A1">
              <w:rPr>
                <w:rFonts w:hint="eastAsia"/>
              </w:rPr>
              <w:t xml:space="preserve">修了証明番号　　　　</w:t>
            </w:r>
            <w:r w:rsidRPr="00F369A1">
              <w:rPr>
                <w:rFonts w:hint="eastAsia"/>
              </w:rPr>
              <w:t xml:space="preserve">     </w:t>
            </w:r>
            <w:r w:rsidRPr="00F369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Pr="00F369A1">
              <w:rPr>
                <w:rFonts w:hint="eastAsia"/>
              </w:rPr>
              <w:t xml:space="preserve">　</w:t>
            </w:r>
          </w:p>
        </w:tc>
      </w:tr>
    </w:tbl>
    <w:p w:rsidR="00EA4744" w:rsidRDefault="00EA4744" w:rsidP="00EA4744">
      <w:pPr>
        <w:ind w:leftChars="2430" w:left="5313" w:right="-1" w:hangingChars="100" w:hanging="210"/>
      </w:pPr>
    </w:p>
    <w:p w:rsidR="00EA4744" w:rsidRDefault="00EA4744" w:rsidP="00EA4744">
      <w:pPr>
        <w:ind w:right="210" w:firstLineChars="100" w:firstLine="210"/>
        <w:jc w:val="left"/>
      </w:pPr>
      <w:r>
        <w:rPr>
          <w:rFonts w:hint="eastAsia"/>
        </w:rPr>
        <w:t xml:space="preserve">下記の吹付けアスベスト対策事業（分析調査）について、建築物石綿含有建材調査者が自ら実施します。　</w:t>
      </w:r>
    </w:p>
    <w:p w:rsidR="00EA4744" w:rsidRDefault="00EA4744" w:rsidP="00EA4744">
      <w:pPr>
        <w:ind w:right="210"/>
        <w:jc w:val="left"/>
      </w:pPr>
    </w:p>
    <w:p w:rsidR="00EA4744" w:rsidRDefault="00EA4744" w:rsidP="00EA4744">
      <w:pPr>
        <w:jc w:val="center"/>
      </w:pPr>
      <w:r>
        <w:rPr>
          <w:rFonts w:hint="eastAsia"/>
        </w:rPr>
        <w:t>記</w:t>
      </w:r>
    </w:p>
    <w:p w:rsidR="00EA4744" w:rsidRDefault="00EA4744" w:rsidP="00EA4744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EA4744" w:rsidTr="00CC4A88">
        <w:trPr>
          <w:trHeight w:val="794"/>
        </w:trPr>
        <w:tc>
          <w:tcPr>
            <w:tcW w:w="2093" w:type="dxa"/>
            <w:vAlign w:val="center"/>
          </w:tcPr>
          <w:p w:rsidR="00EA4744" w:rsidRDefault="00EA4744" w:rsidP="00CC4A88">
            <w:r w:rsidRPr="00EA4744">
              <w:rPr>
                <w:rFonts w:hint="eastAsia"/>
                <w:kern w:val="0"/>
                <w:fitText w:val="1470" w:id="1187131904"/>
              </w:rPr>
              <w:t>補助対象事業名</w:t>
            </w:r>
          </w:p>
        </w:tc>
        <w:tc>
          <w:tcPr>
            <w:tcW w:w="6609" w:type="dxa"/>
            <w:vAlign w:val="center"/>
          </w:tcPr>
          <w:p w:rsidR="00EA4744" w:rsidRDefault="00EA4744" w:rsidP="00DB4DAE">
            <w:pPr>
              <w:ind w:leftChars="1163" w:left="2442"/>
              <w:jc w:val="left"/>
            </w:pPr>
            <w:r>
              <w:rPr>
                <w:rFonts w:hint="eastAsia"/>
              </w:rPr>
              <w:t xml:space="preserve">　吹付けアスベスト対策事業（分析調査）</w:t>
            </w:r>
          </w:p>
        </w:tc>
      </w:tr>
      <w:tr w:rsidR="00EA4744" w:rsidTr="00CC4A88">
        <w:trPr>
          <w:trHeight w:val="794"/>
        </w:trPr>
        <w:tc>
          <w:tcPr>
            <w:tcW w:w="2093" w:type="dxa"/>
            <w:vAlign w:val="center"/>
          </w:tcPr>
          <w:p w:rsidR="00EA4744" w:rsidRDefault="00EA4744" w:rsidP="00CC4A88">
            <w:r w:rsidRPr="00EA4744">
              <w:rPr>
                <w:rFonts w:hint="eastAsia"/>
                <w:spacing w:val="15"/>
                <w:kern w:val="0"/>
                <w:fitText w:val="1470" w:id="1187131905"/>
              </w:rPr>
              <w:t>建築物所在</w:t>
            </w:r>
            <w:r w:rsidRPr="00EA4744">
              <w:rPr>
                <w:rFonts w:hint="eastAsia"/>
                <w:spacing w:val="30"/>
                <w:kern w:val="0"/>
                <w:fitText w:val="1470" w:id="1187131905"/>
              </w:rPr>
              <w:t>地</w:t>
            </w:r>
          </w:p>
        </w:tc>
        <w:tc>
          <w:tcPr>
            <w:tcW w:w="6609" w:type="dxa"/>
            <w:vAlign w:val="center"/>
          </w:tcPr>
          <w:p w:rsidR="00EA4744" w:rsidRDefault="00EA4744" w:rsidP="00CC4A88">
            <w:pPr>
              <w:ind w:firstLineChars="50" w:firstLine="105"/>
            </w:pPr>
            <w:r>
              <w:rPr>
                <w:rFonts w:hint="eastAsia"/>
              </w:rPr>
              <w:t>豊橋市</w:t>
            </w:r>
          </w:p>
        </w:tc>
      </w:tr>
      <w:tr w:rsidR="00EA4744" w:rsidTr="00CC4A88">
        <w:trPr>
          <w:trHeight w:val="794"/>
        </w:trPr>
        <w:tc>
          <w:tcPr>
            <w:tcW w:w="2093" w:type="dxa"/>
            <w:vAlign w:val="center"/>
          </w:tcPr>
          <w:p w:rsidR="00EA4744" w:rsidRDefault="00EA4744" w:rsidP="00CC4A88"/>
        </w:tc>
        <w:tc>
          <w:tcPr>
            <w:tcW w:w="6609" w:type="dxa"/>
            <w:vAlign w:val="center"/>
          </w:tcPr>
          <w:p w:rsidR="00EA4744" w:rsidRDefault="00EA4744" w:rsidP="00CC4A88"/>
        </w:tc>
      </w:tr>
    </w:tbl>
    <w:p w:rsidR="00A46B68" w:rsidRDefault="00EA4744" w:rsidP="00EA4744">
      <w:pPr>
        <w:jc w:val="right"/>
      </w:pPr>
      <w:r>
        <w:rPr>
          <w:rFonts w:hint="eastAsia"/>
        </w:rPr>
        <w:t>以上</w:t>
      </w:r>
    </w:p>
    <w:sectPr w:rsidR="00A46B68" w:rsidSect="00860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0E" w:rsidRDefault="00E9470E" w:rsidP="00E9092E">
      <w:r>
        <w:separator/>
      </w:r>
    </w:p>
  </w:endnote>
  <w:endnote w:type="continuationSeparator" w:id="0">
    <w:p w:rsidR="00E9470E" w:rsidRDefault="00E9470E" w:rsidP="00E9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0E" w:rsidRDefault="00E9470E" w:rsidP="00E9092E">
      <w:r>
        <w:separator/>
      </w:r>
    </w:p>
  </w:footnote>
  <w:footnote w:type="continuationSeparator" w:id="0">
    <w:p w:rsidR="00E9470E" w:rsidRDefault="00E9470E" w:rsidP="00E90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B68"/>
    <w:rsid w:val="00061807"/>
    <w:rsid w:val="001E048E"/>
    <w:rsid w:val="00254FA8"/>
    <w:rsid w:val="005411CD"/>
    <w:rsid w:val="005420C0"/>
    <w:rsid w:val="005B3036"/>
    <w:rsid w:val="00655AC7"/>
    <w:rsid w:val="00816AF8"/>
    <w:rsid w:val="0084523C"/>
    <w:rsid w:val="008609AA"/>
    <w:rsid w:val="009743F9"/>
    <w:rsid w:val="009866E6"/>
    <w:rsid w:val="00A46B68"/>
    <w:rsid w:val="00AE07A9"/>
    <w:rsid w:val="00B3057B"/>
    <w:rsid w:val="00B7653C"/>
    <w:rsid w:val="00C34859"/>
    <w:rsid w:val="00CC63E3"/>
    <w:rsid w:val="00D472B9"/>
    <w:rsid w:val="00DB4DAE"/>
    <w:rsid w:val="00E56246"/>
    <w:rsid w:val="00E9092E"/>
    <w:rsid w:val="00E9470E"/>
    <w:rsid w:val="00EA4744"/>
    <w:rsid w:val="00F369A1"/>
    <w:rsid w:val="00FC7361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0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092E"/>
  </w:style>
  <w:style w:type="paragraph" w:styleId="a6">
    <w:name w:val="footer"/>
    <w:basedOn w:val="a"/>
    <w:link w:val="a7"/>
    <w:uiPriority w:val="99"/>
    <w:semiHidden/>
    <w:unhideWhenUsed/>
    <w:rsid w:val="00E90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0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A6E7562B.dotm</Template>
  <TotalTime>9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俊英</cp:lastModifiedBy>
  <cp:revision>2</cp:revision>
  <dcterms:created xsi:type="dcterms:W3CDTF">2019-05-28T00:03:00Z</dcterms:created>
  <dcterms:modified xsi:type="dcterms:W3CDTF">2019-05-28T00:12:00Z</dcterms:modified>
</cp:coreProperties>
</file>