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C5" w:rsidRPr="009B534F" w:rsidRDefault="00035A1E">
      <w:pPr>
        <w:pStyle w:val="a3"/>
        <w:ind w:rightChars="-38" w:right="-77"/>
        <w:jc w:val="right"/>
        <w:rPr>
          <w:rFonts w:ascii="FUJ明朝体" w:eastAsia="FUJ明朝体" w:hAnsi="FUJ明朝体"/>
        </w:rPr>
      </w:pPr>
      <w:bookmarkStart w:id="0" w:name="_GoBack"/>
      <w:bookmarkEnd w:id="0"/>
      <w:r>
        <w:rPr>
          <w:rFonts w:ascii="FUJ明朝体" w:eastAsia="FUJ明朝体" w:hAnsi="FUJ明朝体" w:hint="eastAsia"/>
          <w:color w:val="FF0000"/>
        </w:rPr>
        <w:t xml:space="preserve">　　</w:t>
      </w:r>
      <w:r w:rsidR="00D15FC5" w:rsidRPr="007E2266">
        <w:rPr>
          <w:rFonts w:ascii="FUJ明朝体" w:eastAsia="FUJ明朝体" w:hAnsi="FUJ明朝体" w:hint="eastAsia"/>
          <w:color w:val="FF0000"/>
        </w:rPr>
        <w:t>年</w:t>
      </w:r>
      <w:r>
        <w:rPr>
          <w:rFonts w:ascii="FUJ明朝体" w:eastAsia="FUJ明朝体" w:hAnsi="FUJ明朝体" w:hint="eastAsia"/>
          <w:color w:val="FF0000"/>
        </w:rPr>
        <w:t xml:space="preserve">　</w:t>
      </w:r>
      <w:r w:rsidR="00D15FC5" w:rsidRPr="007E2266">
        <w:rPr>
          <w:rFonts w:ascii="FUJ明朝体" w:eastAsia="FUJ明朝体" w:hAnsi="FUJ明朝体" w:hint="eastAsia"/>
          <w:color w:val="FF0000"/>
        </w:rPr>
        <w:t>月</w:t>
      </w:r>
      <w:r>
        <w:rPr>
          <w:rFonts w:ascii="FUJ明朝体" w:eastAsia="FUJ明朝体" w:hAnsi="FUJ明朝体" w:hint="eastAsia"/>
          <w:color w:val="FF0000"/>
        </w:rPr>
        <w:t xml:space="preserve">　</w:t>
      </w:r>
      <w:r w:rsidR="00B6042A" w:rsidRPr="007E2266">
        <w:rPr>
          <w:rFonts w:ascii="FUJ明朝体" w:eastAsia="FUJ明朝体" w:hAnsi="FUJ明朝体" w:hint="eastAsia"/>
          <w:color w:val="FF0000"/>
        </w:rPr>
        <w:t>日</w:t>
      </w:r>
    </w:p>
    <w:p w:rsidR="00035A1E" w:rsidRDefault="00035A1E" w:rsidP="00E42813">
      <w:pPr>
        <w:ind w:firstLineChars="100" w:firstLine="202"/>
        <w:rPr>
          <w:rFonts w:ascii="FUJ明朝体" w:eastAsia="FUJ明朝体" w:hAnsi="FUJ明朝体"/>
          <w:bCs/>
          <w:color w:val="FF0000"/>
        </w:rPr>
      </w:pPr>
    </w:p>
    <w:p w:rsidR="00D15FC5" w:rsidRPr="00CC3FFE" w:rsidRDefault="00E42813" w:rsidP="00E42813">
      <w:pPr>
        <w:ind w:firstLineChars="100" w:firstLine="202"/>
        <w:rPr>
          <w:rFonts w:ascii="FUJ明朝体" w:eastAsia="FUJ明朝体" w:hAnsi="FUJ明朝体"/>
          <w:bCs/>
        </w:rPr>
      </w:pPr>
      <w:r>
        <w:rPr>
          <w:rFonts w:ascii="FUJ明朝体" w:eastAsia="FUJ明朝体" w:hAnsi="FUJ明朝体"/>
          <w:bCs/>
          <w:color w:val="FF0000"/>
        </w:rPr>
        <w:fldChar w:fldCharType="begin"/>
      </w:r>
      <w:r>
        <w:rPr>
          <w:rFonts w:ascii="FUJ明朝体" w:eastAsia="FUJ明朝体" w:hAnsi="FUJ明朝体"/>
          <w:bCs/>
          <w:color w:val="FF0000"/>
        </w:rPr>
        <w:instrText xml:space="preserve"> MERGEFIELD 診療科 </w:instrText>
      </w:r>
      <w:r>
        <w:rPr>
          <w:rFonts w:ascii="FUJ明朝体" w:eastAsia="FUJ明朝体" w:hAnsi="FUJ明朝体"/>
          <w:bCs/>
          <w:color w:val="FF0000"/>
        </w:rPr>
        <w:fldChar w:fldCharType="end"/>
      </w:r>
      <w:r w:rsidR="00A43EF5">
        <w:rPr>
          <w:rFonts w:ascii="FUJ明朝体" w:eastAsia="FUJ明朝体" w:hAnsi="FUJ明朝体" w:hint="eastAsia"/>
          <w:bCs/>
        </w:rPr>
        <w:t xml:space="preserve">　主治医　</w:t>
      </w:r>
      <w:r w:rsidR="00D15FC5" w:rsidRPr="009B534F">
        <w:rPr>
          <w:rFonts w:ascii="FUJ明朝体" w:eastAsia="FUJ明朝体" w:hAnsi="FUJ明朝体" w:hint="eastAsia"/>
          <w:bCs/>
        </w:rPr>
        <w:t>様</w:t>
      </w:r>
    </w:p>
    <w:p w:rsidR="00CC3FFE" w:rsidRDefault="00CC3FFE" w:rsidP="00A43EF5">
      <w:pPr>
        <w:wordWrap w:val="0"/>
        <w:ind w:firstLineChars="2700" w:firstLine="5446"/>
        <w:jc w:val="right"/>
        <w:rPr>
          <w:rFonts w:ascii="FUJ明朝体" w:eastAsia="FUJ明朝体" w:hAnsi="FUJ明朝体"/>
        </w:rPr>
      </w:pPr>
    </w:p>
    <w:p w:rsidR="009B534F" w:rsidRDefault="00D15FC5" w:rsidP="00D807E6">
      <w:pPr>
        <w:ind w:firstLineChars="2700" w:firstLine="5446"/>
        <w:jc w:val="right"/>
        <w:rPr>
          <w:rFonts w:ascii="FUJ明朝体" w:eastAsia="FUJ明朝体" w:hAnsi="FUJ明朝体"/>
        </w:rPr>
      </w:pPr>
      <w:r w:rsidRPr="009B534F">
        <w:rPr>
          <w:rFonts w:ascii="FUJ明朝体" w:eastAsia="FUJ明朝体" w:hAnsi="FUJ明朝体" w:hint="eastAsia"/>
        </w:rPr>
        <w:t>豊橋市福祉事務所</w:t>
      </w:r>
      <w:r w:rsidR="00E9148D">
        <w:rPr>
          <w:rFonts w:ascii="FUJ明朝体" w:eastAsia="FUJ明朝体" w:hAnsi="FUJ明朝体" w:hint="eastAsia"/>
        </w:rPr>
        <w:t>長</w:t>
      </w:r>
    </w:p>
    <w:p w:rsidR="00D807E6" w:rsidRDefault="00D807E6">
      <w:pPr>
        <w:rPr>
          <w:rFonts w:ascii="FUJ明朝体" w:eastAsia="FUJ明朝体" w:hAnsi="FUJ明朝体"/>
        </w:rPr>
      </w:pPr>
    </w:p>
    <w:p w:rsidR="0034672E" w:rsidRPr="009B534F" w:rsidRDefault="0034672E">
      <w:pPr>
        <w:rPr>
          <w:rFonts w:ascii="FUJ明朝体" w:eastAsia="FUJ明朝体" w:hAnsi="FUJ明朝体"/>
        </w:rPr>
      </w:pPr>
    </w:p>
    <w:p w:rsidR="00D15FC5" w:rsidRPr="0036213D" w:rsidRDefault="0088098E" w:rsidP="0036213D">
      <w:pPr>
        <w:jc w:val="center"/>
        <w:rPr>
          <w:rFonts w:ascii="FUJ明朝体" w:eastAsia="FUJ明朝体" w:hAnsi="FUJ明朝体"/>
          <w:bCs/>
          <w:sz w:val="28"/>
          <w:szCs w:val="28"/>
        </w:rPr>
      </w:pPr>
      <w:r w:rsidRPr="0036213D">
        <w:rPr>
          <w:rFonts w:ascii="FUJ明朝体" w:eastAsia="FUJ明朝体" w:hAnsi="FUJ明朝体" w:hint="eastAsia"/>
          <w:bCs/>
          <w:sz w:val="28"/>
          <w:szCs w:val="28"/>
        </w:rPr>
        <w:t>生活保護受給</w:t>
      </w:r>
      <w:r w:rsidR="00A73974">
        <w:rPr>
          <w:rFonts w:ascii="FUJ明朝体" w:eastAsia="FUJ明朝体" w:hAnsi="FUJ明朝体" w:hint="eastAsia"/>
          <w:bCs/>
          <w:sz w:val="28"/>
          <w:szCs w:val="28"/>
        </w:rPr>
        <w:t>者等</w:t>
      </w:r>
      <w:r w:rsidR="001050ED">
        <w:rPr>
          <w:rFonts w:ascii="FUJ明朝体" w:eastAsia="FUJ明朝体" w:hAnsi="FUJ明朝体" w:hint="eastAsia"/>
          <w:bCs/>
          <w:sz w:val="28"/>
          <w:szCs w:val="28"/>
        </w:rPr>
        <w:t>の</w:t>
      </w:r>
      <w:r w:rsidR="00D15FC5" w:rsidRPr="0036213D">
        <w:rPr>
          <w:rFonts w:ascii="FUJ明朝体" w:eastAsia="FUJ明朝体" w:hAnsi="FUJ明朝体" w:hint="eastAsia"/>
          <w:bCs/>
          <w:sz w:val="28"/>
          <w:szCs w:val="28"/>
        </w:rPr>
        <w:t>就労可否について(伺い)</w:t>
      </w:r>
    </w:p>
    <w:p w:rsidR="0034672E" w:rsidRDefault="0034672E">
      <w:pPr>
        <w:rPr>
          <w:rFonts w:ascii="FUJ明朝体" w:eastAsia="FUJ明朝体" w:hAnsi="FUJ明朝体"/>
        </w:rPr>
      </w:pPr>
    </w:p>
    <w:p w:rsidR="007E2266" w:rsidRDefault="007E2266">
      <w:pPr>
        <w:rPr>
          <w:rFonts w:ascii="FUJ明朝体" w:eastAsia="FUJ明朝体" w:hAnsi="FUJ明朝体"/>
        </w:rPr>
      </w:pPr>
    </w:p>
    <w:p w:rsidR="00D807E6" w:rsidRDefault="00917B9A" w:rsidP="0032224F">
      <w:pPr>
        <w:ind w:firstLineChars="100" w:firstLine="202"/>
        <w:rPr>
          <w:rFonts w:ascii="FUJ明朝体" w:eastAsia="FUJ明朝体" w:hAnsi="FUJ明朝体"/>
        </w:rPr>
      </w:pPr>
      <w:r>
        <w:rPr>
          <w:rFonts w:ascii="FUJ明朝体" w:eastAsia="FUJ明朝体" w:hAnsi="FUJ明朝体" w:hint="eastAsia"/>
        </w:rPr>
        <w:t>お忙しい折、誠に恐縮ですが貴</w:t>
      </w:r>
      <w:r w:rsidR="0036213D">
        <w:rPr>
          <w:rFonts w:ascii="FUJ明朝体" w:eastAsia="FUJ明朝体" w:hAnsi="FUJ明朝体" w:hint="eastAsia"/>
        </w:rPr>
        <w:t>院にて通院治療中</w:t>
      </w:r>
      <w:r>
        <w:rPr>
          <w:rFonts w:ascii="FUJ明朝体" w:eastAsia="FUJ明朝体" w:hAnsi="FUJ明朝体" w:hint="eastAsia"/>
        </w:rPr>
        <w:t>の</w:t>
      </w:r>
      <w:r w:rsidR="0036213D">
        <w:rPr>
          <w:rFonts w:ascii="FUJ明朝体" w:eastAsia="FUJ明朝体" w:hAnsi="FUJ明朝体" w:hint="eastAsia"/>
        </w:rPr>
        <w:t>生活保護受給者</w:t>
      </w:r>
      <w:r w:rsidR="00D807E6">
        <w:rPr>
          <w:rFonts w:ascii="FUJ明朝体" w:eastAsia="FUJ明朝体" w:hAnsi="FUJ明朝体" w:hint="eastAsia"/>
        </w:rPr>
        <w:t>又は</w:t>
      </w:r>
      <w:r w:rsidR="0036213D">
        <w:rPr>
          <w:rFonts w:ascii="FUJ明朝体" w:eastAsia="FUJ明朝体" w:hAnsi="FUJ明朝体" w:hint="eastAsia"/>
        </w:rPr>
        <w:t>申請者</w:t>
      </w:r>
      <w:r w:rsidR="00D15FC5" w:rsidRPr="009B534F">
        <w:rPr>
          <w:rFonts w:ascii="FUJ明朝体" w:eastAsia="FUJ明朝体" w:hAnsi="FUJ明朝体" w:hint="eastAsia"/>
        </w:rPr>
        <w:t>について、</w:t>
      </w:r>
      <w:r w:rsidR="00D807E6" w:rsidRPr="009B534F">
        <w:rPr>
          <w:rFonts w:ascii="FUJ明朝体" w:eastAsia="FUJ明朝体" w:hAnsi="FUJ明朝体" w:hint="eastAsia"/>
        </w:rPr>
        <w:t>今後の指導の参考</w:t>
      </w:r>
      <w:r>
        <w:rPr>
          <w:rFonts w:ascii="FUJ明朝体" w:eastAsia="FUJ明朝体" w:hAnsi="FUJ明朝体" w:hint="eastAsia"/>
        </w:rPr>
        <w:t>としたく</w:t>
      </w:r>
      <w:r w:rsidR="00D807E6" w:rsidRPr="009B534F">
        <w:rPr>
          <w:rFonts w:ascii="FUJ明朝体" w:eastAsia="FUJ明朝体" w:hAnsi="FUJ明朝体" w:hint="eastAsia"/>
        </w:rPr>
        <w:t>、</w:t>
      </w:r>
      <w:r w:rsidR="00D15FC5" w:rsidRPr="009B534F">
        <w:rPr>
          <w:rFonts w:ascii="FUJ明朝体" w:eastAsia="FUJ明朝体" w:hAnsi="FUJ明朝体" w:hint="eastAsia"/>
        </w:rPr>
        <w:t>その病状</w:t>
      </w:r>
      <w:r>
        <w:rPr>
          <w:rFonts w:ascii="FUJ明朝体" w:eastAsia="FUJ明朝体" w:hAnsi="FUJ明朝体" w:hint="eastAsia"/>
        </w:rPr>
        <w:t>から就労の可否</w:t>
      </w:r>
      <w:r w:rsidR="00D807E6">
        <w:rPr>
          <w:rFonts w:ascii="FUJ明朝体" w:eastAsia="FUJ明朝体" w:hAnsi="FUJ明朝体" w:hint="eastAsia"/>
        </w:rPr>
        <w:t>をご教授くださいますよう</w:t>
      </w:r>
      <w:r w:rsidR="00D15FC5" w:rsidRPr="009B534F">
        <w:rPr>
          <w:rFonts w:ascii="FUJ明朝体" w:eastAsia="FUJ明朝体" w:hAnsi="FUJ明朝体" w:hint="eastAsia"/>
        </w:rPr>
        <w:t>お願い</w:t>
      </w:r>
      <w:r w:rsidR="00D807E6">
        <w:rPr>
          <w:rFonts w:ascii="FUJ明朝体" w:eastAsia="FUJ明朝体" w:hAnsi="FUJ明朝体" w:hint="eastAsia"/>
        </w:rPr>
        <w:t>いたしし</w:t>
      </w:r>
      <w:r w:rsidR="00D15FC5" w:rsidRPr="009B534F">
        <w:rPr>
          <w:rFonts w:ascii="FUJ明朝体" w:eastAsia="FUJ明朝体" w:hAnsi="FUJ明朝体" w:hint="eastAsia"/>
        </w:rPr>
        <w:t>ます。</w:t>
      </w:r>
    </w:p>
    <w:p w:rsidR="00EE369D" w:rsidRPr="009B534F" w:rsidRDefault="00EE369D" w:rsidP="0032224F">
      <w:pPr>
        <w:ind w:firstLineChars="100" w:firstLine="202"/>
        <w:rPr>
          <w:rFonts w:ascii="FUJ明朝体" w:eastAsia="FUJ明朝体" w:hAnsi="FUJ明朝体"/>
        </w:rPr>
      </w:pPr>
    </w:p>
    <w:tbl>
      <w:tblPr>
        <w:tblW w:w="9737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284"/>
        <w:gridCol w:w="1842"/>
        <w:gridCol w:w="4500"/>
        <w:gridCol w:w="1827"/>
        <w:gridCol w:w="724"/>
      </w:tblGrid>
      <w:tr w:rsidR="001050ED" w:rsidRPr="009B534F" w:rsidTr="00035A1E">
        <w:trPr>
          <w:cantSplit/>
          <w:trHeight w:val="56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0ED" w:rsidRPr="001050ED" w:rsidRDefault="001050ED" w:rsidP="00297FF8">
            <w:pPr>
              <w:ind w:left="66"/>
              <w:jc w:val="left"/>
              <w:rPr>
                <w:rFonts w:ascii="FUJ明朝体" w:eastAsia="FUJ明朝体" w:hAnsi="FUJ明朝体"/>
                <w:bCs/>
              </w:rPr>
            </w:pPr>
            <w:r w:rsidRPr="001050ED">
              <w:rPr>
                <w:rFonts w:ascii="FUJ明朝体" w:eastAsia="FUJ明朝体" w:hAnsi="FUJ明朝体" w:hint="eastAsia"/>
                <w:bCs/>
              </w:rPr>
              <w:t>対</w:t>
            </w:r>
          </w:p>
          <w:p w:rsidR="001050ED" w:rsidRPr="001050ED" w:rsidRDefault="001050ED" w:rsidP="00297FF8">
            <w:pPr>
              <w:ind w:left="66"/>
              <w:jc w:val="left"/>
              <w:rPr>
                <w:rFonts w:ascii="FUJ明朝体" w:eastAsia="FUJ明朝体" w:hAnsi="FUJ明朝体"/>
                <w:bCs/>
              </w:rPr>
            </w:pPr>
            <w:r w:rsidRPr="001050ED">
              <w:rPr>
                <w:rFonts w:ascii="FUJ明朝体" w:eastAsia="FUJ明朝体" w:hAnsi="FUJ明朝体" w:hint="eastAsia"/>
                <w:bCs/>
              </w:rPr>
              <w:t>象</w:t>
            </w:r>
          </w:p>
          <w:p w:rsidR="001050ED" w:rsidRPr="001050ED" w:rsidRDefault="001050ED" w:rsidP="00D807E6">
            <w:pPr>
              <w:ind w:left="66"/>
              <w:rPr>
                <w:rFonts w:ascii="FUJ明朝体" w:eastAsia="FUJ明朝体" w:hAnsi="FUJ明朝体"/>
                <w:bCs/>
              </w:rPr>
            </w:pPr>
            <w:r w:rsidRPr="001050ED">
              <w:rPr>
                <w:rFonts w:ascii="FUJ明朝体" w:eastAsia="FUJ明朝体" w:hAnsi="FUJ明朝体" w:hint="eastAsia"/>
                <w:bCs/>
              </w:rPr>
              <w:t>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50ED" w:rsidRPr="001050ED" w:rsidRDefault="001050ED" w:rsidP="00D563FE">
            <w:pPr>
              <w:ind w:left="66"/>
              <w:jc w:val="center"/>
              <w:rPr>
                <w:rFonts w:ascii="FUJ明朝体" w:eastAsia="FUJ明朝体" w:hAnsi="FUJ明朝体"/>
                <w:bCs/>
              </w:rPr>
            </w:pPr>
            <w:r w:rsidRPr="001050ED">
              <w:rPr>
                <w:rFonts w:ascii="FUJ明朝体" w:eastAsia="FUJ明朝体" w:hAnsi="FUJ明朝体" w:hint="eastAsia"/>
                <w:bCs/>
              </w:rPr>
              <w:t>氏名</w:t>
            </w:r>
            <w:r w:rsidR="00143D67">
              <w:rPr>
                <w:rFonts w:ascii="FUJ明朝体" w:eastAsia="FUJ明朝体" w:hAnsi="FUJ明朝体" w:hint="eastAsia"/>
                <w:bCs/>
              </w:rPr>
              <w:t>（</w:t>
            </w:r>
            <w:r w:rsidRPr="00364087">
              <w:rPr>
                <w:rFonts w:ascii="FUJ明朝体" w:eastAsia="FUJ明朝体" w:hAnsi="FUJ明朝体" w:hint="eastAsia"/>
                <w:bCs/>
                <w:spacing w:val="15"/>
                <w:w w:val="64"/>
                <w:kern w:val="0"/>
                <w:fitText w:val="404" w:id="1813783808"/>
              </w:rPr>
              <w:t>ケー</w:t>
            </w:r>
            <w:r w:rsidRPr="00364087">
              <w:rPr>
                <w:rFonts w:ascii="FUJ明朝体" w:eastAsia="FUJ明朝体" w:hAnsi="FUJ明朝体" w:hint="eastAsia"/>
                <w:bCs/>
                <w:spacing w:val="-15"/>
                <w:w w:val="64"/>
                <w:kern w:val="0"/>
                <w:fitText w:val="404" w:id="1813783808"/>
              </w:rPr>
              <w:t>ス</w:t>
            </w:r>
            <w:r w:rsidRPr="001050ED">
              <w:rPr>
                <w:rFonts w:ascii="FUJ明朝体" w:eastAsia="FUJ明朝体" w:hAnsi="FUJ明朝体" w:hint="eastAsia"/>
                <w:bCs/>
              </w:rPr>
              <w:t>番号</w:t>
            </w:r>
            <w:r w:rsidR="00143D67">
              <w:rPr>
                <w:rFonts w:ascii="FUJ明朝体" w:eastAsia="FUJ明朝体" w:hAnsi="FUJ明朝体" w:hint="eastAsia"/>
                <w:bCs/>
              </w:rPr>
              <w:t>）</w:t>
            </w:r>
          </w:p>
        </w:tc>
        <w:tc>
          <w:tcPr>
            <w:tcW w:w="705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50ED" w:rsidRPr="002764FC" w:rsidRDefault="001050ED" w:rsidP="00E42813">
            <w:pPr>
              <w:ind w:left="66"/>
              <w:jc w:val="center"/>
              <w:rPr>
                <w:rFonts w:ascii="FUJ明朝体" w:eastAsia="FUJ明朝体" w:hAnsi="FUJ明朝体"/>
                <w:bCs/>
                <w:color w:val="FF0000"/>
              </w:rPr>
            </w:pPr>
          </w:p>
        </w:tc>
      </w:tr>
      <w:tr w:rsidR="001050ED" w:rsidRPr="009B534F" w:rsidTr="00035A1E">
        <w:trPr>
          <w:cantSplit/>
          <w:trHeight w:val="567"/>
        </w:trPr>
        <w:tc>
          <w:tcPr>
            <w:tcW w:w="56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50ED" w:rsidRPr="001050ED" w:rsidRDefault="001050ED" w:rsidP="00CA01B0">
            <w:pPr>
              <w:ind w:left="66"/>
              <w:jc w:val="center"/>
              <w:rPr>
                <w:rFonts w:ascii="FUJ明朝体" w:eastAsia="FUJ明朝体" w:hAnsi="FUJ明朝体"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50ED" w:rsidRPr="001050ED" w:rsidRDefault="001050ED" w:rsidP="00143D67">
            <w:pPr>
              <w:ind w:left="66"/>
              <w:jc w:val="center"/>
              <w:rPr>
                <w:rFonts w:ascii="FUJ明朝体" w:eastAsia="FUJ明朝体" w:hAnsi="FUJ明朝体"/>
                <w:bCs/>
              </w:rPr>
            </w:pPr>
            <w:r w:rsidRPr="001050ED">
              <w:rPr>
                <w:rFonts w:ascii="FUJ明朝体" w:eastAsia="FUJ明朝体" w:hAnsi="FUJ明朝体" w:hint="eastAsia"/>
                <w:bCs/>
              </w:rPr>
              <w:t>年齢</w:t>
            </w:r>
            <w:r w:rsidR="00143D67">
              <w:rPr>
                <w:rFonts w:ascii="FUJ明朝体" w:eastAsia="FUJ明朝体" w:hAnsi="FUJ明朝体" w:hint="eastAsia"/>
                <w:bCs/>
              </w:rPr>
              <w:t>（生</w:t>
            </w:r>
            <w:r w:rsidRPr="001050ED">
              <w:rPr>
                <w:rFonts w:ascii="FUJ明朝体" w:eastAsia="FUJ明朝体" w:hAnsi="FUJ明朝体" w:hint="eastAsia"/>
                <w:bCs/>
              </w:rPr>
              <w:t>年月日</w:t>
            </w:r>
            <w:r w:rsidR="00143D67">
              <w:rPr>
                <w:rFonts w:ascii="FUJ明朝体" w:eastAsia="FUJ明朝体" w:hAnsi="FUJ明朝体" w:hint="eastAsia"/>
                <w:bCs/>
              </w:rPr>
              <w:t>）</w:t>
            </w:r>
          </w:p>
        </w:tc>
        <w:tc>
          <w:tcPr>
            <w:tcW w:w="705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0ED" w:rsidRPr="002764FC" w:rsidRDefault="001050ED" w:rsidP="00E42813">
            <w:pPr>
              <w:ind w:left="66"/>
              <w:jc w:val="center"/>
              <w:rPr>
                <w:rFonts w:ascii="FUJ明朝体" w:eastAsia="FUJ明朝体" w:hAnsi="FUJ明朝体"/>
                <w:bCs/>
                <w:color w:val="FF0000"/>
              </w:rPr>
            </w:pPr>
          </w:p>
        </w:tc>
      </w:tr>
      <w:tr w:rsidR="00142E18" w:rsidRPr="009B534F" w:rsidTr="00035A1E">
        <w:trPr>
          <w:cantSplit/>
          <w:trHeight w:val="500"/>
        </w:trPr>
        <w:tc>
          <w:tcPr>
            <w:tcW w:w="97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2E18" w:rsidRPr="00E9148D" w:rsidRDefault="00142E18" w:rsidP="00142E18">
            <w:pPr>
              <w:jc w:val="left"/>
              <w:rPr>
                <w:rFonts w:ascii="FUJ明朝体" w:eastAsia="FUJ明朝体" w:hAnsi="FUJ明朝体"/>
                <w:bCs/>
                <w:color w:val="FF0000"/>
                <w:sz w:val="14"/>
                <w:szCs w:val="14"/>
              </w:rPr>
            </w:pPr>
            <w:r w:rsidRPr="00E9148D">
              <w:rPr>
                <w:rFonts w:ascii="FUJ明朝体" w:eastAsia="FUJ明朝体" w:hAnsi="FUJ明朝体" w:hint="eastAsia"/>
                <w:bCs/>
                <w:sz w:val="14"/>
                <w:szCs w:val="14"/>
              </w:rPr>
              <w:t>※</w:t>
            </w:r>
            <w:r w:rsidR="00917B9A" w:rsidRPr="00E9148D">
              <w:rPr>
                <w:rFonts w:ascii="FUJ明朝体" w:eastAsia="FUJ明朝体" w:hAnsi="FUJ明朝体" w:hint="eastAsia"/>
                <w:bCs/>
                <w:sz w:val="14"/>
                <w:szCs w:val="14"/>
              </w:rPr>
              <w:t>年齢については原則として調査年</w:t>
            </w:r>
            <w:r w:rsidR="001E2A75" w:rsidRPr="00E9148D">
              <w:rPr>
                <w:rFonts w:ascii="FUJ明朝体" w:eastAsia="FUJ明朝体" w:hAnsi="FUJ明朝体" w:hint="eastAsia"/>
                <w:bCs/>
                <w:sz w:val="14"/>
                <w:szCs w:val="14"/>
              </w:rPr>
              <w:t>度の</w:t>
            </w:r>
            <w:r w:rsidRPr="00E9148D">
              <w:rPr>
                <w:rFonts w:ascii="FUJ明朝体" w:eastAsia="FUJ明朝体" w:hAnsi="FUJ明朝体"/>
                <w:bCs/>
                <w:sz w:val="14"/>
                <w:szCs w:val="14"/>
              </w:rPr>
              <w:t>４月１日現在の</w:t>
            </w:r>
            <w:r w:rsidR="00917B9A" w:rsidRPr="00E9148D">
              <w:rPr>
                <w:rFonts w:ascii="FUJ明朝体" w:eastAsia="FUJ明朝体" w:hAnsi="FUJ明朝体" w:hint="eastAsia"/>
                <w:bCs/>
                <w:sz w:val="14"/>
                <w:szCs w:val="14"/>
              </w:rPr>
              <w:t>もの</w:t>
            </w:r>
            <w:r w:rsidRPr="00E9148D">
              <w:rPr>
                <w:rFonts w:ascii="FUJ明朝体" w:eastAsia="FUJ明朝体" w:hAnsi="FUJ明朝体"/>
                <w:bCs/>
                <w:sz w:val="14"/>
                <w:szCs w:val="14"/>
              </w:rPr>
              <w:t>になります</w:t>
            </w:r>
          </w:p>
        </w:tc>
      </w:tr>
      <w:tr w:rsidR="00142E18" w:rsidRPr="009B534F" w:rsidTr="00035A1E">
        <w:trPr>
          <w:trHeight w:val="1831"/>
        </w:trPr>
        <w:tc>
          <w:tcPr>
            <w:tcW w:w="560" w:type="dxa"/>
            <w:vMerge w:val="restar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42E18" w:rsidRDefault="00142E18" w:rsidP="001050ED">
            <w:pPr>
              <w:jc w:val="center"/>
              <w:rPr>
                <w:rFonts w:ascii="FUJ明朝体" w:eastAsia="FUJ明朝体" w:hAnsi="FUJ明朝体"/>
                <w:bCs/>
              </w:rPr>
            </w:pPr>
            <w:r w:rsidRPr="00A43EF5">
              <w:rPr>
                <w:rFonts w:ascii="FUJ明朝体" w:eastAsia="FUJ明朝体" w:hAnsi="FUJ明朝体" w:hint="eastAsia"/>
                <w:bCs/>
              </w:rPr>
              <w:t>主</w:t>
            </w:r>
          </w:p>
          <w:p w:rsidR="00142E18" w:rsidRDefault="00142E18" w:rsidP="00142E18">
            <w:pPr>
              <w:rPr>
                <w:rFonts w:ascii="FUJ明朝体" w:eastAsia="FUJ明朝体" w:hAnsi="FUJ明朝体"/>
                <w:bCs/>
              </w:rPr>
            </w:pPr>
          </w:p>
          <w:p w:rsidR="00142E18" w:rsidRDefault="00142E18" w:rsidP="001050ED">
            <w:pPr>
              <w:jc w:val="center"/>
              <w:rPr>
                <w:rFonts w:ascii="FUJ明朝体" w:eastAsia="FUJ明朝体" w:hAnsi="FUJ明朝体"/>
                <w:bCs/>
              </w:rPr>
            </w:pPr>
            <w:r w:rsidRPr="00A43EF5">
              <w:rPr>
                <w:rFonts w:ascii="FUJ明朝体" w:eastAsia="FUJ明朝体" w:hAnsi="FUJ明朝体" w:hint="eastAsia"/>
                <w:bCs/>
              </w:rPr>
              <w:t>治</w:t>
            </w:r>
          </w:p>
          <w:p w:rsidR="00142E18" w:rsidRDefault="00142E18" w:rsidP="001050ED">
            <w:pPr>
              <w:jc w:val="center"/>
              <w:rPr>
                <w:rFonts w:ascii="FUJ明朝体" w:eastAsia="FUJ明朝体" w:hAnsi="FUJ明朝体"/>
                <w:bCs/>
              </w:rPr>
            </w:pPr>
          </w:p>
          <w:p w:rsidR="00142E18" w:rsidRDefault="00142E18" w:rsidP="001050ED">
            <w:pPr>
              <w:jc w:val="center"/>
              <w:rPr>
                <w:rFonts w:ascii="FUJ明朝体" w:eastAsia="FUJ明朝体" w:hAnsi="FUJ明朝体"/>
                <w:bCs/>
              </w:rPr>
            </w:pPr>
            <w:r w:rsidRPr="00A43EF5">
              <w:rPr>
                <w:rFonts w:ascii="FUJ明朝体" w:eastAsia="FUJ明朝体" w:hAnsi="FUJ明朝体" w:hint="eastAsia"/>
                <w:bCs/>
              </w:rPr>
              <w:t>医</w:t>
            </w:r>
          </w:p>
          <w:p w:rsidR="00142E18" w:rsidRDefault="00142E18" w:rsidP="001050ED">
            <w:pPr>
              <w:jc w:val="center"/>
              <w:rPr>
                <w:rFonts w:ascii="FUJ明朝体" w:eastAsia="FUJ明朝体" w:hAnsi="FUJ明朝体"/>
                <w:bCs/>
              </w:rPr>
            </w:pPr>
          </w:p>
          <w:p w:rsidR="00142E18" w:rsidRDefault="00142E18" w:rsidP="001050ED">
            <w:pPr>
              <w:jc w:val="center"/>
              <w:rPr>
                <w:rFonts w:ascii="FUJ明朝体" w:eastAsia="FUJ明朝体" w:hAnsi="FUJ明朝体"/>
                <w:bCs/>
              </w:rPr>
            </w:pPr>
            <w:r w:rsidRPr="00A43EF5">
              <w:rPr>
                <w:rFonts w:ascii="FUJ明朝体" w:eastAsia="FUJ明朝体" w:hAnsi="FUJ明朝体" w:hint="eastAsia"/>
                <w:bCs/>
              </w:rPr>
              <w:t>記</w:t>
            </w:r>
          </w:p>
          <w:p w:rsidR="00142E18" w:rsidRDefault="00142E18" w:rsidP="001050ED">
            <w:pPr>
              <w:jc w:val="center"/>
              <w:rPr>
                <w:rFonts w:ascii="FUJ明朝体" w:eastAsia="FUJ明朝体" w:hAnsi="FUJ明朝体"/>
                <w:bCs/>
              </w:rPr>
            </w:pPr>
          </w:p>
          <w:p w:rsidR="00142E18" w:rsidRDefault="00142E18" w:rsidP="001050ED">
            <w:pPr>
              <w:jc w:val="center"/>
              <w:rPr>
                <w:rFonts w:ascii="FUJ明朝体" w:eastAsia="FUJ明朝体" w:hAnsi="FUJ明朝体"/>
                <w:bCs/>
              </w:rPr>
            </w:pPr>
            <w:r w:rsidRPr="00A43EF5">
              <w:rPr>
                <w:rFonts w:ascii="FUJ明朝体" w:eastAsia="FUJ明朝体" w:hAnsi="FUJ明朝体" w:hint="eastAsia"/>
                <w:bCs/>
              </w:rPr>
              <w:t>入</w:t>
            </w:r>
          </w:p>
          <w:p w:rsidR="00142E18" w:rsidRDefault="00142E18" w:rsidP="001050ED">
            <w:pPr>
              <w:jc w:val="center"/>
              <w:rPr>
                <w:rFonts w:ascii="FUJ明朝体" w:eastAsia="FUJ明朝体" w:hAnsi="FUJ明朝体"/>
                <w:bCs/>
              </w:rPr>
            </w:pPr>
          </w:p>
          <w:p w:rsidR="00142E18" w:rsidRPr="009B534F" w:rsidRDefault="00142E18" w:rsidP="001050ED">
            <w:pPr>
              <w:jc w:val="center"/>
              <w:rPr>
                <w:rFonts w:ascii="FUJ明朝体" w:eastAsia="FUJ明朝体" w:hAnsi="FUJ明朝体"/>
                <w:bCs/>
              </w:rPr>
            </w:pPr>
            <w:r w:rsidRPr="00A43EF5">
              <w:rPr>
                <w:rFonts w:ascii="FUJ明朝体" w:eastAsia="FUJ明朝体" w:hAnsi="FUJ明朝体" w:hint="eastAsia"/>
                <w:bCs/>
              </w:rPr>
              <w:t>欄</w:t>
            </w:r>
          </w:p>
        </w:tc>
        <w:tc>
          <w:tcPr>
            <w:tcW w:w="212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7B9A" w:rsidRDefault="00917B9A" w:rsidP="00D563FE">
            <w:pPr>
              <w:jc w:val="center"/>
              <w:rPr>
                <w:rFonts w:ascii="FUJ明朝体" w:eastAsia="FUJ明朝体" w:hAnsi="FUJ明朝体"/>
                <w:bCs/>
              </w:rPr>
            </w:pPr>
          </w:p>
          <w:p w:rsidR="00917B9A" w:rsidRDefault="00917B9A" w:rsidP="00D563FE">
            <w:pPr>
              <w:jc w:val="center"/>
              <w:rPr>
                <w:rFonts w:ascii="FUJ明朝体" w:eastAsia="FUJ明朝体" w:hAnsi="FUJ明朝体"/>
                <w:bCs/>
              </w:rPr>
            </w:pPr>
          </w:p>
          <w:p w:rsidR="00142E18" w:rsidRDefault="00142E18" w:rsidP="00D563FE">
            <w:pPr>
              <w:jc w:val="center"/>
              <w:rPr>
                <w:rFonts w:ascii="FUJ明朝体" w:eastAsia="FUJ明朝体" w:hAnsi="FUJ明朝体"/>
                <w:bCs/>
              </w:rPr>
            </w:pPr>
            <w:r>
              <w:rPr>
                <w:rFonts w:ascii="FUJ明朝体" w:eastAsia="FUJ明朝体" w:hAnsi="FUJ明朝体" w:hint="eastAsia"/>
                <w:bCs/>
              </w:rPr>
              <w:t xml:space="preserve">傷　</w:t>
            </w:r>
            <w:r>
              <w:rPr>
                <w:rFonts w:ascii="FUJ明朝体" w:eastAsia="FUJ明朝体" w:hAnsi="FUJ明朝体"/>
                <w:bCs/>
              </w:rPr>
              <w:t xml:space="preserve">　</w:t>
            </w:r>
            <w:r>
              <w:rPr>
                <w:rFonts w:ascii="FUJ明朝体" w:eastAsia="FUJ明朝体" w:hAnsi="FUJ明朝体" w:hint="eastAsia"/>
                <w:bCs/>
              </w:rPr>
              <w:t xml:space="preserve">　病　</w:t>
            </w:r>
            <w:r>
              <w:rPr>
                <w:rFonts w:ascii="FUJ明朝体" w:eastAsia="FUJ明朝体" w:hAnsi="FUJ明朝体"/>
                <w:bCs/>
              </w:rPr>
              <w:t xml:space="preserve">　　</w:t>
            </w:r>
            <w:r>
              <w:rPr>
                <w:rFonts w:ascii="FUJ明朝体" w:eastAsia="FUJ明朝体" w:hAnsi="FUJ明朝体" w:hint="eastAsia"/>
                <w:bCs/>
              </w:rPr>
              <w:t>名</w:t>
            </w:r>
          </w:p>
          <w:p w:rsidR="00917B9A" w:rsidRPr="00917B9A" w:rsidRDefault="00917B9A" w:rsidP="00D67D74">
            <w:pPr>
              <w:jc w:val="center"/>
              <w:rPr>
                <w:rFonts w:ascii="FUJ明朝体" w:eastAsia="FUJ明朝体" w:hAnsi="FUJ明朝体"/>
                <w:bCs/>
                <w:sz w:val="16"/>
                <w:szCs w:val="16"/>
              </w:rPr>
            </w:pPr>
            <w:r w:rsidRPr="00D67D74">
              <w:rPr>
                <w:rFonts w:ascii="FUJ明朝体" w:eastAsia="FUJ明朝体" w:hAnsi="FUJ明朝体" w:hint="eastAsia"/>
                <w:bCs/>
                <w:sz w:val="14"/>
                <w:szCs w:val="14"/>
              </w:rPr>
              <w:t>※稼働能力に対して影響が大きな傷病よりご記入ください</w:t>
            </w:r>
          </w:p>
        </w:tc>
        <w:tc>
          <w:tcPr>
            <w:tcW w:w="7051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17B9A" w:rsidRDefault="00917B9A" w:rsidP="00CA01B0">
            <w:pPr>
              <w:rPr>
                <w:rFonts w:ascii="FUJ明朝体" w:eastAsia="FUJ明朝体" w:hAnsi="FUJ明朝体"/>
                <w:bCs/>
              </w:rPr>
            </w:pPr>
          </w:p>
          <w:p w:rsidR="00142E18" w:rsidRPr="00142E18" w:rsidRDefault="00142E18" w:rsidP="00CA01B0">
            <w:pPr>
              <w:rPr>
                <w:rFonts w:ascii="FUJ明朝体" w:eastAsia="FUJ明朝体" w:hAnsi="FUJ明朝体"/>
                <w:bCs/>
              </w:rPr>
            </w:pPr>
            <w:r w:rsidRPr="00142E18">
              <w:rPr>
                <w:rFonts w:ascii="FUJ明朝体" w:eastAsia="FUJ明朝体" w:hAnsi="FUJ明朝体" w:hint="eastAsia"/>
                <w:bCs/>
              </w:rPr>
              <w:t xml:space="preserve">１　</w:t>
            </w:r>
            <w:r w:rsidRPr="00142E18">
              <w:rPr>
                <w:rFonts w:ascii="FUJ明朝体" w:eastAsia="FUJ明朝体" w:hAnsi="FUJ明朝体"/>
                <w:bCs/>
                <w:u w:val="single"/>
              </w:rPr>
              <w:t xml:space="preserve">　　　　　　　　　　　　　　　　　　　　　　　　　　　　　　</w:t>
            </w:r>
          </w:p>
          <w:p w:rsidR="00142E18" w:rsidRPr="00142E18" w:rsidRDefault="00142E18" w:rsidP="00CA01B0">
            <w:pPr>
              <w:rPr>
                <w:rFonts w:ascii="FUJ明朝体" w:eastAsia="FUJ明朝体" w:hAnsi="FUJ明朝体"/>
                <w:bCs/>
                <w:u w:val="single"/>
              </w:rPr>
            </w:pPr>
          </w:p>
          <w:p w:rsidR="00142E18" w:rsidRPr="00142E18" w:rsidRDefault="00142E18" w:rsidP="00CA01B0">
            <w:pPr>
              <w:rPr>
                <w:rFonts w:ascii="FUJ明朝体" w:eastAsia="FUJ明朝体" w:hAnsi="FUJ明朝体"/>
                <w:bCs/>
              </w:rPr>
            </w:pPr>
            <w:r w:rsidRPr="00142E18">
              <w:rPr>
                <w:rFonts w:ascii="FUJ明朝体" w:eastAsia="FUJ明朝体" w:hAnsi="FUJ明朝体" w:hint="eastAsia"/>
                <w:bCs/>
              </w:rPr>
              <w:t xml:space="preserve">２　</w:t>
            </w:r>
            <w:r w:rsidRPr="00142E18">
              <w:rPr>
                <w:rFonts w:ascii="FUJ明朝体" w:eastAsia="FUJ明朝体" w:hAnsi="FUJ明朝体"/>
                <w:bCs/>
                <w:u w:val="single"/>
              </w:rPr>
              <w:t xml:space="preserve">　　　　　　　　　　　　　　　　　　　　　　　　　　　　　　</w:t>
            </w:r>
          </w:p>
          <w:p w:rsidR="00142E18" w:rsidRPr="00142E18" w:rsidRDefault="00142E18" w:rsidP="00CA01B0">
            <w:pPr>
              <w:rPr>
                <w:rFonts w:ascii="FUJ明朝体" w:eastAsia="FUJ明朝体" w:hAnsi="FUJ明朝体"/>
                <w:bCs/>
                <w:u w:val="single"/>
              </w:rPr>
            </w:pPr>
          </w:p>
          <w:p w:rsidR="00142E18" w:rsidRPr="00142E18" w:rsidRDefault="00142E18" w:rsidP="00CA01B0">
            <w:pPr>
              <w:rPr>
                <w:rFonts w:ascii="FUJ明朝体" w:eastAsia="FUJ明朝体" w:hAnsi="FUJ明朝体"/>
                <w:bCs/>
              </w:rPr>
            </w:pPr>
            <w:r w:rsidRPr="00142E18">
              <w:rPr>
                <w:rFonts w:ascii="FUJ明朝体" w:eastAsia="FUJ明朝体" w:hAnsi="FUJ明朝体" w:hint="eastAsia"/>
                <w:bCs/>
              </w:rPr>
              <w:t xml:space="preserve">３　</w:t>
            </w:r>
            <w:r w:rsidRPr="00142E18">
              <w:rPr>
                <w:rFonts w:ascii="FUJ明朝体" w:eastAsia="FUJ明朝体" w:hAnsi="FUJ明朝体"/>
                <w:bCs/>
                <w:u w:val="single"/>
              </w:rPr>
              <w:t xml:space="preserve">　　　　　　　　　　　　　　　　　　　　　　　　　　　　　　</w:t>
            </w:r>
          </w:p>
        </w:tc>
      </w:tr>
      <w:tr w:rsidR="00142E18" w:rsidRPr="009B534F" w:rsidTr="00035A1E">
        <w:trPr>
          <w:trHeight w:val="687"/>
        </w:trPr>
        <w:tc>
          <w:tcPr>
            <w:tcW w:w="56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2E18" w:rsidRPr="00A43EF5" w:rsidRDefault="00142E18" w:rsidP="001050ED">
            <w:pPr>
              <w:jc w:val="center"/>
              <w:rPr>
                <w:rFonts w:ascii="FUJ明朝体" w:eastAsia="FUJ明朝体" w:hAnsi="FUJ明朝体"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2E18" w:rsidRDefault="00142E18" w:rsidP="00011F85">
            <w:pPr>
              <w:jc w:val="center"/>
              <w:rPr>
                <w:rFonts w:ascii="FUJ明朝体" w:eastAsia="FUJ明朝体" w:hAnsi="FUJ明朝体"/>
                <w:bCs/>
              </w:rPr>
            </w:pPr>
            <w:r w:rsidRPr="00AB07EC">
              <w:rPr>
                <w:rFonts w:ascii="FUJ明朝体" w:eastAsia="FUJ明朝体" w:hAnsi="FUJ明朝体" w:hint="eastAsia"/>
                <w:bCs/>
                <w:kern w:val="0"/>
              </w:rPr>
              <w:t>現</w:t>
            </w:r>
            <w:r>
              <w:rPr>
                <w:rFonts w:ascii="FUJ明朝体" w:eastAsia="FUJ明朝体" w:hAnsi="FUJ明朝体" w:hint="eastAsia"/>
                <w:bCs/>
                <w:kern w:val="0"/>
              </w:rPr>
              <w:t xml:space="preserve">　</w:t>
            </w:r>
            <w:r w:rsidRPr="00AB07EC">
              <w:rPr>
                <w:rFonts w:ascii="FUJ明朝体" w:eastAsia="FUJ明朝体" w:hAnsi="FUJ明朝体" w:hint="eastAsia"/>
                <w:bCs/>
                <w:kern w:val="0"/>
              </w:rPr>
              <w:t>在</w:t>
            </w:r>
            <w:r>
              <w:rPr>
                <w:rFonts w:ascii="FUJ明朝体" w:eastAsia="FUJ明朝体" w:hAnsi="FUJ明朝体" w:hint="eastAsia"/>
                <w:bCs/>
                <w:kern w:val="0"/>
              </w:rPr>
              <w:t xml:space="preserve">　</w:t>
            </w:r>
            <w:r w:rsidRPr="00AB07EC">
              <w:rPr>
                <w:rFonts w:ascii="FUJ明朝体" w:eastAsia="FUJ明朝体" w:hAnsi="FUJ明朝体" w:hint="eastAsia"/>
                <w:bCs/>
                <w:kern w:val="0"/>
              </w:rPr>
              <w:t>の</w:t>
            </w:r>
            <w:r>
              <w:rPr>
                <w:rFonts w:ascii="FUJ明朝体" w:eastAsia="FUJ明朝体" w:hAnsi="FUJ明朝体" w:hint="eastAsia"/>
                <w:bCs/>
                <w:kern w:val="0"/>
              </w:rPr>
              <w:t xml:space="preserve">　</w:t>
            </w:r>
            <w:r w:rsidR="00011F85">
              <w:rPr>
                <w:rFonts w:ascii="FUJ明朝体" w:eastAsia="FUJ明朝体" w:hAnsi="FUJ明朝体" w:hint="eastAsia"/>
                <w:bCs/>
                <w:kern w:val="0"/>
              </w:rPr>
              <w:t>病</w:t>
            </w:r>
            <w:r>
              <w:rPr>
                <w:rFonts w:ascii="FUJ明朝体" w:eastAsia="FUJ明朝体" w:hAnsi="FUJ明朝体" w:hint="eastAsia"/>
                <w:bCs/>
                <w:kern w:val="0"/>
              </w:rPr>
              <w:t xml:space="preserve">　</w:t>
            </w:r>
            <w:r w:rsidRPr="00AB07EC">
              <w:rPr>
                <w:rFonts w:ascii="FUJ明朝体" w:eastAsia="FUJ明朝体" w:hAnsi="FUJ明朝体" w:hint="eastAsia"/>
                <w:bCs/>
                <w:kern w:val="0"/>
              </w:rPr>
              <w:t>状</w:t>
            </w:r>
          </w:p>
        </w:tc>
        <w:tc>
          <w:tcPr>
            <w:tcW w:w="70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42E18" w:rsidRDefault="00142E18" w:rsidP="00143D67">
            <w:pPr>
              <w:rPr>
                <w:rFonts w:ascii="FUJ明朝体" w:eastAsia="FUJ明朝体" w:hAnsi="FUJ明朝体"/>
                <w:bCs/>
              </w:rPr>
            </w:pPr>
            <w:r>
              <w:rPr>
                <w:rFonts w:ascii="FUJ明朝体" w:eastAsia="FUJ明朝体" w:hAnsi="FUJ明朝体" w:hint="eastAsia"/>
                <w:bCs/>
              </w:rPr>
              <w:t>【</w:t>
            </w:r>
            <w:r w:rsidR="00011F85">
              <w:rPr>
                <w:rFonts w:ascii="FUJ明朝体" w:eastAsia="FUJ明朝体" w:hAnsi="FUJ明朝体" w:hint="eastAsia"/>
                <w:bCs/>
              </w:rPr>
              <w:t xml:space="preserve">　</w:t>
            </w:r>
            <w:r w:rsidR="00143D67">
              <w:rPr>
                <w:rFonts w:ascii="FUJ明朝体" w:eastAsia="FUJ明朝体" w:hAnsi="FUJ明朝体" w:hint="eastAsia"/>
                <w:bCs/>
              </w:rPr>
              <w:t xml:space="preserve"> </w:t>
            </w:r>
            <w:r w:rsidRPr="00CA01B0">
              <w:rPr>
                <w:rFonts w:ascii="FUJ明朝体" w:eastAsia="FUJ明朝体" w:hAnsi="FUJ明朝体" w:hint="eastAsia"/>
                <w:bCs/>
                <w:kern w:val="0"/>
              </w:rPr>
              <w:t>悪化</w:t>
            </w:r>
            <w:r w:rsidR="00011F85">
              <w:rPr>
                <w:rFonts w:ascii="FUJ明朝体" w:eastAsia="FUJ明朝体" w:hAnsi="FUJ明朝体" w:hint="eastAsia"/>
                <w:bCs/>
                <w:kern w:val="0"/>
              </w:rPr>
              <w:t xml:space="preserve">　・　</w:t>
            </w:r>
            <w:r w:rsidR="00143D67">
              <w:rPr>
                <w:rFonts w:ascii="FUJ明朝体" w:eastAsia="FUJ明朝体" w:hAnsi="FUJ明朝体" w:hint="eastAsia"/>
                <w:bCs/>
                <w:kern w:val="0"/>
              </w:rPr>
              <w:t>不</w:t>
            </w:r>
            <w:r>
              <w:rPr>
                <w:rFonts w:ascii="FUJ明朝体" w:eastAsia="FUJ明朝体" w:hAnsi="FUJ明朝体" w:hint="eastAsia"/>
                <w:bCs/>
                <w:kern w:val="0"/>
              </w:rPr>
              <w:t>安定</w:t>
            </w:r>
            <w:r w:rsidR="00011F85">
              <w:rPr>
                <w:rFonts w:ascii="FUJ明朝体" w:eastAsia="FUJ明朝体" w:hAnsi="FUJ明朝体" w:hint="eastAsia"/>
                <w:bCs/>
                <w:kern w:val="0"/>
              </w:rPr>
              <w:t xml:space="preserve">　</w:t>
            </w:r>
            <w:r>
              <w:rPr>
                <w:rFonts w:ascii="FUJ明朝体" w:eastAsia="FUJ明朝体" w:hAnsi="FUJ明朝体" w:hint="eastAsia"/>
                <w:bCs/>
                <w:kern w:val="0"/>
              </w:rPr>
              <w:t>・</w:t>
            </w:r>
            <w:r w:rsidR="00011F85">
              <w:rPr>
                <w:rFonts w:ascii="FUJ明朝体" w:eastAsia="FUJ明朝体" w:hAnsi="FUJ明朝体" w:hint="eastAsia"/>
                <w:bCs/>
                <w:kern w:val="0"/>
              </w:rPr>
              <w:t xml:space="preserve">　</w:t>
            </w:r>
            <w:r w:rsidR="00143D67">
              <w:rPr>
                <w:rFonts w:ascii="FUJ明朝体" w:eastAsia="FUJ明朝体" w:hAnsi="FUJ明朝体" w:hint="eastAsia"/>
                <w:bCs/>
                <w:kern w:val="0"/>
              </w:rPr>
              <w:t>平行</w:t>
            </w:r>
            <w:r w:rsidR="00143D67">
              <w:rPr>
                <w:rFonts w:ascii="FUJ明朝体" w:eastAsia="FUJ明朝体" w:hAnsi="FUJ明朝体"/>
                <w:bCs/>
                <w:kern w:val="0"/>
              </w:rPr>
              <w:t xml:space="preserve">　・　やや</w:t>
            </w:r>
            <w:r>
              <w:rPr>
                <w:rFonts w:ascii="FUJ明朝体" w:eastAsia="FUJ明朝体" w:hAnsi="FUJ明朝体" w:hint="eastAsia"/>
                <w:bCs/>
                <w:kern w:val="0"/>
              </w:rPr>
              <w:t>回復</w:t>
            </w:r>
            <w:r w:rsidR="00011F85">
              <w:rPr>
                <w:rFonts w:ascii="FUJ明朝体" w:eastAsia="FUJ明朝体" w:hAnsi="FUJ明朝体" w:hint="eastAsia"/>
                <w:bCs/>
                <w:kern w:val="0"/>
              </w:rPr>
              <w:t xml:space="preserve">　</w:t>
            </w:r>
            <w:r w:rsidR="00143D67">
              <w:rPr>
                <w:rFonts w:ascii="FUJ明朝体" w:eastAsia="FUJ明朝体" w:hAnsi="FUJ明朝体" w:hint="eastAsia"/>
                <w:bCs/>
                <w:kern w:val="0"/>
              </w:rPr>
              <w:t>・</w:t>
            </w:r>
            <w:r w:rsidR="00143D67">
              <w:rPr>
                <w:rFonts w:ascii="FUJ明朝体" w:eastAsia="FUJ明朝体" w:hAnsi="FUJ明朝体"/>
                <w:bCs/>
                <w:kern w:val="0"/>
              </w:rPr>
              <w:t xml:space="preserve">　大いに回復　</w:t>
            </w:r>
            <w:r w:rsidR="00143D67">
              <w:rPr>
                <w:rFonts w:ascii="FUJ明朝体" w:eastAsia="FUJ明朝体" w:hAnsi="FUJ明朝体" w:hint="eastAsia"/>
                <w:bCs/>
                <w:kern w:val="0"/>
              </w:rPr>
              <w:t xml:space="preserve"> </w:t>
            </w:r>
            <w:r>
              <w:rPr>
                <w:rFonts w:ascii="FUJ明朝体" w:eastAsia="FUJ明朝体" w:hAnsi="FUJ明朝体" w:hint="eastAsia"/>
                <w:bCs/>
              </w:rPr>
              <w:t>】</w:t>
            </w:r>
          </w:p>
        </w:tc>
      </w:tr>
      <w:tr w:rsidR="00142E18" w:rsidRPr="009B534F" w:rsidTr="00035A1E">
        <w:trPr>
          <w:trHeight w:val="693"/>
        </w:trPr>
        <w:tc>
          <w:tcPr>
            <w:tcW w:w="56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E18" w:rsidRDefault="00142E18" w:rsidP="00CA01B0">
            <w:pPr>
              <w:rPr>
                <w:rFonts w:ascii="FUJ明朝体" w:eastAsia="FUJ明朝体" w:hAnsi="FUJ明朝体"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2E18" w:rsidRPr="009B534F" w:rsidRDefault="00142E18" w:rsidP="00D563FE">
            <w:pPr>
              <w:jc w:val="center"/>
              <w:rPr>
                <w:rFonts w:ascii="FUJ明朝体" w:eastAsia="FUJ明朝体" w:hAnsi="FUJ明朝体"/>
                <w:bCs/>
              </w:rPr>
            </w:pPr>
            <w:r w:rsidRPr="00364087">
              <w:rPr>
                <w:rFonts w:ascii="FUJ明朝体" w:eastAsia="FUJ明朝体" w:hAnsi="FUJ明朝体" w:hint="eastAsia"/>
                <w:bCs/>
                <w:spacing w:val="15"/>
                <w:kern w:val="0"/>
                <w:fitText w:val="1818" w:id="1813772288"/>
              </w:rPr>
              <w:t>現状での就労可</w:t>
            </w:r>
            <w:r w:rsidRPr="00364087">
              <w:rPr>
                <w:rFonts w:ascii="FUJ明朝体" w:eastAsia="FUJ明朝体" w:hAnsi="FUJ明朝体" w:hint="eastAsia"/>
                <w:bCs/>
                <w:spacing w:val="-37"/>
                <w:kern w:val="0"/>
                <w:fitText w:val="1818" w:id="1813772288"/>
              </w:rPr>
              <w:t>否</w:t>
            </w:r>
          </w:p>
        </w:tc>
        <w:tc>
          <w:tcPr>
            <w:tcW w:w="70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42E18" w:rsidRPr="00CA01B0" w:rsidRDefault="00142E18" w:rsidP="0034672E">
            <w:pPr>
              <w:rPr>
                <w:rFonts w:ascii="FUJ明朝体" w:eastAsia="FUJ明朝体" w:hAnsi="FUJ明朝体"/>
                <w:bCs/>
              </w:rPr>
            </w:pPr>
            <w:r>
              <w:rPr>
                <w:rFonts w:ascii="FUJ明朝体" w:eastAsia="FUJ明朝体" w:hAnsi="FUJ明朝体" w:hint="eastAsia"/>
                <w:bCs/>
              </w:rPr>
              <w:t xml:space="preserve">【 </w:t>
            </w:r>
            <w:r w:rsidRPr="00CA01B0">
              <w:rPr>
                <w:rFonts w:ascii="FUJ明朝体" w:eastAsia="FUJ明朝体" w:hAnsi="FUJ明朝体" w:hint="eastAsia"/>
                <w:bCs/>
                <w:kern w:val="0"/>
              </w:rPr>
              <w:t>不可能</w:t>
            </w:r>
            <w:r>
              <w:rPr>
                <w:rFonts w:ascii="FUJ明朝体" w:eastAsia="FUJ明朝体" w:hAnsi="FUJ明朝体" w:hint="eastAsia"/>
                <w:bCs/>
                <w:kern w:val="0"/>
              </w:rPr>
              <w:t xml:space="preserve">（Ａへ） </w:t>
            </w:r>
            <w:r w:rsidRPr="00CA01B0">
              <w:rPr>
                <w:rFonts w:ascii="FUJ明朝体" w:eastAsia="FUJ明朝体" w:hAnsi="FUJ明朝体" w:hint="eastAsia"/>
                <w:bCs/>
                <w:kern w:val="0"/>
              </w:rPr>
              <w:t>・</w:t>
            </w:r>
            <w:r>
              <w:rPr>
                <w:rFonts w:ascii="FUJ明朝体" w:eastAsia="FUJ明朝体" w:hAnsi="FUJ明朝体" w:hint="eastAsia"/>
                <w:bCs/>
                <w:kern w:val="0"/>
              </w:rPr>
              <w:t xml:space="preserve"> </w:t>
            </w:r>
            <w:r w:rsidRPr="00CA01B0">
              <w:rPr>
                <w:rFonts w:ascii="FUJ明朝体" w:eastAsia="FUJ明朝体" w:hAnsi="FUJ明朝体" w:hint="eastAsia"/>
                <w:bCs/>
                <w:kern w:val="0"/>
              </w:rPr>
              <w:t>条件次第で可能</w:t>
            </w:r>
            <w:r>
              <w:rPr>
                <w:rFonts w:ascii="FUJ明朝体" w:eastAsia="FUJ明朝体" w:hAnsi="FUJ明朝体" w:hint="eastAsia"/>
                <w:bCs/>
                <w:kern w:val="0"/>
              </w:rPr>
              <w:t xml:space="preserve">（Ｂへ） </w:t>
            </w:r>
            <w:r w:rsidRPr="00CA01B0">
              <w:rPr>
                <w:rFonts w:ascii="FUJ明朝体" w:eastAsia="FUJ明朝体" w:hAnsi="FUJ明朝体" w:hint="eastAsia"/>
                <w:bCs/>
                <w:kern w:val="0"/>
              </w:rPr>
              <w:t>・</w:t>
            </w:r>
            <w:r>
              <w:rPr>
                <w:rFonts w:ascii="FUJ明朝体" w:eastAsia="FUJ明朝体" w:hAnsi="FUJ明朝体" w:hint="eastAsia"/>
                <w:bCs/>
                <w:kern w:val="0"/>
              </w:rPr>
              <w:t xml:space="preserve"> </w:t>
            </w:r>
            <w:r w:rsidRPr="00CA01B0">
              <w:rPr>
                <w:rFonts w:ascii="FUJ明朝体" w:eastAsia="FUJ明朝体" w:hAnsi="FUJ明朝体" w:hint="eastAsia"/>
                <w:bCs/>
              </w:rPr>
              <w:t>種類を問わず</w:t>
            </w:r>
            <w:r w:rsidRPr="00CA01B0">
              <w:rPr>
                <w:rFonts w:ascii="FUJ明朝体" w:eastAsia="FUJ明朝体" w:hAnsi="FUJ明朝体" w:hint="eastAsia"/>
                <w:bCs/>
                <w:kern w:val="0"/>
              </w:rPr>
              <w:t>可能</w:t>
            </w:r>
            <w:r>
              <w:rPr>
                <w:rFonts w:ascii="FUJ明朝体" w:eastAsia="FUJ明朝体" w:hAnsi="FUJ明朝体" w:hint="eastAsia"/>
                <w:bCs/>
                <w:kern w:val="0"/>
              </w:rPr>
              <w:t xml:space="preserve"> </w:t>
            </w:r>
            <w:r>
              <w:rPr>
                <w:rFonts w:ascii="FUJ明朝体" w:eastAsia="FUJ明朝体" w:hAnsi="FUJ明朝体" w:hint="eastAsia"/>
                <w:bCs/>
              </w:rPr>
              <w:t>】</w:t>
            </w:r>
          </w:p>
        </w:tc>
      </w:tr>
      <w:tr w:rsidR="00142E18" w:rsidRPr="009B534F" w:rsidTr="00035A1E">
        <w:trPr>
          <w:trHeight w:val="703"/>
        </w:trPr>
        <w:tc>
          <w:tcPr>
            <w:tcW w:w="56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E18" w:rsidRPr="009B534F" w:rsidRDefault="00142E18" w:rsidP="00A43EF5">
            <w:pPr>
              <w:rPr>
                <w:rFonts w:ascii="FUJ明朝体" w:eastAsia="FUJ明朝体" w:hAnsi="FUJ明朝体"/>
                <w:bCs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42E18" w:rsidRPr="009B534F" w:rsidRDefault="00142E18" w:rsidP="00297FF8">
            <w:pPr>
              <w:rPr>
                <w:rFonts w:ascii="FUJ明朝体" w:eastAsia="FUJ明朝体" w:hAnsi="FUJ明朝体"/>
                <w:bCs/>
              </w:rPr>
            </w:pPr>
            <w:r>
              <w:rPr>
                <w:rFonts w:ascii="FUJ明朝体" w:eastAsia="FUJ明朝体" w:hAnsi="FUJ明朝体" w:hint="eastAsia"/>
                <w:bCs/>
              </w:rPr>
              <w:t>A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42E18" w:rsidRPr="009B534F" w:rsidRDefault="00142E18" w:rsidP="00297FF8">
            <w:pPr>
              <w:rPr>
                <w:rFonts w:ascii="FUJ明朝体" w:eastAsia="FUJ明朝体" w:hAnsi="FUJ明朝体"/>
                <w:bCs/>
              </w:rPr>
            </w:pPr>
            <w:r w:rsidRPr="00AB07EC">
              <w:rPr>
                <w:rFonts w:ascii="FUJ明朝体" w:eastAsia="FUJ明朝体" w:hAnsi="FUJ明朝体" w:hint="eastAsia"/>
                <w:bCs/>
                <w:kern w:val="0"/>
              </w:rPr>
              <w:t>就労</w:t>
            </w:r>
            <w:r>
              <w:rPr>
                <w:rFonts w:ascii="FUJ明朝体" w:eastAsia="FUJ明朝体" w:hAnsi="FUJ明朝体" w:hint="eastAsia"/>
                <w:bCs/>
                <w:kern w:val="0"/>
              </w:rPr>
              <w:t>不</w:t>
            </w:r>
            <w:r w:rsidRPr="00AB07EC">
              <w:rPr>
                <w:rFonts w:ascii="FUJ明朝体" w:eastAsia="FUJ明朝体" w:hAnsi="FUJ明朝体" w:hint="eastAsia"/>
                <w:bCs/>
                <w:kern w:val="0"/>
              </w:rPr>
              <w:t>可能な場合</w:t>
            </w:r>
          </w:p>
        </w:tc>
        <w:tc>
          <w:tcPr>
            <w:tcW w:w="70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42E18" w:rsidRPr="009B534F" w:rsidRDefault="00142E18" w:rsidP="00297FF8">
            <w:pPr>
              <w:rPr>
                <w:rFonts w:ascii="FUJ明朝体" w:eastAsia="FUJ明朝体" w:hAnsi="FUJ明朝体"/>
                <w:bCs/>
              </w:rPr>
            </w:pPr>
            <w:r>
              <w:rPr>
                <w:rFonts w:ascii="FUJ明朝体" w:eastAsia="FUJ明朝体" w:hAnsi="FUJ明朝体" w:hint="eastAsia"/>
                <w:bCs/>
              </w:rPr>
              <w:t>【　現在のところ</w:t>
            </w:r>
            <w:r w:rsidR="00917B9A">
              <w:rPr>
                <w:rFonts w:ascii="FUJ明朝体" w:eastAsia="FUJ明朝体" w:hAnsi="FUJ明朝体" w:hint="eastAsia"/>
                <w:bCs/>
              </w:rPr>
              <w:t xml:space="preserve">見込みは立たない ・ </w:t>
            </w:r>
            <w:r w:rsidRPr="00CA01B0">
              <w:rPr>
                <w:rFonts w:ascii="FUJ明朝体" w:eastAsia="FUJ明朝体" w:hAnsi="FUJ明朝体" w:hint="eastAsia"/>
                <w:bCs/>
              </w:rPr>
              <w:t>あと</w:t>
            </w:r>
            <w:r>
              <w:rPr>
                <w:rFonts w:ascii="FUJ明朝体" w:eastAsia="FUJ明朝体" w:hAnsi="FUJ明朝体" w:hint="eastAsia"/>
                <w:bCs/>
                <w:u w:val="single"/>
              </w:rPr>
              <w:t xml:space="preserve">   </w:t>
            </w:r>
            <w:r w:rsidRPr="00CA01B0">
              <w:rPr>
                <w:rFonts w:ascii="FUJ明朝体" w:eastAsia="FUJ明朝体" w:hAnsi="FUJ明朝体" w:hint="eastAsia"/>
                <w:bCs/>
                <w:u w:val="single"/>
              </w:rPr>
              <w:t xml:space="preserve"> </w:t>
            </w:r>
            <w:r w:rsidRPr="00CA01B0">
              <w:rPr>
                <w:rFonts w:ascii="FUJ明朝体" w:eastAsia="FUJ明朝体" w:hAnsi="FUJ明朝体" w:hint="eastAsia"/>
                <w:bCs/>
              </w:rPr>
              <w:t>か月程度で稼働可能</w:t>
            </w:r>
            <w:r>
              <w:rPr>
                <w:rFonts w:ascii="FUJ明朝体" w:eastAsia="FUJ明朝体" w:hAnsi="FUJ明朝体" w:hint="eastAsia"/>
                <w:bCs/>
              </w:rPr>
              <w:t xml:space="preserve">　】</w:t>
            </w:r>
          </w:p>
        </w:tc>
      </w:tr>
      <w:tr w:rsidR="00142E18" w:rsidRPr="009B534F" w:rsidTr="00035A1E">
        <w:trPr>
          <w:trHeight w:val="685"/>
        </w:trPr>
        <w:tc>
          <w:tcPr>
            <w:tcW w:w="56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E18" w:rsidRPr="009B534F" w:rsidRDefault="00142E18" w:rsidP="00E932BA">
            <w:pPr>
              <w:rPr>
                <w:rFonts w:ascii="FUJ明朝体" w:eastAsia="FUJ明朝体" w:hAnsi="FUJ明朝体"/>
                <w:bCs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42E18" w:rsidRDefault="00142E18" w:rsidP="00E932BA">
            <w:pPr>
              <w:rPr>
                <w:rFonts w:ascii="FUJ明朝体" w:eastAsia="FUJ明朝体" w:hAnsi="FUJ明朝体"/>
                <w:bCs/>
                <w:kern w:val="0"/>
              </w:rPr>
            </w:pPr>
            <w:r>
              <w:rPr>
                <w:rFonts w:ascii="FUJ明朝体" w:eastAsia="FUJ明朝体" w:hAnsi="FUJ明朝体" w:hint="eastAsia"/>
                <w:bCs/>
                <w:kern w:val="0"/>
              </w:rPr>
              <w:t>B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42E18" w:rsidRDefault="00142E18" w:rsidP="00E932BA">
            <w:pPr>
              <w:rPr>
                <w:rFonts w:ascii="FUJ明朝体" w:eastAsia="FUJ明朝体" w:hAnsi="FUJ明朝体"/>
                <w:bCs/>
                <w:kern w:val="0"/>
              </w:rPr>
            </w:pPr>
            <w:r>
              <w:rPr>
                <w:rFonts w:ascii="FUJ明朝体" w:eastAsia="FUJ明朝体" w:hAnsi="FUJ明朝体" w:hint="eastAsia"/>
                <w:bCs/>
                <w:kern w:val="0"/>
              </w:rPr>
              <w:t>条件次第で</w:t>
            </w:r>
            <w:r>
              <w:rPr>
                <w:rFonts w:ascii="FUJ明朝体" w:eastAsia="FUJ明朝体" w:hAnsi="FUJ明朝体"/>
                <w:bCs/>
                <w:kern w:val="0"/>
              </w:rPr>
              <w:t>あるが</w:t>
            </w:r>
          </w:p>
          <w:p w:rsidR="00142E18" w:rsidRPr="009B534F" w:rsidRDefault="00142E18" w:rsidP="00E932BA">
            <w:pPr>
              <w:rPr>
                <w:rFonts w:ascii="FUJ明朝体" w:eastAsia="FUJ明朝体" w:hAnsi="FUJ明朝体"/>
                <w:bCs/>
              </w:rPr>
            </w:pPr>
            <w:r w:rsidRPr="00AB07EC">
              <w:rPr>
                <w:rFonts w:ascii="FUJ明朝体" w:eastAsia="FUJ明朝体" w:hAnsi="FUJ明朝体" w:hint="eastAsia"/>
                <w:bCs/>
                <w:kern w:val="0"/>
              </w:rPr>
              <w:t>就労</w:t>
            </w:r>
            <w:r>
              <w:rPr>
                <w:rFonts w:ascii="FUJ明朝体" w:eastAsia="FUJ明朝体" w:hAnsi="FUJ明朝体" w:hint="eastAsia"/>
                <w:bCs/>
                <w:kern w:val="0"/>
              </w:rPr>
              <w:t>が</w:t>
            </w:r>
            <w:r w:rsidRPr="00AB07EC">
              <w:rPr>
                <w:rFonts w:ascii="FUJ明朝体" w:eastAsia="FUJ明朝体" w:hAnsi="FUJ明朝体" w:hint="eastAsia"/>
                <w:bCs/>
                <w:kern w:val="0"/>
              </w:rPr>
              <w:t>可能な場合</w:t>
            </w:r>
          </w:p>
        </w:tc>
        <w:tc>
          <w:tcPr>
            <w:tcW w:w="70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42E18" w:rsidRDefault="00142E18" w:rsidP="002E77D3">
            <w:pPr>
              <w:rPr>
                <w:rFonts w:ascii="FUJ明朝体" w:eastAsia="FUJ明朝体" w:hAnsi="FUJ明朝体"/>
                <w:bCs/>
              </w:rPr>
            </w:pPr>
            <w:r>
              <w:rPr>
                <w:rFonts w:ascii="FUJ明朝体" w:eastAsia="FUJ明朝体" w:hAnsi="FUJ明朝体" w:hint="eastAsia"/>
                <w:bCs/>
              </w:rPr>
              <w:t>【</w:t>
            </w:r>
            <w:r w:rsidR="002E77D3">
              <w:rPr>
                <w:rFonts w:ascii="FUJ明朝体" w:eastAsia="FUJ明朝体" w:hAnsi="FUJ明朝体" w:hint="eastAsia"/>
                <w:bCs/>
              </w:rPr>
              <w:t xml:space="preserve">　軽労働(</w:t>
            </w:r>
            <w:r w:rsidR="00143D67">
              <w:rPr>
                <w:rFonts w:ascii="FUJ明朝体" w:eastAsia="FUJ明朝体" w:hAnsi="FUJ明朝体" w:hint="eastAsia"/>
                <w:bCs/>
              </w:rPr>
              <w:t>内職</w:t>
            </w:r>
            <w:r w:rsidR="002E77D3">
              <w:rPr>
                <w:rFonts w:ascii="FUJ明朝体" w:eastAsia="FUJ明朝体" w:hAnsi="FUJ明朝体" w:hint="eastAsia"/>
                <w:bCs/>
              </w:rPr>
              <w:t>)</w:t>
            </w:r>
            <w:r w:rsidR="00143D67">
              <w:rPr>
                <w:rFonts w:ascii="FUJ明朝体" w:eastAsia="FUJ明朝体" w:hAnsi="FUJ明朝体" w:hint="eastAsia"/>
                <w:bCs/>
              </w:rPr>
              <w:t>程度</w:t>
            </w:r>
            <w:r w:rsidR="002E77D3">
              <w:rPr>
                <w:rFonts w:ascii="FUJ明朝体" w:eastAsia="FUJ明朝体" w:hAnsi="FUJ明朝体" w:hint="eastAsia"/>
                <w:bCs/>
              </w:rPr>
              <w:t xml:space="preserve"> </w:t>
            </w:r>
            <w:r w:rsidR="00143D67">
              <w:rPr>
                <w:rFonts w:ascii="FUJ明朝体" w:eastAsia="FUJ明朝体" w:hAnsi="FUJ明朝体" w:hint="eastAsia"/>
                <w:bCs/>
              </w:rPr>
              <w:t>・</w:t>
            </w:r>
            <w:r w:rsidR="002E77D3">
              <w:rPr>
                <w:rFonts w:ascii="FUJ明朝体" w:eastAsia="FUJ明朝体" w:hAnsi="FUJ明朝体" w:hint="eastAsia"/>
                <w:bCs/>
              </w:rPr>
              <w:t xml:space="preserve"> </w:t>
            </w:r>
            <w:r>
              <w:rPr>
                <w:rFonts w:ascii="FUJ明朝体" w:eastAsia="FUJ明朝体" w:hAnsi="FUJ明朝体" w:hint="eastAsia"/>
                <w:bCs/>
              </w:rPr>
              <w:t>中</w:t>
            </w:r>
            <w:r w:rsidR="00143D67">
              <w:rPr>
                <w:rFonts w:ascii="FUJ明朝体" w:eastAsia="FUJ明朝体" w:hAnsi="FUJ明朝体" w:hint="eastAsia"/>
                <w:bCs/>
              </w:rPr>
              <w:t>労働</w:t>
            </w:r>
            <w:r w:rsidR="002E77D3">
              <w:rPr>
                <w:rFonts w:ascii="FUJ明朝体" w:eastAsia="FUJ明朝体" w:hAnsi="FUJ明朝体" w:hint="eastAsia"/>
                <w:bCs/>
              </w:rPr>
              <w:t>(</w:t>
            </w:r>
            <w:r w:rsidR="00143D67">
              <w:rPr>
                <w:rFonts w:ascii="FUJ明朝体" w:eastAsia="FUJ明朝体" w:hAnsi="FUJ明朝体" w:hint="eastAsia"/>
                <w:bCs/>
              </w:rPr>
              <w:t>内勤</w:t>
            </w:r>
            <w:r w:rsidR="002E77D3">
              <w:rPr>
                <w:rFonts w:ascii="FUJ明朝体" w:eastAsia="FUJ明朝体" w:hAnsi="FUJ明朝体" w:hint="eastAsia"/>
                <w:bCs/>
              </w:rPr>
              <w:t>)</w:t>
            </w:r>
            <w:r w:rsidRPr="00CA01B0">
              <w:rPr>
                <w:rFonts w:ascii="FUJ明朝体" w:eastAsia="FUJ明朝体" w:hAnsi="FUJ明朝体" w:hint="eastAsia"/>
                <w:bCs/>
              </w:rPr>
              <w:t>程度</w:t>
            </w:r>
            <w:r w:rsidR="002E77D3">
              <w:rPr>
                <w:rFonts w:ascii="FUJ明朝体" w:eastAsia="FUJ明朝体" w:hAnsi="FUJ明朝体" w:hint="eastAsia"/>
                <w:bCs/>
              </w:rPr>
              <w:t xml:space="preserve"> </w:t>
            </w:r>
            <w:r>
              <w:rPr>
                <w:rFonts w:ascii="FUJ明朝体" w:eastAsia="FUJ明朝体" w:hAnsi="FUJ明朝体" w:hint="eastAsia"/>
                <w:bCs/>
              </w:rPr>
              <w:t>・</w:t>
            </w:r>
            <w:r w:rsidR="002E77D3">
              <w:rPr>
                <w:rFonts w:ascii="FUJ明朝体" w:eastAsia="FUJ明朝体" w:hAnsi="FUJ明朝体" w:hint="eastAsia"/>
                <w:bCs/>
              </w:rPr>
              <w:t xml:space="preserve"> </w:t>
            </w:r>
            <w:r w:rsidR="0032224F">
              <w:rPr>
                <w:rFonts w:ascii="FUJ明朝体" w:eastAsia="FUJ明朝体" w:hAnsi="FUJ明朝体" w:hint="eastAsia"/>
                <w:bCs/>
              </w:rPr>
              <w:t>普通</w:t>
            </w:r>
            <w:r w:rsidR="0032224F">
              <w:rPr>
                <w:rFonts w:ascii="FUJ明朝体" w:eastAsia="FUJ明朝体" w:hAnsi="FUJ明朝体"/>
                <w:bCs/>
              </w:rPr>
              <w:t>労働</w:t>
            </w:r>
            <w:r w:rsidR="002E77D3">
              <w:rPr>
                <w:rFonts w:ascii="FUJ明朝体" w:eastAsia="FUJ明朝体" w:hAnsi="FUJ明朝体" w:hint="eastAsia"/>
                <w:bCs/>
              </w:rPr>
              <w:t>(</w:t>
            </w:r>
            <w:r w:rsidR="0032224F">
              <w:rPr>
                <w:rFonts w:ascii="FUJ明朝体" w:eastAsia="FUJ明朝体" w:hAnsi="FUJ明朝体" w:hint="eastAsia"/>
                <w:bCs/>
              </w:rPr>
              <w:t>外勤</w:t>
            </w:r>
            <w:r w:rsidR="002E77D3">
              <w:rPr>
                <w:rFonts w:ascii="FUJ明朝体" w:eastAsia="FUJ明朝体" w:hAnsi="FUJ明朝体" w:hint="eastAsia"/>
                <w:bCs/>
              </w:rPr>
              <w:t>)</w:t>
            </w:r>
            <w:r w:rsidR="0032224F">
              <w:rPr>
                <w:rFonts w:ascii="FUJ明朝体" w:eastAsia="FUJ明朝体" w:hAnsi="FUJ明朝体" w:hint="eastAsia"/>
                <w:bCs/>
              </w:rPr>
              <w:t>程度</w:t>
            </w:r>
            <w:r w:rsidR="002E77D3">
              <w:rPr>
                <w:rFonts w:ascii="FUJ明朝体" w:eastAsia="FUJ明朝体" w:hAnsi="FUJ明朝体" w:hint="eastAsia"/>
                <w:bCs/>
              </w:rPr>
              <w:t xml:space="preserve">　</w:t>
            </w:r>
            <w:r>
              <w:rPr>
                <w:rFonts w:ascii="FUJ明朝体" w:eastAsia="FUJ明朝体" w:hAnsi="FUJ明朝体" w:hint="eastAsia"/>
                <w:bCs/>
              </w:rPr>
              <w:t>】</w:t>
            </w:r>
          </w:p>
        </w:tc>
      </w:tr>
      <w:tr w:rsidR="00142E18" w:rsidRPr="009B534F" w:rsidTr="00035A1E">
        <w:trPr>
          <w:trHeight w:val="2044"/>
        </w:trPr>
        <w:tc>
          <w:tcPr>
            <w:tcW w:w="560" w:type="dxa"/>
            <w:vMerge/>
            <w:tcBorders>
              <w:top w:val="single" w:sz="2" w:space="0" w:color="auto"/>
              <w:right w:val="single" w:sz="2" w:space="0" w:color="auto"/>
            </w:tcBorders>
          </w:tcPr>
          <w:p w:rsidR="00142E18" w:rsidRPr="009B534F" w:rsidRDefault="00142E18" w:rsidP="00E932BA">
            <w:pPr>
              <w:rPr>
                <w:rFonts w:ascii="FUJ明朝体" w:eastAsia="FUJ明朝体" w:hAnsi="FUJ明朝体"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42E18" w:rsidRPr="009B534F" w:rsidRDefault="00142E18" w:rsidP="00D563FE">
            <w:pPr>
              <w:jc w:val="center"/>
              <w:rPr>
                <w:rFonts w:ascii="FUJ明朝体" w:eastAsia="FUJ明朝体" w:hAnsi="FUJ明朝体"/>
                <w:bCs/>
              </w:rPr>
            </w:pPr>
            <w:r w:rsidRPr="0034672E">
              <w:rPr>
                <w:rFonts w:ascii="FUJ明朝体" w:eastAsia="FUJ明朝体" w:hAnsi="FUJ明朝体" w:hint="eastAsia"/>
                <w:bCs/>
                <w:kern w:val="0"/>
              </w:rPr>
              <w:t>主</w:t>
            </w:r>
            <w:r>
              <w:rPr>
                <w:rFonts w:ascii="FUJ明朝体" w:eastAsia="FUJ明朝体" w:hAnsi="FUJ明朝体" w:hint="eastAsia"/>
                <w:bCs/>
                <w:kern w:val="0"/>
              </w:rPr>
              <w:t xml:space="preserve">　</w:t>
            </w:r>
            <w:r w:rsidRPr="0034672E">
              <w:rPr>
                <w:rFonts w:ascii="FUJ明朝体" w:eastAsia="FUJ明朝体" w:hAnsi="FUJ明朝体" w:hint="eastAsia"/>
                <w:bCs/>
                <w:kern w:val="0"/>
              </w:rPr>
              <w:t>治</w:t>
            </w:r>
            <w:r>
              <w:rPr>
                <w:rFonts w:ascii="FUJ明朝体" w:eastAsia="FUJ明朝体" w:hAnsi="FUJ明朝体" w:hint="eastAsia"/>
                <w:bCs/>
                <w:kern w:val="0"/>
              </w:rPr>
              <w:t xml:space="preserve">　</w:t>
            </w:r>
            <w:r w:rsidRPr="0034672E">
              <w:rPr>
                <w:rFonts w:ascii="FUJ明朝体" w:eastAsia="FUJ明朝体" w:hAnsi="FUJ明朝体" w:hint="eastAsia"/>
                <w:bCs/>
                <w:kern w:val="0"/>
              </w:rPr>
              <w:t>医</w:t>
            </w:r>
            <w:r>
              <w:rPr>
                <w:rFonts w:ascii="FUJ明朝体" w:eastAsia="FUJ明朝体" w:hAnsi="FUJ明朝体" w:hint="eastAsia"/>
                <w:bCs/>
                <w:kern w:val="0"/>
              </w:rPr>
              <w:t xml:space="preserve">　</w:t>
            </w:r>
            <w:r w:rsidRPr="0034672E">
              <w:rPr>
                <w:rFonts w:ascii="FUJ明朝体" w:eastAsia="FUJ明朝体" w:hAnsi="FUJ明朝体" w:hint="eastAsia"/>
                <w:bCs/>
                <w:kern w:val="0"/>
              </w:rPr>
              <w:t>所</w:t>
            </w:r>
            <w:r>
              <w:rPr>
                <w:rFonts w:ascii="FUJ明朝体" w:eastAsia="FUJ明朝体" w:hAnsi="FUJ明朝体" w:hint="eastAsia"/>
                <w:bCs/>
                <w:kern w:val="0"/>
              </w:rPr>
              <w:t xml:space="preserve">　</w:t>
            </w:r>
            <w:r w:rsidRPr="0034672E">
              <w:rPr>
                <w:rFonts w:ascii="FUJ明朝体" w:eastAsia="FUJ明朝体" w:hAnsi="FUJ明朝体" w:hint="eastAsia"/>
                <w:bCs/>
                <w:kern w:val="0"/>
              </w:rPr>
              <w:t>見</w:t>
            </w:r>
          </w:p>
        </w:tc>
        <w:tc>
          <w:tcPr>
            <w:tcW w:w="7051" w:type="dxa"/>
            <w:gridSpan w:val="3"/>
            <w:tcBorders>
              <w:top w:val="single" w:sz="2" w:space="0" w:color="auto"/>
              <w:left w:val="single" w:sz="2" w:space="0" w:color="auto"/>
              <w:bottom w:val="nil"/>
            </w:tcBorders>
            <w:vAlign w:val="center"/>
          </w:tcPr>
          <w:p w:rsidR="00142E18" w:rsidRPr="009B534F" w:rsidRDefault="00142E18" w:rsidP="00E932BA">
            <w:pPr>
              <w:rPr>
                <w:rFonts w:ascii="FUJ明朝体" w:eastAsia="FUJ明朝体" w:hAnsi="FUJ明朝体"/>
                <w:bCs/>
              </w:rPr>
            </w:pPr>
          </w:p>
        </w:tc>
      </w:tr>
      <w:tr w:rsidR="00142E18" w:rsidRPr="009B534F" w:rsidTr="00035A1E">
        <w:trPr>
          <w:trHeight w:val="1983"/>
        </w:trPr>
        <w:tc>
          <w:tcPr>
            <w:tcW w:w="9737" w:type="dxa"/>
            <w:gridSpan w:val="6"/>
            <w:tcBorders>
              <w:bottom w:val="single" w:sz="4" w:space="0" w:color="auto"/>
            </w:tcBorders>
          </w:tcPr>
          <w:p w:rsidR="00142E18" w:rsidRPr="009B534F" w:rsidRDefault="00E9148D" w:rsidP="00E932BA">
            <w:pPr>
              <w:jc w:val="left"/>
              <w:rPr>
                <w:rFonts w:ascii="FUJ明朝体" w:eastAsia="FUJ明朝体" w:hAnsi="FUJ明朝体"/>
                <w:bCs/>
              </w:rPr>
            </w:pPr>
            <w:r>
              <w:rPr>
                <w:rFonts w:ascii="FUJ明朝体" w:eastAsia="FUJ明朝体" w:hAnsi="FUJ明朝体" w:hint="eastAsia"/>
                <w:bCs/>
              </w:rPr>
              <w:t>以上</w:t>
            </w:r>
            <w:r w:rsidR="00142E18">
              <w:rPr>
                <w:rFonts w:ascii="FUJ明朝体" w:eastAsia="FUJ明朝体" w:hAnsi="FUJ明朝体"/>
                <w:bCs/>
              </w:rPr>
              <w:t>のとおり回答します。</w:t>
            </w:r>
          </w:p>
          <w:p w:rsidR="00142E18" w:rsidRDefault="00142E18" w:rsidP="00E932BA">
            <w:pPr>
              <w:rPr>
                <w:rFonts w:ascii="FUJ明朝体" w:eastAsia="FUJ明朝体" w:hAnsi="FUJ明朝体"/>
                <w:bCs/>
              </w:rPr>
            </w:pPr>
          </w:p>
          <w:p w:rsidR="00142E18" w:rsidRPr="009B534F" w:rsidRDefault="00142E18" w:rsidP="00E932BA">
            <w:pPr>
              <w:rPr>
                <w:rFonts w:ascii="FUJ明朝体" w:eastAsia="FUJ明朝体" w:hAnsi="FUJ明朝体"/>
                <w:bCs/>
              </w:rPr>
            </w:pPr>
            <w:r>
              <w:rPr>
                <w:rFonts w:ascii="FUJ明朝体" w:eastAsia="FUJ明朝体" w:hAnsi="FUJ明朝体"/>
                <w:bCs/>
              </w:rPr>
              <w:t xml:space="preserve">　　　</w:t>
            </w:r>
            <w:r w:rsidR="0032224F">
              <w:rPr>
                <w:rFonts w:ascii="FUJ明朝体" w:eastAsia="FUJ明朝体" w:hAnsi="FUJ明朝体" w:hint="eastAsia"/>
                <w:bCs/>
              </w:rPr>
              <w:t xml:space="preserve">　</w:t>
            </w:r>
            <w:r>
              <w:rPr>
                <w:rFonts w:ascii="FUJ明朝体" w:eastAsia="FUJ明朝体" w:hAnsi="FUJ明朝体"/>
                <w:bCs/>
              </w:rPr>
              <w:t xml:space="preserve">　　年　　月　　日</w:t>
            </w:r>
          </w:p>
          <w:p w:rsidR="00142E18" w:rsidRPr="009B534F" w:rsidRDefault="00142E18" w:rsidP="00E932BA">
            <w:pPr>
              <w:rPr>
                <w:rFonts w:ascii="FUJ明朝体" w:eastAsia="FUJ明朝体" w:hAnsi="FUJ明朝体"/>
                <w:bCs/>
              </w:rPr>
            </w:pPr>
            <w:r w:rsidRPr="009B534F">
              <w:rPr>
                <w:rFonts w:ascii="FUJ明朝体" w:eastAsia="FUJ明朝体" w:hAnsi="FUJ明朝体" w:hint="eastAsia"/>
                <w:bCs/>
              </w:rPr>
              <w:t xml:space="preserve">      </w:t>
            </w:r>
            <w:r>
              <w:rPr>
                <w:rFonts w:ascii="FUJ明朝体" w:eastAsia="FUJ明朝体" w:hAnsi="FUJ明朝体" w:hint="eastAsia"/>
                <w:bCs/>
              </w:rPr>
              <w:t xml:space="preserve">　　　　　　　　　　　　　　　　　指定医療機関名</w:t>
            </w:r>
          </w:p>
          <w:p w:rsidR="00142E18" w:rsidRPr="009B534F" w:rsidRDefault="00142E18" w:rsidP="00E932BA">
            <w:pPr>
              <w:rPr>
                <w:rFonts w:ascii="FUJ明朝体" w:eastAsia="FUJ明朝体" w:hAnsi="FUJ明朝体"/>
                <w:bCs/>
              </w:rPr>
            </w:pPr>
          </w:p>
          <w:p w:rsidR="00142E18" w:rsidRPr="009B534F" w:rsidRDefault="00142E18" w:rsidP="00E932BA">
            <w:pPr>
              <w:rPr>
                <w:rFonts w:ascii="FUJ明朝体" w:eastAsia="FUJ明朝体" w:hAnsi="FUJ明朝体"/>
                <w:bCs/>
              </w:rPr>
            </w:pPr>
            <w:r>
              <w:rPr>
                <w:rFonts w:ascii="FUJ明朝体" w:eastAsia="FUJ明朝体" w:hAnsi="FUJ明朝体" w:hint="eastAsia"/>
                <w:bCs/>
              </w:rPr>
              <w:t xml:space="preserve">        　　　　　　　　 　　　　  　  </w:t>
            </w:r>
            <w:r w:rsidRPr="009B534F">
              <w:rPr>
                <w:rFonts w:ascii="FUJ明朝体" w:eastAsia="FUJ明朝体" w:hAnsi="FUJ明朝体" w:hint="eastAsia"/>
                <w:bCs/>
              </w:rPr>
              <w:t xml:space="preserve"> </w:t>
            </w:r>
            <w:r w:rsidRPr="002764FC">
              <w:rPr>
                <w:rFonts w:ascii="FUJ明朝体" w:eastAsia="FUJ明朝体" w:hAnsi="FUJ明朝体" w:hint="eastAsia"/>
                <w:bCs/>
                <w:spacing w:val="46"/>
                <w:kern w:val="0"/>
                <w:fitText w:val="1414" w:id="1274264064"/>
              </w:rPr>
              <w:t>主治医氏</w:t>
            </w:r>
            <w:r w:rsidRPr="002764FC">
              <w:rPr>
                <w:rFonts w:ascii="FUJ明朝体" w:eastAsia="FUJ明朝体" w:hAnsi="FUJ明朝体" w:hint="eastAsia"/>
                <w:bCs/>
                <w:spacing w:val="-2"/>
                <w:kern w:val="0"/>
                <w:fitText w:val="1414" w:id="1274264064"/>
              </w:rPr>
              <w:t>名</w:t>
            </w:r>
            <w:r w:rsidRPr="009B534F">
              <w:rPr>
                <w:rFonts w:ascii="FUJ明朝体" w:eastAsia="FUJ明朝体" w:hAnsi="FUJ明朝体" w:hint="eastAsia"/>
                <w:bCs/>
              </w:rPr>
              <w:t xml:space="preserve">            </w:t>
            </w:r>
            <w:r>
              <w:rPr>
                <w:rFonts w:ascii="FUJ明朝体" w:eastAsia="FUJ明朝体" w:hAnsi="FUJ明朝体" w:hint="eastAsia"/>
                <w:bCs/>
              </w:rPr>
              <w:t xml:space="preserve">     　</w:t>
            </w:r>
            <w:r>
              <w:rPr>
                <w:rFonts w:ascii="FUJ明朝体" w:eastAsia="FUJ明朝体" w:hAnsi="FUJ明朝体"/>
                <w:bCs/>
              </w:rPr>
              <w:t xml:space="preserve">　</w:t>
            </w:r>
            <w:r>
              <w:rPr>
                <w:rFonts w:ascii="FUJ明朝体" w:eastAsia="FUJ明朝体" w:hAnsi="FUJ明朝体" w:hint="eastAsia"/>
                <w:bCs/>
              </w:rPr>
              <w:t xml:space="preserve">   </w:t>
            </w:r>
            <w:r>
              <w:rPr>
                <w:rFonts w:ascii="FUJ明朝体" w:eastAsia="FUJ明朝体" w:hAnsi="FUJ明朝体"/>
                <w:bCs/>
              </w:rPr>
              <w:t xml:space="preserve">   </w:t>
            </w:r>
            <w:r w:rsidRPr="009B534F">
              <w:rPr>
                <w:rFonts w:ascii="FUJ明朝体" w:eastAsia="FUJ明朝体" w:hAnsi="FUJ明朝体" w:hint="eastAsia"/>
                <w:bCs/>
              </w:rPr>
              <w:t xml:space="preserve">      </w:t>
            </w:r>
            <w:r w:rsidRPr="009B534F">
              <w:rPr>
                <w:rFonts w:ascii="FUJ明朝体" w:eastAsia="FUJ明朝体" w:hAnsi="FUJ明朝体"/>
              </w:rPr>
              <w:fldChar w:fldCharType="begin"/>
            </w:r>
            <w:r w:rsidRPr="009B534F">
              <w:rPr>
                <w:rFonts w:ascii="FUJ明朝体" w:eastAsia="FUJ明朝体" w:hAnsi="FUJ明朝体"/>
              </w:rPr>
              <w:instrText xml:space="preserve"> </w:instrText>
            </w:r>
            <w:r w:rsidRPr="009B534F">
              <w:rPr>
                <w:rFonts w:ascii="FUJ明朝体" w:eastAsia="FUJ明朝体" w:hAnsi="FUJ明朝体" w:hint="eastAsia"/>
              </w:rPr>
              <w:instrText>eq \o\ac(○,</w:instrText>
            </w:r>
            <w:r w:rsidRPr="009B534F">
              <w:rPr>
                <w:rFonts w:ascii="FUJ明朝体" w:eastAsia="FUJ明朝体" w:hAnsi="FUJ明朝体" w:hint="eastAsia"/>
                <w:position w:val="2"/>
                <w:sz w:val="14"/>
              </w:rPr>
              <w:instrText>印</w:instrText>
            </w:r>
            <w:r w:rsidRPr="009B534F">
              <w:rPr>
                <w:rFonts w:ascii="FUJ明朝体" w:eastAsia="FUJ明朝体" w:hAnsi="FUJ明朝体" w:hint="eastAsia"/>
              </w:rPr>
              <w:instrText>)</w:instrText>
            </w:r>
            <w:r w:rsidRPr="009B534F">
              <w:rPr>
                <w:rFonts w:ascii="FUJ明朝体" w:eastAsia="FUJ明朝体" w:hAnsi="FUJ明朝体"/>
              </w:rPr>
              <w:fldChar w:fldCharType="end"/>
            </w:r>
          </w:p>
        </w:tc>
      </w:tr>
      <w:tr w:rsidR="00143D67" w:rsidRPr="009B534F" w:rsidTr="00035A1E">
        <w:trPr>
          <w:trHeight w:val="268"/>
        </w:trPr>
        <w:tc>
          <w:tcPr>
            <w:tcW w:w="71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3D67" w:rsidRDefault="00143D67" w:rsidP="00E932BA">
            <w:pPr>
              <w:jc w:val="left"/>
              <w:rPr>
                <w:rFonts w:ascii="FUJ明朝体" w:eastAsia="FUJ明朝体" w:hAnsi="FUJ明朝体"/>
                <w:bCs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143D67" w:rsidRDefault="002E77D3" w:rsidP="00E42813">
            <w:pPr>
              <w:jc w:val="left"/>
              <w:rPr>
                <w:rFonts w:ascii="FUJ明朝体" w:eastAsia="FUJ明朝体" w:hAnsi="FUJ明朝体"/>
                <w:bCs/>
              </w:rPr>
            </w:pPr>
            <w:r>
              <w:rPr>
                <w:rFonts w:ascii="FUJ明朝体" w:eastAsia="FUJ明朝体" w:hAnsi="FUJ明朝体" w:hint="eastAsia"/>
              </w:rPr>
              <w:t>担当</w:t>
            </w:r>
            <w:r w:rsidR="00917B9A">
              <w:rPr>
                <w:rFonts w:ascii="FUJ明朝体" w:eastAsia="FUJ明朝体" w:hAnsi="FUJ明朝体" w:hint="eastAsia"/>
              </w:rPr>
              <w:t xml:space="preserve">　</w:t>
            </w:r>
            <w:r w:rsidR="00143D67">
              <w:rPr>
                <w:rFonts w:ascii="FUJ明朝体" w:eastAsia="FUJ明朝体" w:hAnsi="FUJ明朝体" w:hint="eastAsia"/>
              </w:rPr>
              <w:t>生活保護</w:t>
            </w:r>
            <w:r w:rsidR="00143D67">
              <w:rPr>
                <w:rFonts w:ascii="FUJ明朝体" w:eastAsia="FUJ明朝体" w:hAnsi="FUJ明朝体"/>
              </w:rPr>
              <w:t>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43D67" w:rsidRPr="00E42813" w:rsidRDefault="00E42813" w:rsidP="00035A1E">
            <w:pPr>
              <w:jc w:val="left"/>
              <w:rPr>
                <w:rFonts w:ascii="FUJ明朝体" w:eastAsia="FUJ明朝体" w:hAnsi="FUJ明朝体"/>
                <w:bCs/>
                <w:color w:val="FF0000"/>
              </w:rPr>
            </w:pPr>
            <w:r w:rsidRPr="00E42813">
              <w:rPr>
                <w:rFonts w:ascii="FUJ明朝体" w:eastAsia="FUJ明朝体" w:hAnsi="FUJ明朝体"/>
                <w:color w:val="FF0000"/>
              </w:rPr>
              <w:fldChar w:fldCharType="begin"/>
            </w:r>
            <w:r w:rsidRPr="00E42813">
              <w:rPr>
                <w:rFonts w:ascii="FUJ明朝体" w:eastAsia="FUJ明朝体" w:hAnsi="FUJ明朝体"/>
                <w:color w:val="FF0000"/>
              </w:rPr>
              <w:instrText xml:space="preserve"> </w:instrText>
            </w:r>
            <w:r w:rsidRPr="00E42813">
              <w:rPr>
                <w:rFonts w:ascii="FUJ明朝体" w:eastAsia="FUJ明朝体" w:hAnsi="FUJ明朝体" w:hint="eastAsia"/>
                <w:color w:val="FF0000"/>
              </w:rPr>
              <w:instrText>MERGEFIELD 担当</w:instrText>
            </w:r>
            <w:r w:rsidRPr="00E42813">
              <w:rPr>
                <w:rFonts w:ascii="FUJ明朝体" w:eastAsia="FUJ明朝体" w:hAnsi="FUJ明朝体"/>
                <w:color w:val="FF0000"/>
              </w:rPr>
              <w:instrText xml:space="preserve"> </w:instrText>
            </w:r>
            <w:r w:rsidRPr="00E42813">
              <w:rPr>
                <w:rFonts w:ascii="FUJ明朝体" w:eastAsia="FUJ明朝体" w:hAnsi="FUJ明朝体"/>
                <w:color w:val="FF0000"/>
              </w:rPr>
              <w:fldChar w:fldCharType="end"/>
            </w:r>
          </w:p>
        </w:tc>
      </w:tr>
      <w:tr w:rsidR="00143D67" w:rsidRPr="009B534F" w:rsidTr="00035A1E">
        <w:trPr>
          <w:trHeight w:val="258"/>
        </w:trPr>
        <w:tc>
          <w:tcPr>
            <w:tcW w:w="71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3D67" w:rsidRDefault="00143D67" w:rsidP="00E932BA">
            <w:pPr>
              <w:jc w:val="left"/>
              <w:rPr>
                <w:rFonts w:ascii="FUJ明朝体" w:eastAsia="FUJ明朝体" w:hAnsi="FUJ明朝体"/>
                <w:bCs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143D67" w:rsidRDefault="00143D67" w:rsidP="00917B9A">
            <w:pPr>
              <w:jc w:val="left"/>
              <w:rPr>
                <w:rFonts w:ascii="FUJ明朝体" w:eastAsia="FUJ明朝体" w:hAnsi="FUJ明朝体"/>
                <w:bCs/>
              </w:rPr>
            </w:pPr>
            <w:r>
              <w:rPr>
                <w:rFonts w:ascii="FUJ明朝体" w:eastAsia="FUJ明朝体" w:hAnsi="FUJ明朝体" w:hint="eastAsia"/>
              </w:rPr>
              <w:t>電話（0532）51</w:t>
            </w:r>
            <w:r w:rsidR="00E42813">
              <w:rPr>
                <w:rFonts w:ascii="FUJ明朝体" w:eastAsia="FUJ明朝体" w:hAnsi="FUJ明朝体"/>
              </w:rPr>
              <w:t xml:space="preserve"> </w:t>
            </w:r>
            <w:r>
              <w:rPr>
                <w:rFonts w:ascii="FUJ明朝体" w:eastAsia="FUJ明朝体" w:hAnsi="FUJ明朝体" w:hint="eastAsia"/>
              </w:rPr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43D67" w:rsidRPr="00E42813" w:rsidRDefault="00143D67" w:rsidP="00E932BA">
            <w:pPr>
              <w:jc w:val="left"/>
              <w:rPr>
                <w:rFonts w:ascii="FUJ明朝体" w:eastAsia="FUJ明朝体" w:hAnsi="FUJ明朝体"/>
                <w:bCs/>
                <w:color w:val="FF0000"/>
              </w:rPr>
            </w:pPr>
          </w:p>
        </w:tc>
      </w:tr>
    </w:tbl>
    <w:p w:rsidR="00D15FC5" w:rsidRPr="00D563FE" w:rsidRDefault="00D15FC5" w:rsidP="0032224F">
      <w:pPr>
        <w:ind w:right="1111"/>
        <w:jc w:val="left"/>
        <w:rPr>
          <w:rFonts w:ascii="FUJ明朝体" w:eastAsia="FUJ明朝体" w:hAnsi="FUJ明朝体"/>
        </w:rPr>
      </w:pPr>
    </w:p>
    <w:sectPr w:rsidR="00D15FC5" w:rsidRPr="00D563FE" w:rsidSect="0034672E">
      <w:pgSz w:w="11906" w:h="16838"/>
      <w:pgMar w:top="902" w:right="924" w:bottom="720" w:left="1134" w:header="851" w:footer="992" w:gutter="0"/>
      <w:cols w:space="425"/>
      <w:docGrid w:type="linesAndChars" w:linePitch="286" w:charSpace="-16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763" w:rsidRDefault="00E87763" w:rsidP="00F415BD">
      <w:r>
        <w:separator/>
      </w:r>
    </w:p>
  </w:endnote>
  <w:endnote w:type="continuationSeparator" w:id="0">
    <w:p w:rsidR="00E87763" w:rsidRDefault="00E87763" w:rsidP="00F4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J明朝体">
    <w:altName w:val="ＭＳ 明朝"/>
    <w:charset w:val="80"/>
    <w:family w:val="roman"/>
    <w:pitch w:val="fixed"/>
    <w:sig w:usb0="00000000" w:usb1="0847FCFF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763" w:rsidRDefault="00E87763" w:rsidP="00F415BD">
      <w:r>
        <w:separator/>
      </w:r>
    </w:p>
  </w:footnote>
  <w:footnote w:type="continuationSeparator" w:id="0">
    <w:p w:rsidR="00E87763" w:rsidRDefault="00E87763" w:rsidP="00F4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A58C9"/>
    <w:multiLevelType w:val="hybridMultilevel"/>
    <w:tmpl w:val="419EB1B2"/>
    <w:lvl w:ilvl="0" w:tplc="507ACFD2">
      <w:start w:val="4"/>
      <w:numFmt w:val="bullet"/>
      <w:lvlText w:val="・"/>
      <w:lvlJc w:val="left"/>
      <w:pPr>
        <w:ind w:left="418" w:hanging="360"/>
      </w:pPr>
      <w:rPr>
        <w:rFonts w:ascii="FUJ明朝体" w:eastAsia="FUJ明朝体" w:hAnsi="FUJ明朝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8" w:hanging="420"/>
      </w:pPr>
      <w:rPr>
        <w:rFonts w:ascii="Wingdings" w:hAnsi="Wingdings" w:hint="default"/>
      </w:rPr>
    </w:lvl>
  </w:abstractNum>
  <w:abstractNum w:abstractNumId="1">
    <w:nsid w:val="59392B0C"/>
    <w:multiLevelType w:val="hybridMultilevel"/>
    <w:tmpl w:val="318AD3EA"/>
    <w:lvl w:ilvl="0" w:tplc="AC548498">
      <w:start w:val="1"/>
      <w:numFmt w:val="decimalFullWidth"/>
      <w:lvlText w:val="%1．"/>
      <w:lvlJc w:val="left"/>
      <w:pPr>
        <w:tabs>
          <w:tab w:val="num" w:pos="720"/>
        </w:tabs>
        <w:ind w:left="72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>
    <w:nsid w:val="77204D67"/>
    <w:multiLevelType w:val="hybridMultilevel"/>
    <w:tmpl w:val="E7BCC2EA"/>
    <w:lvl w:ilvl="0" w:tplc="9AD215B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15AF3D4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BD"/>
    <w:rsid w:val="00011F85"/>
    <w:rsid w:val="00026FE0"/>
    <w:rsid w:val="00035A1E"/>
    <w:rsid w:val="00037E02"/>
    <w:rsid w:val="00042189"/>
    <w:rsid w:val="001050ED"/>
    <w:rsid w:val="00142E18"/>
    <w:rsid w:val="00143D67"/>
    <w:rsid w:val="001448F2"/>
    <w:rsid w:val="001E2A75"/>
    <w:rsid w:val="00211770"/>
    <w:rsid w:val="00251EF4"/>
    <w:rsid w:val="002764FC"/>
    <w:rsid w:val="00284293"/>
    <w:rsid w:val="002910EE"/>
    <w:rsid w:val="00297FF8"/>
    <w:rsid w:val="002B6B4E"/>
    <w:rsid w:val="002E729F"/>
    <w:rsid w:val="002E77D3"/>
    <w:rsid w:val="002F6C3F"/>
    <w:rsid w:val="003143BB"/>
    <w:rsid w:val="0032224F"/>
    <w:rsid w:val="0034672E"/>
    <w:rsid w:val="00352A34"/>
    <w:rsid w:val="0036213D"/>
    <w:rsid w:val="00364087"/>
    <w:rsid w:val="003A64AB"/>
    <w:rsid w:val="003B44E9"/>
    <w:rsid w:val="003D36D4"/>
    <w:rsid w:val="003D6E53"/>
    <w:rsid w:val="00414B84"/>
    <w:rsid w:val="004B3E96"/>
    <w:rsid w:val="004E57BE"/>
    <w:rsid w:val="005A7C82"/>
    <w:rsid w:val="005D5389"/>
    <w:rsid w:val="0060350B"/>
    <w:rsid w:val="006270FC"/>
    <w:rsid w:val="0066608E"/>
    <w:rsid w:val="00687886"/>
    <w:rsid w:val="006B058D"/>
    <w:rsid w:val="006C1212"/>
    <w:rsid w:val="006D2303"/>
    <w:rsid w:val="006D32AF"/>
    <w:rsid w:val="006E69A9"/>
    <w:rsid w:val="00783CCF"/>
    <w:rsid w:val="007E2266"/>
    <w:rsid w:val="00856175"/>
    <w:rsid w:val="0086623D"/>
    <w:rsid w:val="00867F85"/>
    <w:rsid w:val="0088098E"/>
    <w:rsid w:val="00917B9A"/>
    <w:rsid w:val="00941D4E"/>
    <w:rsid w:val="00967DF9"/>
    <w:rsid w:val="00977C7C"/>
    <w:rsid w:val="009B534F"/>
    <w:rsid w:val="009E4222"/>
    <w:rsid w:val="009E5FF5"/>
    <w:rsid w:val="00A22673"/>
    <w:rsid w:val="00A43EF5"/>
    <w:rsid w:val="00A47FEF"/>
    <w:rsid w:val="00A61DAF"/>
    <w:rsid w:val="00A71402"/>
    <w:rsid w:val="00A73974"/>
    <w:rsid w:val="00A923D1"/>
    <w:rsid w:val="00AB07EC"/>
    <w:rsid w:val="00AB398D"/>
    <w:rsid w:val="00AF7FC8"/>
    <w:rsid w:val="00B34CA8"/>
    <w:rsid w:val="00B6042A"/>
    <w:rsid w:val="00B63B63"/>
    <w:rsid w:val="00B869ED"/>
    <w:rsid w:val="00BB2720"/>
    <w:rsid w:val="00BD12F7"/>
    <w:rsid w:val="00BD2380"/>
    <w:rsid w:val="00BF5351"/>
    <w:rsid w:val="00C03F39"/>
    <w:rsid w:val="00C5264F"/>
    <w:rsid w:val="00C53E3C"/>
    <w:rsid w:val="00C560EA"/>
    <w:rsid w:val="00C91A2B"/>
    <w:rsid w:val="00C95BF9"/>
    <w:rsid w:val="00CA01B0"/>
    <w:rsid w:val="00CC3FFE"/>
    <w:rsid w:val="00CD6E30"/>
    <w:rsid w:val="00D15FC5"/>
    <w:rsid w:val="00D563FE"/>
    <w:rsid w:val="00D62E3A"/>
    <w:rsid w:val="00D67D74"/>
    <w:rsid w:val="00D807E6"/>
    <w:rsid w:val="00D92640"/>
    <w:rsid w:val="00DB5113"/>
    <w:rsid w:val="00DC6765"/>
    <w:rsid w:val="00E10413"/>
    <w:rsid w:val="00E208D4"/>
    <w:rsid w:val="00E42813"/>
    <w:rsid w:val="00E56547"/>
    <w:rsid w:val="00E83D10"/>
    <w:rsid w:val="00E87763"/>
    <w:rsid w:val="00E9148D"/>
    <w:rsid w:val="00E932BA"/>
    <w:rsid w:val="00ED7057"/>
    <w:rsid w:val="00EE369D"/>
    <w:rsid w:val="00EF6302"/>
    <w:rsid w:val="00EF7D7F"/>
    <w:rsid w:val="00F233F3"/>
    <w:rsid w:val="00F3016A"/>
    <w:rsid w:val="00F415BD"/>
    <w:rsid w:val="00FD35CB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F415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15B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415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15B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A6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64A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A01B0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142E18"/>
    <w:pPr>
      <w:jc w:val="center"/>
    </w:pPr>
    <w:rPr>
      <w:rFonts w:ascii="FUJ明朝体" w:eastAsia="FUJ明朝体" w:hAnsi="FUJ明朝体"/>
      <w:bCs/>
    </w:rPr>
  </w:style>
  <w:style w:type="character" w:customStyle="1" w:styleId="ac">
    <w:name w:val="記 (文字)"/>
    <w:basedOn w:val="a0"/>
    <w:link w:val="ab"/>
    <w:uiPriority w:val="99"/>
    <w:rsid w:val="00142E18"/>
    <w:rPr>
      <w:rFonts w:ascii="FUJ明朝体" w:eastAsia="FUJ明朝体" w:hAnsi="FUJ明朝体"/>
      <w:bCs/>
      <w:kern w:val="2"/>
      <w:sz w:val="21"/>
      <w:szCs w:val="24"/>
    </w:rPr>
  </w:style>
  <w:style w:type="paragraph" w:styleId="ad">
    <w:name w:val="Closing"/>
    <w:basedOn w:val="a"/>
    <w:link w:val="ae"/>
    <w:uiPriority w:val="99"/>
    <w:unhideWhenUsed/>
    <w:rsid w:val="00142E18"/>
    <w:pPr>
      <w:jc w:val="right"/>
    </w:pPr>
    <w:rPr>
      <w:rFonts w:ascii="FUJ明朝体" w:eastAsia="FUJ明朝体" w:hAnsi="FUJ明朝体"/>
      <w:bCs/>
    </w:rPr>
  </w:style>
  <w:style w:type="character" w:customStyle="1" w:styleId="ae">
    <w:name w:val="結語 (文字)"/>
    <w:basedOn w:val="a0"/>
    <w:link w:val="ad"/>
    <w:uiPriority w:val="99"/>
    <w:rsid w:val="00142E18"/>
    <w:rPr>
      <w:rFonts w:ascii="FUJ明朝体" w:eastAsia="FUJ明朝体" w:hAnsi="FUJ明朝体"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F415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15B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415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15B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A6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64A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A01B0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142E18"/>
    <w:pPr>
      <w:jc w:val="center"/>
    </w:pPr>
    <w:rPr>
      <w:rFonts w:ascii="FUJ明朝体" w:eastAsia="FUJ明朝体" w:hAnsi="FUJ明朝体"/>
      <w:bCs/>
    </w:rPr>
  </w:style>
  <w:style w:type="character" w:customStyle="1" w:styleId="ac">
    <w:name w:val="記 (文字)"/>
    <w:basedOn w:val="a0"/>
    <w:link w:val="ab"/>
    <w:uiPriority w:val="99"/>
    <w:rsid w:val="00142E18"/>
    <w:rPr>
      <w:rFonts w:ascii="FUJ明朝体" w:eastAsia="FUJ明朝体" w:hAnsi="FUJ明朝体"/>
      <w:bCs/>
      <w:kern w:val="2"/>
      <w:sz w:val="21"/>
      <w:szCs w:val="24"/>
    </w:rPr>
  </w:style>
  <w:style w:type="paragraph" w:styleId="ad">
    <w:name w:val="Closing"/>
    <w:basedOn w:val="a"/>
    <w:link w:val="ae"/>
    <w:uiPriority w:val="99"/>
    <w:unhideWhenUsed/>
    <w:rsid w:val="00142E18"/>
    <w:pPr>
      <w:jc w:val="right"/>
    </w:pPr>
    <w:rPr>
      <w:rFonts w:ascii="FUJ明朝体" w:eastAsia="FUJ明朝体" w:hAnsi="FUJ明朝体"/>
      <w:bCs/>
    </w:rPr>
  </w:style>
  <w:style w:type="character" w:customStyle="1" w:styleId="ae">
    <w:name w:val="結語 (文字)"/>
    <w:basedOn w:val="a0"/>
    <w:link w:val="ad"/>
    <w:uiPriority w:val="99"/>
    <w:rsid w:val="00142E18"/>
    <w:rPr>
      <w:rFonts w:ascii="FUJ明朝体" w:eastAsia="FUJ明朝体" w:hAnsi="FUJ明朝体"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3E4FAF97.dotm</Template>
  <TotalTime>0</TotalTime>
  <Pages>1</Pages>
  <Words>117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福田　敬亮</dc:creator>
  <cp:lastModifiedBy>福田　敬亮</cp:lastModifiedBy>
  <cp:revision>2</cp:revision>
  <dcterms:created xsi:type="dcterms:W3CDTF">2019-07-25T01:19:00Z</dcterms:created>
  <dcterms:modified xsi:type="dcterms:W3CDTF">2019-07-25T01:19:00Z</dcterms:modified>
</cp:coreProperties>
</file>