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76" w:rsidRPr="00301854" w:rsidRDefault="00E93476" w:rsidP="00E93476">
      <w:pPr>
        <w:pStyle w:val="a3"/>
        <w:spacing w:line="396" w:lineRule="exact"/>
        <w:jc w:val="center"/>
        <w:rPr>
          <w:rFonts w:hAnsi="ＭＳ 明朝"/>
          <w:color w:val="000000"/>
          <w:spacing w:val="0"/>
          <w:sz w:val="28"/>
          <w:szCs w:val="28"/>
        </w:rPr>
      </w:pPr>
      <w:r w:rsidRPr="00301854">
        <w:rPr>
          <w:rFonts w:hAnsi="ＭＳ 明朝" w:hint="eastAsia"/>
          <w:b/>
          <w:bCs/>
          <w:color w:val="000000"/>
          <w:spacing w:val="0"/>
          <w:sz w:val="28"/>
          <w:szCs w:val="28"/>
        </w:rPr>
        <w:t>事</w:t>
      </w:r>
      <w:r w:rsidRPr="00301854">
        <w:rPr>
          <w:rFonts w:hAnsi="ＭＳ 明朝" w:cs="Times New Roman"/>
          <w:b/>
          <w:bCs/>
          <w:color w:val="000000"/>
          <w:spacing w:val="0"/>
          <w:sz w:val="28"/>
          <w:szCs w:val="28"/>
        </w:rPr>
        <w:t xml:space="preserve">  </w:t>
      </w:r>
      <w:r w:rsidRPr="00301854">
        <w:rPr>
          <w:rFonts w:hAnsi="ＭＳ 明朝" w:hint="eastAsia"/>
          <w:b/>
          <w:bCs/>
          <w:color w:val="000000"/>
          <w:spacing w:val="0"/>
          <w:sz w:val="28"/>
          <w:szCs w:val="28"/>
        </w:rPr>
        <w:t>業</w:t>
      </w:r>
      <w:r w:rsidRPr="00301854">
        <w:rPr>
          <w:rFonts w:hAnsi="ＭＳ 明朝" w:cs="Times New Roman"/>
          <w:b/>
          <w:bCs/>
          <w:color w:val="000000"/>
          <w:spacing w:val="0"/>
          <w:sz w:val="28"/>
          <w:szCs w:val="28"/>
        </w:rPr>
        <w:t xml:space="preserve">  </w:t>
      </w:r>
      <w:r w:rsidRPr="00301854">
        <w:rPr>
          <w:rFonts w:hAnsi="ＭＳ 明朝" w:hint="eastAsia"/>
          <w:b/>
          <w:bCs/>
          <w:color w:val="000000"/>
          <w:spacing w:val="0"/>
          <w:sz w:val="28"/>
          <w:szCs w:val="28"/>
        </w:rPr>
        <w:t>計</w:t>
      </w:r>
      <w:r w:rsidRPr="00301854">
        <w:rPr>
          <w:rFonts w:hAnsi="ＭＳ 明朝" w:cs="Times New Roman"/>
          <w:b/>
          <w:bCs/>
          <w:color w:val="000000"/>
          <w:spacing w:val="0"/>
          <w:sz w:val="28"/>
          <w:szCs w:val="28"/>
        </w:rPr>
        <w:t xml:space="preserve">  </w:t>
      </w:r>
      <w:r w:rsidRPr="00301854">
        <w:rPr>
          <w:rFonts w:hAnsi="ＭＳ 明朝" w:hint="eastAsia"/>
          <w:b/>
          <w:bCs/>
          <w:color w:val="000000"/>
          <w:spacing w:val="0"/>
          <w:sz w:val="28"/>
          <w:szCs w:val="28"/>
        </w:rPr>
        <w:t>画</w:t>
      </w:r>
      <w:r w:rsidRPr="00301854">
        <w:rPr>
          <w:rFonts w:hAnsi="ＭＳ 明朝" w:cs="Times New Roman"/>
          <w:b/>
          <w:bCs/>
          <w:color w:val="000000"/>
          <w:spacing w:val="0"/>
          <w:sz w:val="28"/>
          <w:szCs w:val="28"/>
        </w:rPr>
        <w:t xml:space="preserve">  </w:t>
      </w:r>
      <w:r w:rsidRPr="00301854">
        <w:rPr>
          <w:rFonts w:hAnsi="ＭＳ 明朝" w:hint="eastAsia"/>
          <w:b/>
          <w:bCs/>
          <w:color w:val="000000"/>
          <w:spacing w:val="0"/>
          <w:sz w:val="28"/>
          <w:szCs w:val="28"/>
        </w:rPr>
        <w:t>書</w:t>
      </w:r>
    </w:p>
    <w:p w:rsidR="00E93476" w:rsidRPr="00301854" w:rsidRDefault="00E93476" w:rsidP="00E93476">
      <w:pPr>
        <w:pStyle w:val="a3"/>
        <w:spacing w:line="240" w:lineRule="auto"/>
        <w:rPr>
          <w:rFonts w:hAnsi="ＭＳ 明朝"/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１</w:t>
      </w:r>
      <w:r w:rsidRPr="00301854">
        <w:rPr>
          <w:rFonts w:hAnsi="ＭＳ 明朝"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今回申請の転用計画等</w:t>
      </w:r>
    </w:p>
    <w:p w:rsidR="00E93476" w:rsidRPr="00301854" w:rsidRDefault="00E93476" w:rsidP="00E93476">
      <w:pPr>
        <w:pStyle w:val="a3"/>
        <w:spacing w:line="240" w:lineRule="auto"/>
        <w:ind w:firstLineChars="100" w:firstLine="212"/>
        <w:rPr>
          <w:rFonts w:hAnsi="ＭＳ 明朝"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(1)</w:t>
      </w:r>
      <w:r w:rsidRPr="00301854">
        <w:rPr>
          <w:rFonts w:cs="Times New Roman" w:hint="eastAsia"/>
          <w:color w:val="000000"/>
          <w:spacing w:val="0"/>
        </w:rPr>
        <w:t xml:space="preserve"> </w:t>
      </w:r>
      <w:r w:rsidR="00635FE1" w:rsidRPr="00301854">
        <w:rPr>
          <w:rFonts w:cs="Times New Roman" w:hint="eastAsia"/>
          <w:color w:val="000000"/>
          <w:spacing w:val="0"/>
        </w:rPr>
        <w:t>地目別面積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27"/>
        <w:gridCol w:w="1827"/>
        <w:gridCol w:w="1827"/>
        <w:gridCol w:w="1827"/>
        <w:gridCol w:w="1828"/>
      </w:tblGrid>
      <w:tr w:rsidR="00635FE1" w:rsidRPr="00301854" w:rsidTr="00635FE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48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農地等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635FE1" w:rsidRPr="00301854" w:rsidRDefault="00635FE1" w:rsidP="00E93476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その他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5FE1" w:rsidRPr="00301854" w:rsidRDefault="00635FE1" w:rsidP="00E93476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計</w:t>
            </w:r>
          </w:p>
        </w:tc>
      </w:tr>
      <w:tr w:rsidR="00635FE1" w:rsidRPr="00301854" w:rsidTr="00635FE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田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畑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採草放牧地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</w:tr>
      <w:tr w:rsidR="00635FE1" w:rsidRPr="00301854" w:rsidTr="00635FE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827" w:type="dxa"/>
            <w:tcBorders>
              <w:left w:val="single" w:sz="12" w:space="0" w:color="auto"/>
              <w:bottom w:val="nil"/>
            </w:tcBorders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</w:tc>
        <w:tc>
          <w:tcPr>
            <w:tcW w:w="1828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</w:tc>
      </w:tr>
      <w:tr w:rsidR="00635FE1" w:rsidRPr="00301854" w:rsidTr="00635FE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827" w:type="dxa"/>
            <w:tcBorders>
              <w:top w:val="nil"/>
              <w:bottom w:val="single" w:sz="12" w:space="0" w:color="auto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827" w:type="dxa"/>
            <w:tcBorders>
              <w:top w:val="nil"/>
              <w:bottom w:val="single" w:sz="12" w:space="0" w:color="auto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827" w:type="dxa"/>
            <w:tcBorders>
              <w:top w:val="nil"/>
              <w:bottom w:val="single" w:sz="12" w:space="0" w:color="auto"/>
            </w:tcBorders>
            <w:vAlign w:val="center"/>
          </w:tcPr>
          <w:p w:rsidR="00635FE1" w:rsidRPr="00301854" w:rsidRDefault="00635FE1" w:rsidP="00635FE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5FE1" w:rsidRPr="00301854" w:rsidRDefault="00635FE1" w:rsidP="00E93476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</w:p>
        </w:tc>
      </w:tr>
    </w:tbl>
    <w:p w:rsidR="00E93476" w:rsidRPr="00301854" w:rsidRDefault="00E93476" w:rsidP="00E93476">
      <w:pPr>
        <w:pStyle w:val="a3"/>
        <w:rPr>
          <w:color w:val="000000"/>
          <w:spacing w:val="0"/>
        </w:rPr>
      </w:pPr>
    </w:p>
    <w:p w:rsidR="00E93476" w:rsidRPr="00301854" w:rsidRDefault="00E93476" w:rsidP="00E93476">
      <w:pPr>
        <w:pStyle w:val="a3"/>
        <w:spacing w:line="240" w:lineRule="auto"/>
        <w:ind w:firstLineChars="100" w:firstLine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(2) </w:t>
      </w:r>
      <w:r w:rsidRPr="00301854">
        <w:rPr>
          <w:rFonts w:hAnsi="ＭＳ 明朝" w:hint="eastAsia"/>
          <w:color w:val="000000"/>
          <w:spacing w:val="0"/>
        </w:rPr>
        <w:t>転用目的（転用事由の詳細）</w:t>
      </w:r>
    </w:p>
    <w:p w:rsidR="00E93476" w:rsidRPr="00301854" w:rsidRDefault="00E93476" w:rsidP="00E93476">
      <w:pPr>
        <w:pStyle w:val="a3"/>
        <w:spacing w:line="240" w:lineRule="auto"/>
        <w:ind w:leftChars="198" w:left="419" w:firstLineChars="97" w:firstLine="205"/>
        <w:jc w:val="left"/>
        <w:rPr>
          <w:rFonts w:hAnsi="ＭＳ 明朝" w:hint="eastAsia"/>
          <w:color w:val="000000"/>
          <w:spacing w:val="0"/>
        </w:rPr>
      </w:pPr>
    </w:p>
    <w:p w:rsidR="00E93476" w:rsidRPr="00301854" w:rsidRDefault="00E93476" w:rsidP="00E93476">
      <w:pPr>
        <w:pStyle w:val="a3"/>
        <w:spacing w:line="240" w:lineRule="auto"/>
        <w:jc w:val="left"/>
        <w:rPr>
          <w:rFonts w:hint="eastAsia"/>
          <w:color w:val="000000"/>
          <w:spacing w:val="0"/>
        </w:rPr>
      </w:pPr>
    </w:p>
    <w:p w:rsidR="00301854" w:rsidRPr="00301854" w:rsidRDefault="00301854" w:rsidP="00E93476">
      <w:pPr>
        <w:pStyle w:val="a3"/>
        <w:spacing w:line="240" w:lineRule="auto"/>
        <w:jc w:val="left"/>
        <w:rPr>
          <w:rFonts w:hint="eastAsia"/>
          <w:color w:val="000000"/>
          <w:spacing w:val="0"/>
        </w:rPr>
      </w:pPr>
    </w:p>
    <w:p w:rsidR="00301854" w:rsidRPr="00301854" w:rsidRDefault="00301854" w:rsidP="00E93476">
      <w:pPr>
        <w:pStyle w:val="a3"/>
        <w:spacing w:line="240" w:lineRule="auto"/>
        <w:jc w:val="left"/>
        <w:rPr>
          <w:rFonts w:hint="eastAsia"/>
          <w:color w:val="000000"/>
          <w:spacing w:val="0"/>
        </w:rPr>
      </w:pPr>
    </w:p>
    <w:p w:rsidR="00E93476" w:rsidRPr="00301854" w:rsidRDefault="00E93476" w:rsidP="00E93476">
      <w:pPr>
        <w:pStyle w:val="a3"/>
        <w:spacing w:line="240" w:lineRule="auto"/>
        <w:ind w:firstLineChars="100" w:firstLine="212"/>
        <w:jc w:val="left"/>
        <w:rPr>
          <w:rFonts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(3) </w:t>
      </w:r>
      <w:r w:rsidRPr="00301854">
        <w:rPr>
          <w:rFonts w:hAnsi="ＭＳ 明朝" w:hint="eastAsia"/>
          <w:color w:val="000000"/>
          <w:spacing w:val="0"/>
        </w:rPr>
        <w:t>申請地を選んだ事由（代替地がない理由を含め土地選定の詳細な理由）</w:t>
      </w:r>
    </w:p>
    <w:p w:rsidR="00301854" w:rsidRPr="00301854" w:rsidRDefault="00301854" w:rsidP="00E93476">
      <w:pPr>
        <w:pStyle w:val="a3"/>
        <w:spacing w:line="240" w:lineRule="auto"/>
        <w:ind w:leftChars="200" w:left="423" w:firstLineChars="97" w:firstLine="205"/>
        <w:jc w:val="left"/>
        <w:rPr>
          <w:rFonts w:hAnsi="ＭＳ 明朝" w:hint="eastAsia"/>
          <w:color w:val="000000"/>
          <w:spacing w:val="0"/>
        </w:rPr>
      </w:pPr>
    </w:p>
    <w:p w:rsidR="00E93476" w:rsidRPr="00301854" w:rsidRDefault="00E93476" w:rsidP="00E93476">
      <w:pPr>
        <w:pStyle w:val="a3"/>
        <w:spacing w:line="240" w:lineRule="auto"/>
        <w:jc w:val="left"/>
        <w:rPr>
          <w:rFonts w:hAnsi="ＭＳ 明朝" w:hint="eastAsia"/>
          <w:color w:val="000000"/>
          <w:spacing w:val="0"/>
        </w:rPr>
      </w:pPr>
    </w:p>
    <w:p w:rsidR="00301854" w:rsidRPr="00301854" w:rsidRDefault="00301854" w:rsidP="00E93476">
      <w:pPr>
        <w:pStyle w:val="a3"/>
        <w:spacing w:line="240" w:lineRule="auto"/>
        <w:jc w:val="left"/>
        <w:rPr>
          <w:rFonts w:hAnsi="ＭＳ 明朝" w:hint="eastAsia"/>
          <w:color w:val="000000"/>
          <w:spacing w:val="0"/>
        </w:rPr>
      </w:pPr>
    </w:p>
    <w:p w:rsidR="00301854" w:rsidRPr="00301854" w:rsidRDefault="00301854" w:rsidP="00E93476">
      <w:pPr>
        <w:pStyle w:val="a3"/>
        <w:spacing w:line="240" w:lineRule="auto"/>
        <w:jc w:val="left"/>
        <w:rPr>
          <w:color w:val="000000"/>
          <w:spacing w:val="0"/>
        </w:rPr>
      </w:pPr>
    </w:p>
    <w:p w:rsidR="00E93476" w:rsidRPr="00301854" w:rsidRDefault="00E93476" w:rsidP="00817BFE">
      <w:pPr>
        <w:pStyle w:val="a3"/>
        <w:spacing w:line="240" w:lineRule="auto"/>
        <w:ind w:firstLineChars="100" w:firstLine="212"/>
        <w:jc w:val="left"/>
        <w:rPr>
          <w:rFonts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(4) </w:t>
      </w:r>
      <w:r w:rsidR="00817BFE" w:rsidRPr="00301854">
        <w:rPr>
          <w:rFonts w:eastAsia="Times New Roman" w:cs="Times New Roman" w:hint="eastAsia"/>
          <w:color w:val="000000"/>
          <w:spacing w:val="0"/>
        </w:rPr>
        <w:t>申請地の面積（規模）を必要とする理由</w:t>
      </w:r>
      <w:r w:rsidR="00817BFE" w:rsidRPr="00301854">
        <w:rPr>
          <w:rFonts w:eastAsia="Times New Roman" w:cs="Times New Roman" w:hint="eastAsia"/>
          <w:color w:val="000000"/>
          <w:spacing w:val="0"/>
        </w:rPr>
        <w:t xml:space="preserve">  </w:t>
      </w:r>
      <w:r w:rsidR="00817BFE" w:rsidRPr="00301854">
        <w:rPr>
          <w:rFonts w:eastAsia="Times New Roman" w:cs="Times New Roman" w:hint="eastAsia"/>
          <w:color w:val="000000"/>
          <w:spacing w:val="0"/>
        </w:rPr>
        <w:t>（面積の根拠について、必要な資料を添付。）</w:t>
      </w:r>
    </w:p>
    <w:p w:rsidR="00E93476" w:rsidRPr="00301854" w:rsidRDefault="00E93476" w:rsidP="00014AF3">
      <w:pPr>
        <w:pStyle w:val="a3"/>
        <w:spacing w:line="240" w:lineRule="auto"/>
        <w:ind w:firstLineChars="299" w:firstLine="633"/>
        <w:jc w:val="left"/>
        <w:rPr>
          <w:rFonts w:hint="eastAsia"/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別紙「</w:t>
      </w:r>
      <w:r w:rsidR="00635FE1" w:rsidRPr="00301854">
        <w:rPr>
          <w:rFonts w:hAnsi="ＭＳ 明朝" w:hint="eastAsia"/>
          <w:color w:val="000000"/>
          <w:spacing w:val="0"/>
        </w:rPr>
        <w:t>建物配置図（土地利用計画図）</w:t>
      </w:r>
      <w:r w:rsidRPr="00301854">
        <w:rPr>
          <w:rFonts w:hAnsi="ＭＳ 明朝" w:hint="eastAsia"/>
          <w:color w:val="000000"/>
          <w:spacing w:val="0"/>
        </w:rPr>
        <w:t>」のとおり</w:t>
      </w:r>
    </w:p>
    <w:p w:rsidR="00446DFC" w:rsidRPr="00301854" w:rsidRDefault="00446DFC">
      <w:pPr>
        <w:pStyle w:val="a3"/>
        <w:rPr>
          <w:rFonts w:hint="eastAsia"/>
          <w:color w:val="000000"/>
          <w:spacing w:val="0"/>
        </w:rPr>
      </w:pPr>
    </w:p>
    <w:p w:rsidR="00014AF3" w:rsidRPr="00301854" w:rsidRDefault="002259A9" w:rsidP="00014AF3">
      <w:pPr>
        <w:pStyle w:val="a3"/>
        <w:spacing w:line="240" w:lineRule="auto"/>
        <w:ind w:firstLineChars="100" w:firstLine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Pr="00301854">
        <w:rPr>
          <w:rFonts w:cs="Times New Roman" w:hint="eastAsia"/>
          <w:color w:val="000000"/>
          <w:spacing w:val="0"/>
        </w:rPr>
        <w:t>5</w:t>
      </w:r>
      <w:r w:rsidR="00014AF3" w:rsidRPr="00301854">
        <w:rPr>
          <w:rFonts w:eastAsia="Times New Roman" w:cs="Times New Roman"/>
          <w:color w:val="000000"/>
          <w:spacing w:val="0"/>
        </w:rPr>
        <w:t xml:space="preserve">) </w:t>
      </w:r>
      <w:r w:rsidR="00014AF3" w:rsidRPr="00301854">
        <w:rPr>
          <w:rFonts w:hAnsi="ＭＳ 明朝" w:hint="eastAsia"/>
          <w:color w:val="000000"/>
          <w:spacing w:val="0"/>
        </w:rPr>
        <w:t>用排水計画（別添取排水系統図のとおり）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635FE1" w:rsidRPr="00301854">
        <w:rPr>
          <w:rFonts w:hAnsi="ＭＳ 明朝" w:hint="eastAsia"/>
          <w:color w:val="000000"/>
          <w:spacing w:val="0"/>
        </w:rPr>
        <w:t>ｱ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Pr="00301854">
        <w:rPr>
          <w:rFonts w:hAnsi="ＭＳ 明朝" w:hint="eastAsia"/>
          <w:color w:val="000000"/>
          <w:spacing w:val="0"/>
        </w:rPr>
        <w:t>取水方法</w:t>
      </w:r>
    </w:p>
    <w:p w:rsidR="00014AF3" w:rsidRPr="00301854" w:rsidRDefault="00014AF3" w:rsidP="00014AF3">
      <w:pPr>
        <w:pStyle w:val="a3"/>
        <w:spacing w:line="240" w:lineRule="auto"/>
        <w:ind w:leftChars="200" w:left="423" w:firstLineChars="200" w:firstLine="42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井戸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約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  <w:spacing w:val="0"/>
        </w:rPr>
        <w:t>㎥／日、上水道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約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="00301854" w:rsidRPr="00301854">
        <w:rPr>
          <w:rFonts w:hAnsi="ＭＳ 明朝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㎥／日、その他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635FE1" w:rsidRPr="00301854">
        <w:rPr>
          <w:rFonts w:hAnsi="ＭＳ 明朝" w:hint="eastAsia"/>
          <w:color w:val="000000"/>
          <w:spacing w:val="0"/>
        </w:rPr>
        <w:t>ｲ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Pr="00301854">
        <w:rPr>
          <w:rFonts w:hAnsi="ＭＳ 明朝" w:hint="eastAsia"/>
          <w:color w:val="000000"/>
          <w:spacing w:val="0"/>
        </w:rPr>
        <w:t>排水処理及び排水量</w:t>
      </w:r>
    </w:p>
    <w:p w:rsidR="00014AF3" w:rsidRPr="00301854" w:rsidRDefault="00014AF3" w:rsidP="00014AF3">
      <w:pPr>
        <w:pStyle w:val="a3"/>
        <w:spacing w:line="240" w:lineRule="auto"/>
        <w:ind w:leftChars="200" w:left="423" w:firstLineChars="100" w:firstLine="212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①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汚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水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排水量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約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  <w:spacing w:val="0"/>
        </w:rPr>
        <w:t>㎥／日</w:t>
      </w:r>
    </w:p>
    <w:p w:rsidR="00014AF3" w:rsidRPr="00301854" w:rsidRDefault="00014AF3" w:rsidP="00014AF3">
      <w:pPr>
        <w:pStyle w:val="a3"/>
        <w:spacing w:line="240" w:lineRule="auto"/>
        <w:ind w:leftChars="200" w:left="423" w:firstLineChars="299" w:firstLine="633"/>
        <w:jc w:val="left"/>
        <w:rPr>
          <w:rFonts w:hint="eastAsia"/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浄化槽（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  <w:spacing w:val="0"/>
        </w:rPr>
        <w:t>人槽）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沈殿槽（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㎥）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浸透桝（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㎥）</w:t>
      </w:r>
    </w:p>
    <w:p w:rsidR="00014AF3" w:rsidRPr="00301854" w:rsidRDefault="00014AF3" w:rsidP="00014AF3">
      <w:pPr>
        <w:pStyle w:val="a3"/>
        <w:spacing w:line="240" w:lineRule="auto"/>
        <w:ind w:leftChars="200" w:left="423" w:firstLineChars="299" w:firstLine="633"/>
        <w:jc w:val="left"/>
        <w:rPr>
          <w:rFonts w:hint="eastAsia"/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集水桝（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  <w:spacing w:val="0"/>
        </w:rPr>
        <w:t>ケ所）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その他の排水処理施設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="00301854" w:rsidRPr="00301854">
        <w:rPr>
          <w:rFonts w:hAnsi="ＭＳ 明朝" w:hint="eastAsia"/>
          <w:color w:val="000000"/>
          <w:spacing w:val="0"/>
        </w:rPr>
        <w:t xml:space="preserve">油水分離槽　　　</w:t>
      </w:r>
      <w:r w:rsidRPr="00301854">
        <w:rPr>
          <w:rFonts w:hAnsi="ＭＳ 明朝" w:hint="eastAsia"/>
          <w:color w:val="000000"/>
          <w:spacing w:val="0"/>
        </w:rPr>
        <w:t>か所</w:t>
      </w:r>
    </w:p>
    <w:p w:rsidR="00014AF3" w:rsidRPr="00301854" w:rsidRDefault="00014AF3" w:rsidP="00301854">
      <w:pPr>
        <w:pStyle w:val="a3"/>
        <w:spacing w:line="240" w:lineRule="auto"/>
        <w:ind w:leftChars="2100" w:left="4444"/>
        <w:jc w:val="left"/>
        <w:rPr>
          <w:rFonts w:hint="eastAsia"/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（規模能力）</w:t>
      </w:r>
      <w:r w:rsidR="00301854" w:rsidRPr="00301854">
        <w:rPr>
          <w:rFonts w:hAnsi="ＭＳ 明朝" w:hint="eastAsia"/>
          <w:color w:val="000000"/>
          <w:spacing w:val="0"/>
        </w:rPr>
        <w:t xml:space="preserve">　　</w:t>
      </w:r>
    </w:p>
    <w:p w:rsidR="00014AF3" w:rsidRPr="00301854" w:rsidRDefault="00014AF3" w:rsidP="00014AF3">
      <w:pPr>
        <w:pStyle w:val="a3"/>
        <w:spacing w:line="240" w:lineRule="auto"/>
        <w:ind w:leftChars="200" w:left="423" w:firstLineChars="100" w:firstLine="212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②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雨</w:t>
      </w:r>
      <w:r w:rsidR="00301854"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水</w:t>
      </w:r>
      <w:r w:rsidR="00301854" w:rsidRPr="00301854"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排水路（</w:t>
      </w:r>
      <w:r w:rsidR="00301854" w:rsidRPr="00301854">
        <w:rPr>
          <w:rFonts w:ascii="ＭＳ ゴシック" w:eastAsia="ＭＳ ゴシック" w:hAnsi="ＭＳ ゴシック" w:cs="ＭＳ ゴシック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  <w:spacing w:val="0"/>
        </w:rPr>
        <w:t>ｃｍ）</w:t>
      </w:r>
      <w:r w:rsidR="00301854" w:rsidRPr="0030185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Ｕ字溝（</w:t>
      </w:r>
      <w:r w:rsidR="00301854" w:rsidRPr="00301854">
        <w:rPr>
          <w:rFonts w:cs="Times New Roman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  <w:spacing w:val="0"/>
        </w:rPr>
        <w:t>ｃｍ）</w:t>
      </w:r>
    </w:p>
    <w:p w:rsidR="00014AF3" w:rsidRPr="00301854" w:rsidRDefault="00014AF3" w:rsidP="00014AF3">
      <w:pPr>
        <w:pStyle w:val="a3"/>
        <w:spacing w:line="240" w:lineRule="auto"/>
        <w:jc w:val="left"/>
        <w:rPr>
          <w:color w:val="000000"/>
          <w:spacing w:val="0"/>
        </w:rPr>
      </w:pPr>
    </w:p>
    <w:p w:rsidR="00014AF3" w:rsidRPr="00301854" w:rsidRDefault="00301854" w:rsidP="00014AF3">
      <w:pPr>
        <w:pStyle w:val="a3"/>
        <w:spacing w:line="240" w:lineRule="auto"/>
        <w:ind w:firstLineChars="100" w:firstLine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 </w:t>
      </w:r>
      <w:r w:rsidR="002259A9" w:rsidRPr="00301854">
        <w:rPr>
          <w:rFonts w:eastAsia="Times New Roman" w:cs="Times New Roman"/>
          <w:color w:val="000000"/>
          <w:spacing w:val="0"/>
        </w:rPr>
        <w:t>(</w:t>
      </w:r>
      <w:r w:rsidR="002259A9" w:rsidRPr="00301854">
        <w:rPr>
          <w:rFonts w:cs="Times New Roman" w:hint="eastAsia"/>
          <w:color w:val="000000"/>
          <w:spacing w:val="0"/>
        </w:rPr>
        <w:t>6</w:t>
      </w:r>
      <w:r w:rsidR="00014AF3" w:rsidRPr="00301854">
        <w:rPr>
          <w:rFonts w:eastAsia="Times New Roman" w:cs="Times New Roman"/>
          <w:color w:val="000000"/>
          <w:spacing w:val="0"/>
        </w:rPr>
        <w:t xml:space="preserve">) </w:t>
      </w:r>
      <w:r w:rsidR="00014AF3" w:rsidRPr="00301854">
        <w:rPr>
          <w:rFonts w:hAnsi="ＭＳ 明朝" w:hint="eastAsia"/>
          <w:color w:val="000000"/>
          <w:spacing w:val="0"/>
        </w:rPr>
        <w:t>諸</w:t>
      </w:r>
      <w:r w:rsidR="00014AF3" w:rsidRPr="00301854">
        <w:rPr>
          <w:rFonts w:eastAsia="Times New Roman" w:cs="Times New Roman"/>
          <w:color w:val="000000"/>
          <w:spacing w:val="0"/>
        </w:rPr>
        <w:t xml:space="preserve"> </w:t>
      </w:r>
      <w:r w:rsidR="00014AF3" w:rsidRPr="00301854">
        <w:rPr>
          <w:rFonts w:hAnsi="ＭＳ 明朝" w:hint="eastAsia"/>
          <w:color w:val="000000"/>
          <w:spacing w:val="0"/>
        </w:rPr>
        <w:t>条</w:t>
      </w:r>
      <w:r w:rsidR="00014AF3" w:rsidRPr="00301854">
        <w:rPr>
          <w:rFonts w:eastAsia="Times New Roman" w:cs="Times New Roman"/>
          <w:color w:val="000000"/>
          <w:spacing w:val="0"/>
        </w:rPr>
        <w:t xml:space="preserve"> </w:t>
      </w:r>
      <w:r w:rsidR="00014AF3" w:rsidRPr="00301854">
        <w:rPr>
          <w:rFonts w:hAnsi="ＭＳ 明朝" w:hint="eastAsia"/>
          <w:color w:val="000000"/>
          <w:spacing w:val="0"/>
        </w:rPr>
        <w:t>件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rFonts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635FE1" w:rsidRPr="00301854">
        <w:rPr>
          <w:rFonts w:hAnsi="ＭＳ 明朝" w:hint="eastAsia"/>
          <w:color w:val="000000"/>
          <w:spacing w:val="0"/>
        </w:rPr>
        <w:t>ｱ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Pr="00301854">
        <w:rPr>
          <w:rFonts w:hAnsi="ＭＳ 明朝" w:hint="eastAsia"/>
          <w:color w:val="000000"/>
          <w:spacing w:val="0"/>
        </w:rPr>
        <w:t>申請地への交通機関</w:t>
      </w:r>
    </w:p>
    <w:p w:rsidR="00014AF3" w:rsidRPr="00301854" w:rsidRDefault="00301854" w:rsidP="00014AF3">
      <w:pPr>
        <w:pStyle w:val="a3"/>
        <w:spacing w:line="240" w:lineRule="auto"/>
        <w:ind w:leftChars="200" w:left="423" w:firstLineChars="200" w:firstLine="423"/>
        <w:jc w:val="left"/>
        <w:rPr>
          <w:color w:val="000000"/>
          <w:spacing w:val="0"/>
        </w:rPr>
      </w:pPr>
      <w:r w:rsidRPr="00301854">
        <w:rPr>
          <w:rFonts w:hint="eastAsia"/>
          <w:color w:val="000000"/>
          <w:spacing w:val="0"/>
        </w:rPr>
        <w:t xml:space="preserve">　　</w:t>
      </w:r>
      <w:r w:rsidR="006C0924">
        <w:rPr>
          <w:rFonts w:hint="eastAsia"/>
          <w:color w:val="000000"/>
          <w:spacing w:val="0"/>
        </w:rPr>
        <w:t xml:space="preserve">　</w:t>
      </w:r>
      <w:r w:rsidR="00014AF3" w:rsidRPr="00301854">
        <w:rPr>
          <w:rFonts w:hAnsi="ＭＳ 明朝" w:hint="eastAsia"/>
          <w:color w:val="000000"/>
          <w:spacing w:val="0"/>
        </w:rPr>
        <w:t>鉄道</w:t>
      </w:r>
      <w:r w:rsidRPr="00301854">
        <w:rPr>
          <w:rFonts w:hAnsi="ＭＳ 明朝" w:hint="eastAsia"/>
          <w:color w:val="000000"/>
          <w:spacing w:val="0"/>
        </w:rPr>
        <w:t xml:space="preserve">　</w:t>
      </w:r>
      <w:r w:rsidR="006C0924">
        <w:rPr>
          <w:rFonts w:hAnsi="ＭＳ 明朝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 xml:space="preserve">　</w:t>
      </w:r>
      <w:r w:rsidR="00014AF3" w:rsidRPr="00301854">
        <w:rPr>
          <w:rFonts w:hAnsi="ＭＳ 明朝" w:hint="eastAsia"/>
          <w:color w:val="000000"/>
          <w:spacing w:val="0"/>
        </w:rPr>
        <w:t>駅から</w:t>
      </w:r>
      <w:r w:rsidR="006C0924">
        <w:rPr>
          <w:rFonts w:hAnsi="ＭＳ 明朝" w:hint="eastAsia"/>
          <w:color w:val="000000"/>
          <w:spacing w:val="0"/>
        </w:rPr>
        <w:t xml:space="preserve">　　　方向に</w:t>
      </w:r>
      <w:r w:rsidR="00014AF3" w:rsidRPr="00301854">
        <w:rPr>
          <w:rFonts w:hAnsi="ＭＳ 明朝" w:hint="eastAsia"/>
          <w:color w:val="000000"/>
          <w:spacing w:val="0"/>
        </w:rPr>
        <w:t>約</w:t>
      </w:r>
      <w:r w:rsidRPr="00301854">
        <w:rPr>
          <w:rFonts w:hAnsi="ＭＳ 明朝" w:hint="eastAsia"/>
          <w:color w:val="000000"/>
          <w:spacing w:val="0"/>
        </w:rPr>
        <w:t xml:space="preserve">　　ｋｍ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635FE1" w:rsidRPr="00301854">
        <w:rPr>
          <w:rFonts w:hAnsi="ＭＳ 明朝" w:hint="eastAsia"/>
          <w:color w:val="000000"/>
          <w:spacing w:val="0"/>
        </w:rPr>
        <w:t>ｲ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Pr="00301854">
        <w:rPr>
          <w:rFonts w:hAnsi="ＭＳ 明朝" w:hint="eastAsia"/>
          <w:color w:val="000000"/>
          <w:spacing w:val="0"/>
        </w:rPr>
        <w:t>市町村役場からの距離</w:t>
      </w:r>
    </w:p>
    <w:p w:rsidR="00014AF3" w:rsidRPr="00301854" w:rsidRDefault="00301854" w:rsidP="00014AF3">
      <w:pPr>
        <w:pStyle w:val="a3"/>
        <w:spacing w:line="240" w:lineRule="auto"/>
        <w:ind w:leftChars="200" w:left="423" w:firstLineChars="200" w:firstLine="42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（</w:t>
      </w:r>
      <w:r w:rsidR="00014AF3" w:rsidRPr="00301854">
        <w:rPr>
          <w:rFonts w:hAnsi="ＭＳ 明朝" w:hint="eastAsia"/>
          <w:color w:val="000000"/>
          <w:spacing w:val="0"/>
        </w:rPr>
        <w:t>東</w:t>
      </w:r>
      <w:r w:rsidRPr="00301854">
        <w:rPr>
          <w:rFonts w:hAnsi="ＭＳ 明朝" w:hint="eastAsia"/>
          <w:color w:val="000000"/>
          <w:spacing w:val="0"/>
        </w:rPr>
        <w:t>・</w:t>
      </w:r>
      <w:r w:rsidR="00014AF3" w:rsidRPr="00301854">
        <w:rPr>
          <w:rFonts w:hAnsi="ＭＳ 明朝" w:hint="eastAsia"/>
          <w:color w:val="000000"/>
          <w:spacing w:val="0"/>
        </w:rPr>
        <w:t>西</w:t>
      </w:r>
      <w:r w:rsidRPr="00301854">
        <w:rPr>
          <w:rFonts w:hAnsi="ＭＳ 明朝" w:hint="eastAsia"/>
          <w:color w:val="000000"/>
          <w:spacing w:val="0"/>
        </w:rPr>
        <w:t>・</w:t>
      </w:r>
      <w:r w:rsidR="00014AF3" w:rsidRPr="00301854">
        <w:rPr>
          <w:rFonts w:hAnsi="ＭＳ 明朝" w:hint="eastAsia"/>
          <w:color w:val="000000"/>
          <w:spacing w:val="0"/>
        </w:rPr>
        <w:t>南</w:t>
      </w:r>
      <w:r w:rsidRPr="00301854">
        <w:rPr>
          <w:rFonts w:hAnsi="ＭＳ 明朝" w:hint="eastAsia"/>
          <w:color w:val="000000"/>
          <w:spacing w:val="0"/>
        </w:rPr>
        <w:t>・</w:t>
      </w:r>
      <w:r w:rsidR="00014AF3" w:rsidRPr="00301854">
        <w:rPr>
          <w:rFonts w:hAnsi="ＭＳ 明朝" w:hint="eastAsia"/>
          <w:color w:val="000000"/>
          <w:spacing w:val="0"/>
        </w:rPr>
        <w:t>北</w:t>
      </w:r>
      <w:r w:rsidR="007A4DD3">
        <w:rPr>
          <w:rFonts w:hAnsi="ＭＳ 明朝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方向</w:t>
      </w:r>
      <w:r w:rsidR="006C0924">
        <w:rPr>
          <w:rFonts w:hAnsi="ＭＳ 明朝" w:hint="eastAsia"/>
          <w:color w:val="000000"/>
          <w:spacing w:val="0"/>
        </w:rPr>
        <w:t>に</w:t>
      </w:r>
      <w:r w:rsidRPr="00301854">
        <w:rPr>
          <w:rFonts w:hAnsi="ＭＳ 明朝" w:hint="eastAsia"/>
          <w:color w:val="000000"/>
          <w:spacing w:val="0"/>
        </w:rPr>
        <w:t xml:space="preserve">約　　</w:t>
      </w:r>
      <w:r w:rsidR="00014AF3" w:rsidRPr="00301854">
        <w:rPr>
          <w:rFonts w:hAnsi="ＭＳ 明朝" w:hint="eastAsia"/>
          <w:color w:val="000000"/>
          <w:spacing w:val="0"/>
        </w:rPr>
        <w:t>ｋｍ）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635FE1" w:rsidRPr="00301854">
        <w:rPr>
          <w:rFonts w:hAnsi="ＭＳ 明朝" w:hint="eastAsia"/>
          <w:color w:val="000000"/>
          <w:spacing w:val="0"/>
        </w:rPr>
        <w:t>ｳ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="006C0924">
        <w:rPr>
          <w:rFonts w:cs="Times New Roman" w:hint="eastAsia"/>
          <w:color w:val="000000"/>
          <w:spacing w:val="0"/>
        </w:rPr>
        <w:t>接続する</w:t>
      </w:r>
      <w:r w:rsidRPr="00301854">
        <w:rPr>
          <w:rFonts w:hAnsi="ＭＳ 明朝" w:hint="eastAsia"/>
          <w:color w:val="000000"/>
          <w:spacing w:val="0"/>
        </w:rPr>
        <w:t>道路</w:t>
      </w:r>
      <w:r w:rsidR="006C0924">
        <w:rPr>
          <w:rFonts w:hAnsi="ＭＳ 明朝" w:hint="eastAsia"/>
          <w:color w:val="000000"/>
          <w:spacing w:val="0"/>
        </w:rPr>
        <w:t>の状況</w:t>
      </w:r>
    </w:p>
    <w:p w:rsidR="00014AF3" w:rsidRPr="00301854" w:rsidRDefault="00301854" w:rsidP="00014AF3">
      <w:pPr>
        <w:pStyle w:val="a3"/>
        <w:spacing w:line="240" w:lineRule="auto"/>
        <w:ind w:leftChars="200" w:left="423" w:firstLineChars="200" w:firstLine="42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国・県・市・町・</w:t>
      </w:r>
      <w:r w:rsidR="00014AF3" w:rsidRPr="00301854">
        <w:rPr>
          <w:rFonts w:hAnsi="ＭＳ 明朝" w:hint="eastAsia"/>
          <w:color w:val="000000"/>
          <w:spacing w:val="0"/>
        </w:rPr>
        <w:t>その他</w:t>
      </w:r>
      <w:r w:rsidRPr="00301854">
        <w:rPr>
          <w:rFonts w:cs="Times New Roman" w:hint="eastAsia"/>
          <w:color w:val="000000"/>
          <w:spacing w:val="0"/>
        </w:rPr>
        <w:t xml:space="preserve">　</w:t>
      </w:r>
      <w:r w:rsidR="00014AF3" w:rsidRPr="00301854">
        <w:rPr>
          <w:rFonts w:hAnsi="ＭＳ 明朝" w:hint="eastAsia"/>
          <w:color w:val="000000"/>
          <w:spacing w:val="0"/>
        </w:rPr>
        <w:t>道</w:t>
      </w:r>
      <w:r w:rsidRPr="00301854">
        <w:rPr>
          <w:rFonts w:cs="Times New Roman" w:hint="eastAsia"/>
          <w:color w:val="000000"/>
          <w:spacing w:val="0"/>
        </w:rPr>
        <w:t xml:space="preserve">　　</w:t>
      </w:r>
      <w:r w:rsidR="00014AF3" w:rsidRPr="00301854">
        <w:rPr>
          <w:rFonts w:hAnsi="ＭＳ 明朝" w:hint="eastAsia"/>
          <w:color w:val="000000"/>
          <w:spacing w:val="0"/>
        </w:rPr>
        <w:t>幅員</w:t>
      </w:r>
      <w:r w:rsidRPr="00301854">
        <w:rPr>
          <w:rFonts w:cs="Times New Roman" w:hint="eastAsia"/>
          <w:color w:val="000000"/>
          <w:spacing w:val="0"/>
        </w:rPr>
        <w:t xml:space="preserve">　　　</w:t>
      </w:r>
      <w:r w:rsidR="00014AF3" w:rsidRPr="00301854">
        <w:rPr>
          <w:rFonts w:hAnsi="ＭＳ 明朝" w:hint="eastAsia"/>
          <w:color w:val="000000"/>
          <w:spacing w:val="0"/>
        </w:rPr>
        <w:t>ｍ</w:t>
      </w:r>
    </w:p>
    <w:p w:rsidR="00014AF3" w:rsidRPr="00301854" w:rsidRDefault="00014AF3" w:rsidP="00301854">
      <w:pPr>
        <w:pStyle w:val="a3"/>
        <w:spacing w:line="240" w:lineRule="auto"/>
        <w:ind w:leftChars="1900" w:left="4021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道路側溝（有</w:t>
      </w:r>
      <w:r w:rsidR="00301854" w:rsidRPr="00301854">
        <w:rPr>
          <w:rFonts w:hAnsi="ＭＳ 明朝" w:hint="eastAsia"/>
          <w:color w:val="000000"/>
          <w:spacing w:val="0"/>
        </w:rPr>
        <w:t>・</w:t>
      </w:r>
      <w:r w:rsidRPr="00301854">
        <w:rPr>
          <w:rFonts w:hAnsi="ＭＳ 明朝" w:hint="eastAsia"/>
          <w:color w:val="000000"/>
          <w:spacing w:val="0"/>
        </w:rPr>
        <w:t>無）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lastRenderedPageBreak/>
        <w:t>(</w:t>
      </w:r>
      <w:r w:rsidR="00635FE1" w:rsidRPr="00301854">
        <w:rPr>
          <w:rFonts w:hAnsi="ＭＳ 明朝" w:hint="eastAsia"/>
          <w:color w:val="000000"/>
          <w:spacing w:val="0"/>
        </w:rPr>
        <w:t>ｴ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Pr="00301854">
        <w:rPr>
          <w:rFonts w:hAnsi="ＭＳ 明朝" w:hint="eastAsia"/>
          <w:color w:val="000000"/>
          <w:spacing w:val="0"/>
        </w:rPr>
        <w:t>土地造成（有</w:t>
      </w:r>
      <w:r w:rsidR="00301854" w:rsidRPr="00301854">
        <w:rPr>
          <w:rFonts w:hAnsi="ＭＳ 明朝" w:hint="eastAsia"/>
          <w:color w:val="000000"/>
          <w:spacing w:val="0"/>
        </w:rPr>
        <w:t>・</w:t>
      </w:r>
      <w:r w:rsidRPr="00301854">
        <w:rPr>
          <w:rFonts w:hAnsi="ＭＳ 明朝" w:hint="eastAsia"/>
          <w:color w:val="000000"/>
          <w:spacing w:val="0"/>
        </w:rPr>
        <w:t>無）</w:t>
      </w:r>
    </w:p>
    <w:p w:rsidR="00014AF3" w:rsidRPr="00301854" w:rsidRDefault="00014AF3" w:rsidP="00014AF3">
      <w:pPr>
        <w:pStyle w:val="a3"/>
        <w:spacing w:line="240" w:lineRule="auto"/>
        <w:ind w:leftChars="200" w:left="423" w:firstLineChars="299" w:firstLine="63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有の場合</w:t>
      </w:r>
      <w:r w:rsidR="00301854" w:rsidRPr="00301854">
        <w:rPr>
          <w:rFonts w:hAnsi="ＭＳ 明朝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切土</w:t>
      </w:r>
      <w:r w:rsidR="00301854" w:rsidRPr="0030185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高さ</w:t>
      </w:r>
      <w:r w:rsidR="00301854" w:rsidRPr="00301854"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ｍ</w:t>
      </w:r>
      <w:r w:rsidR="00301854" w:rsidRPr="0030185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土量</w:t>
      </w:r>
      <w:r w:rsidR="00301854" w:rsidRPr="00301854"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㎥</w:t>
      </w:r>
    </w:p>
    <w:p w:rsidR="00014AF3" w:rsidRPr="00301854" w:rsidRDefault="00014AF3" w:rsidP="00014AF3">
      <w:pPr>
        <w:pStyle w:val="a3"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 xml:space="preserve">                盛土</w:t>
      </w:r>
      <w:r w:rsidR="00301854" w:rsidRPr="0030185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高さ</w:t>
      </w:r>
      <w:r w:rsidR="00301854" w:rsidRPr="00301854"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ｍ</w:t>
      </w:r>
      <w:r w:rsidR="00301854" w:rsidRPr="0030185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土量</w:t>
      </w:r>
      <w:r w:rsidR="00301854" w:rsidRPr="00301854"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㎥</w:t>
      </w:r>
    </w:p>
    <w:p w:rsidR="00014AF3" w:rsidRPr="00301854" w:rsidRDefault="00014AF3">
      <w:pPr>
        <w:pStyle w:val="a3"/>
        <w:rPr>
          <w:rFonts w:cs="Times New Roman" w:hint="eastAsia"/>
          <w:color w:val="000000"/>
          <w:spacing w:val="0"/>
        </w:rPr>
      </w:pPr>
    </w:p>
    <w:p w:rsidR="00212D41" w:rsidRPr="00301854" w:rsidRDefault="00212D41" w:rsidP="00212D41">
      <w:pPr>
        <w:pStyle w:val="a3"/>
        <w:spacing w:line="240" w:lineRule="auto"/>
        <w:ind w:leftChars="100" w:left="212"/>
        <w:jc w:val="left"/>
        <w:rPr>
          <w:rFonts w:hAnsi="ＭＳ 明朝"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2259A9" w:rsidRPr="00301854">
        <w:rPr>
          <w:rFonts w:cs="Times New Roman" w:hint="eastAsia"/>
          <w:color w:val="000000"/>
          <w:spacing w:val="0"/>
        </w:rPr>
        <w:t>7</w:t>
      </w:r>
      <w:r w:rsidRPr="00301854">
        <w:rPr>
          <w:rFonts w:eastAsia="Times New Roman" w:cs="Times New Roman"/>
          <w:color w:val="000000"/>
          <w:spacing w:val="0"/>
        </w:rPr>
        <w:t xml:space="preserve">) </w:t>
      </w:r>
      <w:r w:rsidRPr="00301854">
        <w:rPr>
          <w:rFonts w:hAnsi="ＭＳ 明朝" w:hint="eastAsia"/>
          <w:color w:val="000000"/>
          <w:spacing w:val="0"/>
        </w:rPr>
        <w:t>関係法令等の許認可見込み</w:t>
      </w:r>
    </w:p>
    <w:tbl>
      <w:tblPr>
        <w:tblW w:w="0" w:type="auto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2"/>
        <w:gridCol w:w="7314"/>
      </w:tblGrid>
      <w:tr w:rsidR="00212D41" w:rsidRPr="00301854" w:rsidTr="00990C4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都市計画法</w:t>
            </w:r>
          </w:p>
        </w:tc>
        <w:tc>
          <w:tcPr>
            <w:tcW w:w="73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 xml:space="preserve">申請　　　　　</w:t>
            </w:r>
            <w:r w:rsidR="00301854" w:rsidRPr="00301854">
              <w:rPr>
                <w:rFonts w:hint="eastAsia"/>
                <w:color w:val="000000"/>
                <w:spacing w:val="0"/>
              </w:rPr>
              <w:t xml:space="preserve">　　平成　　</w:t>
            </w:r>
            <w:r w:rsidRPr="00301854">
              <w:rPr>
                <w:rFonts w:hint="eastAsia"/>
                <w:color w:val="000000"/>
                <w:spacing w:val="0"/>
              </w:rPr>
              <w:t>年</w:t>
            </w:r>
            <w:r w:rsidR="00301854" w:rsidRPr="00301854">
              <w:rPr>
                <w:rFonts w:hint="eastAsia"/>
                <w:color w:val="000000"/>
                <w:spacing w:val="0"/>
              </w:rPr>
              <w:t xml:space="preserve">　　</w:t>
            </w:r>
            <w:r w:rsidRPr="00301854">
              <w:rPr>
                <w:rFonts w:hint="eastAsia"/>
                <w:color w:val="000000"/>
                <w:spacing w:val="0"/>
              </w:rPr>
              <w:t>月</w:t>
            </w:r>
            <w:r w:rsidR="00301854" w:rsidRPr="00301854">
              <w:rPr>
                <w:rFonts w:hint="eastAsia"/>
                <w:color w:val="000000"/>
                <w:spacing w:val="0"/>
              </w:rPr>
              <w:t xml:space="preserve">　　</w:t>
            </w:r>
            <w:r w:rsidRPr="00301854">
              <w:rPr>
                <w:rFonts w:hint="eastAsia"/>
                <w:color w:val="000000"/>
                <w:spacing w:val="0"/>
              </w:rPr>
              <w:t>日</w:t>
            </w:r>
          </w:p>
        </w:tc>
      </w:tr>
      <w:tr w:rsidR="00212D41" w:rsidRPr="00301854" w:rsidTr="00990C4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農　振　法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 xml:space="preserve">除外　　　　　　　</w:t>
            </w:r>
            <w:r w:rsidR="00301854" w:rsidRPr="00301854">
              <w:rPr>
                <w:rFonts w:hint="eastAsia"/>
                <w:color w:val="000000"/>
                <w:spacing w:val="0"/>
              </w:rPr>
              <w:t xml:space="preserve">平成　　</w:t>
            </w:r>
            <w:r w:rsidRPr="00301854">
              <w:rPr>
                <w:rFonts w:hint="eastAsia"/>
                <w:color w:val="000000"/>
                <w:spacing w:val="0"/>
              </w:rPr>
              <w:t>年　　月　　日</w:t>
            </w:r>
          </w:p>
          <w:p w:rsidR="00212D41" w:rsidRPr="00301854" w:rsidRDefault="00212D41" w:rsidP="00990C47">
            <w:pPr>
              <w:pStyle w:val="a3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 xml:space="preserve">施設用地設定　　　</w:t>
            </w:r>
            <w:r w:rsidR="00301854" w:rsidRPr="00301854">
              <w:rPr>
                <w:rFonts w:hint="eastAsia"/>
                <w:color w:val="000000"/>
                <w:spacing w:val="0"/>
              </w:rPr>
              <w:t xml:space="preserve">平成　　</w:t>
            </w:r>
            <w:r w:rsidRPr="00301854">
              <w:rPr>
                <w:rFonts w:hint="eastAsia"/>
                <w:color w:val="000000"/>
                <w:spacing w:val="0"/>
              </w:rPr>
              <w:t>年　　月　　日</w:t>
            </w:r>
          </w:p>
        </w:tc>
      </w:tr>
      <w:tr w:rsidR="00212D41" w:rsidRPr="00301854" w:rsidTr="00990C4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rPr>
                <w:rFonts w:hint="eastAsia"/>
                <w:color w:val="000000"/>
                <w:spacing w:val="0"/>
              </w:rPr>
            </w:pPr>
          </w:p>
        </w:tc>
      </w:tr>
      <w:tr w:rsidR="00212D41" w:rsidRPr="00301854" w:rsidTr="00990C4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rPr>
                <w:rFonts w:hint="eastAsia"/>
                <w:color w:val="000000"/>
                <w:spacing w:val="0"/>
              </w:rPr>
            </w:pPr>
          </w:p>
        </w:tc>
      </w:tr>
      <w:tr w:rsidR="00212D41" w:rsidRPr="00301854" w:rsidTr="00990C4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D41" w:rsidRPr="00301854" w:rsidRDefault="00212D41" w:rsidP="00990C47">
            <w:pPr>
              <w:pStyle w:val="a3"/>
              <w:rPr>
                <w:rFonts w:hint="eastAsia"/>
                <w:color w:val="000000"/>
                <w:spacing w:val="0"/>
              </w:rPr>
            </w:pPr>
          </w:p>
        </w:tc>
      </w:tr>
    </w:tbl>
    <w:p w:rsidR="00212D41" w:rsidRPr="00301854" w:rsidRDefault="00212D41" w:rsidP="00212D41">
      <w:pPr>
        <w:pStyle w:val="a3"/>
        <w:spacing w:line="240" w:lineRule="auto"/>
        <w:jc w:val="left"/>
        <w:rPr>
          <w:rFonts w:hint="eastAsia"/>
          <w:color w:val="000000"/>
          <w:spacing w:val="0"/>
        </w:rPr>
      </w:pPr>
    </w:p>
    <w:p w:rsidR="00301854" w:rsidRPr="00301854" w:rsidRDefault="00212D41" w:rsidP="00EB19FB">
      <w:pPr>
        <w:pStyle w:val="a3"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>(</w:t>
      </w:r>
      <w:r w:rsidR="002259A9" w:rsidRPr="00301854">
        <w:rPr>
          <w:rFonts w:cs="Times New Roman" w:hint="eastAsia"/>
          <w:color w:val="000000"/>
          <w:spacing w:val="0"/>
        </w:rPr>
        <w:t>8</w:t>
      </w:r>
      <w:r w:rsidRPr="00301854">
        <w:rPr>
          <w:rFonts w:eastAsia="Times New Roman" w:cs="Times New Roman"/>
          <w:color w:val="000000"/>
          <w:spacing w:val="0"/>
        </w:rPr>
        <w:t>)</w:t>
      </w:r>
      <w:r w:rsidR="00301854">
        <w:rPr>
          <w:rFonts w:cs="Times New Roman" w:hint="eastAsia"/>
          <w:color w:val="000000"/>
          <w:spacing w:val="0"/>
        </w:rPr>
        <w:t xml:space="preserve"> </w:t>
      </w:r>
      <w:r w:rsidR="00301854">
        <w:rPr>
          <w:rFonts w:hAnsi="ＭＳ 明朝" w:hint="eastAsia"/>
          <w:color w:val="000000"/>
          <w:spacing w:val="0"/>
        </w:rPr>
        <w:t>その他</w:t>
      </w:r>
    </w:p>
    <w:p w:rsidR="00301854" w:rsidRDefault="00301854" w:rsidP="00301854">
      <w:pPr>
        <w:pStyle w:val="a3"/>
        <w:wordWrap/>
        <w:spacing w:line="240" w:lineRule="auto"/>
        <w:ind w:leftChars="200" w:left="423" w:firstLineChars="100" w:firstLine="212"/>
        <w:jc w:val="left"/>
        <w:rPr>
          <w:rFonts w:hint="eastAsia"/>
          <w:color w:val="000000"/>
          <w:spacing w:val="0"/>
        </w:rPr>
      </w:pPr>
    </w:p>
    <w:p w:rsidR="00301854" w:rsidRDefault="00301854" w:rsidP="00301854">
      <w:pPr>
        <w:pStyle w:val="a3"/>
        <w:wordWrap/>
        <w:spacing w:line="240" w:lineRule="auto"/>
        <w:jc w:val="left"/>
        <w:rPr>
          <w:rFonts w:hint="eastAsia"/>
          <w:color w:val="000000"/>
          <w:spacing w:val="0"/>
        </w:rPr>
      </w:pPr>
    </w:p>
    <w:p w:rsidR="00301854" w:rsidRPr="00301854" w:rsidRDefault="00446DFC" w:rsidP="00301854">
      <w:pPr>
        <w:pStyle w:val="a3"/>
        <w:wordWrap/>
        <w:spacing w:line="240" w:lineRule="auto"/>
        <w:jc w:val="left"/>
        <w:rPr>
          <w:color w:val="000000"/>
          <w:spacing w:val="0"/>
        </w:rPr>
      </w:pPr>
      <w:r w:rsidRPr="00301854">
        <w:rPr>
          <w:color w:val="000000"/>
          <w:spacing w:val="0"/>
        </w:rPr>
        <w:br w:type="page"/>
      </w:r>
      <w:r w:rsidR="00301854" w:rsidRPr="00301854">
        <w:rPr>
          <w:rFonts w:hAnsi="ＭＳ 明朝" w:hint="eastAsia"/>
          <w:color w:val="000000"/>
          <w:spacing w:val="0"/>
        </w:rPr>
        <w:lastRenderedPageBreak/>
        <w:t>（農業施設用）</w:t>
      </w:r>
    </w:p>
    <w:p w:rsidR="00301854" w:rsidRPr="00301854" w:rsidRDefault="00301854" w:rsidP="00301854">
      <w:pPr>
        <w:pStyle w:val="a3"/>
        <w:wordWrap/>
        <w:spacing w:line="240" w:lineRule="auto"/>
        <w:jc w:val="left"/>
        <w:rPr>
          <w:color w:val="000000"/>
          <w:spacing w:val="0"/>
        </w:rPr>
      </w:pPr>
    </w:p>
    <w:p w:rsidR="00301854" w:rsidRPr="00301854" w:rsidRDefault="00301854" w:rsidP="00301854">
      <w:pPr>
        <w:pStyle w:val="a3"/>
        <w:wordWrap/>
        <w:spacing w:line="240" w:lineRule="auto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２</w:t>
      </w:r>
      <w:r w:rsidRPr="00301854">
        <w:rPr>
          <w:rFonts w:eastAsia="Times New Roman" w:cs="Times New Roman"/>
          <w:color w:val="000000"/>
          <w:spacing w:val="0"/>
        </w:rPr>
        <w:t xml:space="preserve">  </w:t>
      </w:r>
      <w:r w:rsidRPr="00301854">
        <w:rPr>
          <w:rFonts w:hAnsi="ＭＳ 明朝" w:hint="eastAsia"/>
          <w:color w:val="000000"/>
          <w:spacing w:val="0"/>
        </w:rPr>
        <w:t>現在の営農状況</w:t>
      </w:r>
    </w:p>
    <w:p w:rsidR="00301854" w:rsidRPr="00301854" w:rsidRDefault="00301854" w:rsidP="00301854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(1) </w:t>
      </w:r>
      <w:r w:rsidRPr="00301854">
        <w:rPr>
          <w:rFonts w:hAnsi="ＭＳ 明朝" w:hint="eastAsia"/>
          <w:color w:val="000000"/>
          <w:spacing w:val="0"/>
        </w:rPr>
        <w:t>農業従事者</w:t>
      </w:r>
      <w:r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名（男</w:t>
      </w:r>
      <w:r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名、女</w:t>
      </w:r>
      <w:r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名）</w:t>
      </w:r>
    </w:p>
    <w:p w:rsidR="00301854" w:rsidRPr="00301854" w:rsidRDefault="00301854" w:rsidP="00301854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(2) </w:t>
      </w:r>
      <w:r w:rsidRPr="00301854">
        <w:rPr>
          <w:rFonts w:hAnsi="ＭＳ 明朝" w:hint="eastAsia"/>
          <w:color w:val="000000"/>
          <w:spacing w:val="102"/>
          <w:fitText w:val="1040" w:id="-65866496"/>
        </w:rPr>
        <w:t>耕作</w:t>
      </w:r>
      <w:r w:rsidRPr="00301854">
        <w:rPr>
          <w:rFonts w:hAnsi="ＭＳ 明朝" w:hint="eastAsia"/>
          <w:color w:val="000000"/>
          <w:spacing w:val="1"/>
          <w:fitText w:val="1040" w:id="-65866496"/>
        </w:rPr>
        <w:t>地</w:t>
      </w:r>
      <w:r>
        <w:rPr>
          <w:rFonts w:cs="Times New Roman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田</w:t>
      </w:r>
      <w:r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ｈａ</w:t>
      </w:r>
      <w:r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畑</w:t>
      </w:r>
      <w:r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ｈａ</w:t>
      </w:r>
      <w:r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計</w:t>
      </w:r>
      <w:r>
        <w:rPr>
          <w:rFonts w:hAnsi="ＭＳ 明朝" w:hint="eastAsia"/>
          <w:color w:val="000000"/>
          <w:spacing w:val="0"/>
        </w:rPr>
        <w:t xml:space="preserve">　　　　</w:t>
      </w:r>
      <w:r w:rsidRPr="00301854">
        <w:rPr>
          <w:rFonts w:hAnsi="ＭＳ 明朝" w:hint="eastAsia"/>
          <w:color w:val="000000"/>
          <w:spacing w:val="0"/>
        </w:rPr>
        <w:t>ｈａ</w:t>
      </w:r>
    </w:p>
    <w:p w:rsidR="00301854" w:rsidRPr="00301854" w:rsidRDefault="00301854" w:rsidP="00301854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(3) </w:t>
      </w:r>
      <w:r w:rsidRPr="00301854">
        <w:rPr>
          <w:rFonts w:hAnsi="ＭＳ 明朝" w:hint="eastAsia"/>
          <w:color w:val="000000"/>
          <w:spacing w:val="310"/>
          <w:fitText w:val="1040" w:id="-65866495"/>
        </w:rPr>
        <w:t>家</w:t>
      </w:r>
      <w:r w:rsidRPr="00301854">
        <w:rPr>
          <w:rFonts w:hAnsi="ＭＳ 明朝" w:hint="eastAsia"/>
          <w:color w:val="000000"/>
          <w:spacing w:val="0"/>
          <w:fitText w:val="1040" w:id="-65866495"/>
        </w:rPr>
        <w:t>畜</w:t>
      </w:r>
      <w:r>
        <w:rPr>
          <w:rFonts w:cs="Times New Roman" w:hint="eastAsia"/>
          <w:color w:val="000000"/>
          <w:spacing w:val="0"/>
        </w:rPr>
        <w:t xml:space="preserve">　　</w:t>
      </w:r>
      <w:r>
        <w:rPr>
          <w:rFonts w:hAnsi="ＭＳ 明朝" w:hint="eastAsia"/>
          <w:color w:val="000000"/>
          <w:spacing w:val="0"/>
        </w:rPr>
        <w:t xml:space="preserve">　　　　　　</w:t>
      </w:r>
      <w:r w:rsidRPr="00301854">
        <w:rPr>
          <w:rFonts w:hAnsi="ＭＳ 明朝" w:hint="eastAsia"/>
          <w:color w:val="000000"/>
          <w:spacing w:val="0"/>
        </w:rPr>
        <w:t>頭</w:t>
      </w:r>
      <w:r>
        <w:rPr>
          <w:rFonts w:hAnsi="ＭＳ 明朝" w:hint="eastAsia"/>
          <w:color w:val="000000"/>
          <w:spacing w:val="0"/>
        </w:rPr>
        <w:t xml:space="preserve">　　　　　　　　</w:t>
      </w:r>
      <w:r w:rsidRPr="00301854">
        <w:rPr>
          <w:rFonts w:hAnsi="ＭＳ 明朝" w:hint="eastAsia"/>
          <w:color w:val="000000"/>
          <w:spacing w:val="0"/>
        </w:rPr>
        <w:t>頭</w:t>
      </w:r>
    </w:p>
    <w:p w:rsidR="00301854" w:rsidRPr="00301854" w:rsidRDefault="00301854" w:rsidP="00301854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(4) </w:t>
      </w:r>
      <w:r w:rsidRPr="00301854">
        <w:rPr>
          <w:rFonts w:hAnsi="ＭＳ 明朝" w:hint="eastAsia"/>
          <w:color w:val="000000"/>
          <w:spacing w:val="0"/>
        </w:rPr>
        <w:t>農業施設の状況</w:t>
      </w:r>
    </w:p>
    <w:tbl>
      <w:tblPr>
        <w:tblW w:w="0" w:type="auto"/>
        <w:tblInd w:w="947" w:type="dxa"/>
        <w:tblCellMar>
          <w:left w:w="99" w:type="dxa"/>
          <w:right w:w="99" w:type="dxa"/>
        </w:tblCellMar>
        <w:tblLook w:val="0000"/>
      </w:tblPr>
      <w:tblGrid>
        <w:gridCol w:w="2438"/>
        <w:gridCol w:w="1060"/>
        <w:gridCol w:w="1797"/>
      </w:tblGrid>
      <w:tr w:rsidR="00F66A26" w:rsidTr="00F66A2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438" w:type="dxa"/>
          </w:tcPr>
          <w:p w:rsidR="00F66A26" w:rsidRPr="00301854" w:rsidRDefault="00F66A26" w:rsidP="00F66A26">
            <w:pPr>
              <w:pStyle w:val="a3"/>
              <w:wordWrap/>
              <w:spacing w:line="240" w:lineRule="auto"/>
              <w:jc w:val="lef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堆 肥 舎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lef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農作業所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lef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豚</w:t>
            </w:r>
            <w:r>
              <w:rPr>
                <w:rFonts w:hint="eastAsia"/>
                <w:color w:val="000000"/>
                <w:spacing w:val="0"/>
              </w:rPr>
              <w:t xml:space="preserve">　　</w:t>
            </w:r>
            <w:r w:rsidRPr="00301854">
              <w:rPr>
                <w:rFonts w:hAnsi="ＭＳ 明朝" w:hint="eastAsia"/>
                <w:color w:val="000000"/>
                <w:spacing w:val="0"/>
              </w:rPr>
              <w:t>舎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lef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温　　室</w:t>
            </w:r>
          </w:p>
          <w:p w:rsidR="00F66A26" w:rsidRDefault="00F66A26" w:rsidP="00F66A26">
            <w:pPr>
              <w:pStyle w:val="a3"/>
              <w:wordWrap/>
              <w:jc w:val="lef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ビニールハウス</w:t>
            </w:r>
          </w:p>
        </w:tc>
        <w:tc>
          <w:tcPr>
            <w:tcW w:w="1060" w:type="dxa"/>
          </w:tcPr>
          <w:p w:rsidR="00F66A26" w:rsidRPr="00301854" w:rsidRDefault="00F66A26" w:rsidP="00F66A26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棟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棟</w:t>
            </w:r>
          </w:p>
          <w:p w:rsidR="00F66A26" w:rsidRDefault="00F66A26" w:rsidP="00F66A26">
            <w:pPr>
              <w:pStyle w:val="a3"/>
              <w:wordWrap/>
              <w:spacing w:line="240" w:lineRule="auto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棟</w:t>
            </w:r>
          </w:p>
          <w:p w:rsidR="00F66A26" w:rsidRDefault="00F66A26" w:rsidP="00F66A26">
            <w:pPr>
              <w:pStyle w:val="a3"/>
              <w:wordWrap/>
              <w:spacing w:line="240" w:lineRule="auto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棟</w:t>
            </w:r>
          </w:p>
          <w:p w:rsidR="00F66A26" w:rsidRDefault="00F66A26" w:rsidP="00F66A26">
            <w:pPr>
              <w:widowControl/>
              <w:jc w:val="right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棟</w:t>
            </w:r>
          </w:p>
        </w:tc>
        <w:tc>
          <w:tcPr>
            <w:tcW w:w="1797" w:type="dxa"/>
          </w:tcPr>
          <w:p w:rsidR="00F66A26" w:rsidRPr="00301854" w:rsidRDefault="00F66A26" w:rsidP="00F66A26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  <w:p w:rsidR="00F66A26" w:rsidRPr="00301854" w:rsidRDefault="00F66A26" w:rsidP="00F66A26">
            <w:pPr>
              <w:pStyle w:val="a3"/>
              <w:wordWrap/>
              <w:spacing w:line="240" w:lineRule="auto"/>
              <w:jc w:val="right"/>
              <w:rPr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  <w:p w:rsidR="00F66A26" w:rsidRDefault="00F66A26" w:rsidP="00F66A26">
            <w:pPr>
              <w:pStyle w:val="a3"/>
              <w:wordWrap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㎡</w:t>
            </w:r>
          </w:p>
        </w:tc>
      </w:tr>
    </w:tbl>
    <w:p w:rsidR="00301854" w:rsidRPr="00301854" w:rsidRDefault="00301854" w:rsidP="00301854">
      <w:pPr>
        <w:pStyle w:val="a3"/>
        <w:wordWrap/>
        <w:spacing w:line="240" w:lineRule="auto"/>
        <w:ind w:leftChars="100" w:left="212"/>
        <w:jc w:val="left"/>
        <w:rPr>
          <w:rFonts w:hAnsi="ＭＳ 明朝"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(5) </w:t>
      </w:r>
      <w:r w:rsidRPr="00301854">
        <w:rPr>
          <w:rFonts w:hAnsi="ＭＳ 明朝" w:hint="eastAsia"/>
          <w:color w:val="000000"/>
          <w:spacing w:val="0"/>
        </w:rPr>
        <w:t>大型農業機械保有状況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8"/>
        <w:gridCol w:w="1802"/>
        <w:gridCol w:w="1802"/>
        <w:gridCol w:w="1802"/>
        <w:gridCol w:w="1802"/>
      </w:tblGrid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種類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台数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型式等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購入年月日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摘要</w:t>
            </w: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台</w:t>
            </w: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台</w:t>
            </w: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台</w:t>
            </w: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vAlign w:val="center"/>
          </w:tcPr>
          <w:p w:rsidR="00301854" w:rsidRPr="00301854" w:rsidRDefault="00301854" w:rsidP="006A40C5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台</w:t>
            </w:r>
          </w:p>
        </w:tc>
        <w:tc>
          <w:tcPr>
            <w:tcW w:w="1802" w:type="dxa"/>
            <w:tcBorders>
              <w:bottom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</w:tbl>
    <w:p w:rsidR="00301854" w:rsidRPr="00301854" w:rsidRDefault="00301854" w:rsidP="00301854">
      <w:pPr>
        <w:pStyle w:val="a3"/>
        <w:wordWrap/>
        <w:spacing w:line="240" w:lineRule="auto"/>
        <w:jc w:val="left"/>
        <w:rPr>
          <w:rFonts w:hint="eastAsia"/>
          <w:color w:val="000000"/>
          <w:spacing w:val="0"/>
        </w:rPr>
      </w:pPr>
    </w:p>
    <w:p w:rsidR="00301854" w:rsidRPr="00301854" w:rsidRDefault="00301854" w:rsidP="00301854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(6) </w:t>
      </w:r>
      <w:r w:rsidRPr="00301854">
        <w:rPr>
          <w:rFonts w:hAnsi="ＭＳ 明朝" w:hint="eastAsia"/>
          <w:color w:val="000000"/>
          <w:spacing w:val="0"/>
        </w:rPr>
        <w:t>主な生産（農畜産）物名</w:t>
      </w:r>
    </w:p>
    <w:p w:rsidR="00301854" w:rsidRPr="00301854" w:rsidRDefault="00F66A26" w:rsidP="00301854">
      <w:pPr>
        <w:pStyle w:val="a3"/>
        <w:wordWrap/>
        <w:spacing w:line="240" w:lineRule="auto"/>
        <w:ind w:leftChars="100" w:left="212" w:firstLineChars="200" w:firstLine="423"/>
        <w:jc w:val="left"/>
        <w:rPr>
          <w:rFonts w:hAnsi="ＭＳ 明朝" w:hint="eastAsia"/>
          <w:color w:val="000000"/>
          <w:spacing w:val="0"/>
        </w:rPr>
      </w:pPr>
      <w:r>
        <w:rPr>
          <w:rFonts w:hAnsi="ＭＳ 明朝" w:hint="eastAsia"/>
          <w:color w:val="000000"/>
          <w:spacing w:val="0"/>
        </w:rPr>
        <w:t xml:space="preserve">年間出荷高（平成　　</w:t>
      </w:r>
      <w:r w:rsidR="00301854" w:rsidRPr="00301854">
        <w:rPr>
          <w:rFonts w:hAnsi="ＭＳ 明朝" w:hint="eastAsia"/>
          <w:color w:val="000000"/>
          <w:spacing w:val="0"/>
        </w:rPr>
        <w:t>年）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56"/>
        <w:gridCol w:w="2120"/>
        <w:gridCol w:w="2120"/>
        <w:gridCol w:w="2120"/>
      </w:tblGrid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301854">
              <w:rPr>
                <w:rFonts w:hint="eastAsia"/>
                <w:color w:val="000000"/>
                <w:spacing w:val="0"/>
              </w:rPr>
              <w:t>農畜産物名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301854" w:rsidRPr="00301854" w:rsidRDefault="00301854" w:rsidP="006A40C5">
            <w:pPr>
              <w:jc w:val="center"/>
              <w:rPr>
                <w:rFonts w:hint="eastAsia"/>
                <w:color w:val="000000"/>
              </w:rPr>
            </w:pPr>
            <w:r w:rsidRPr="00301854">
              <w:rPr>
                <w:rFonts w:hint="eastAsia"/>
                <w:color w:val="000000"/>
              </w:rPr>
              <w:t>単位当り収量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</w:tcPr>
          <w:p w:rsidR="00301854" w:rsidRPr="00301854" w:rsidRDefault="00301854" w:rsidP="006A40C5">
            <w:pPr>
              <w:jc w:val="center"/>
              <w:rPr>
                <w:rFonts w:hint="eastAsia"/>
                <w:color w:val="000000"/>
              </w:rPr>
            </w:pPr>
            <w:r w:rsidRPr="00301854">
              <w:rPr>
                <w:rFonts w:hint="eastAsia"/>
                <w:color w:val="000000"/>
              </w:rPr>
              <w:t>総生産高</w:t>
            </w:r>
          </w:p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jc w:val="center"/>
              <w:rPr>
                <w:color w:val="000000"/>
              </w:rPr>
            </w:pPr>
            <w:r w:rsidRPr="00301854">
              <w:rPr>
                <w:rFonts w:hint="eastAsia"/>
                <w:color w:val="000000"/>
              </w:rPr>
              <w:t>摘要</w:t>
            </w: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756" w:type="dxa"/>
            <w:tcBorders>
              <w:lef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56" w:type="dxa"/>
            <w:tcBorders>
              <w:left w:val="single" w:sz="12" w:space="0" w:color="auto"/>
            </w:tcBorders>
            <w:vAlign w:val="center"/>
          </w:tcPr>
          <w:p w:rsidR="00301854" w:rsidRPr="00301854" w:rsidRDefault="00301854" w:rsidP="00F66A26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2120" w:type="dxa"/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  <w:tr w:rsidR="00301854" w:rsidRPr="00301854" w:rsidTr="006A40C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854" w:rsidRPr="00301854" w:rsidRDefault="00301854" w:rsidP="00F66A26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right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854" w:rsidRPr="00301854" w:rsidRDefault="00301854" w:rsidP="006A40C5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</w:tr>
    </w:tbl>
    <w:p w:rsidR="00301854" w:rsidRPr="00301854" w:rsidRDefault="00301854" w:rsidP="00301854">
      <w:pPr>
        <w:pStyle w:val="a3"/>
        <w:wordWrap/>
        <w:spacing w:line="240" w:lineRule="auto"/>
        <w:jc w:val="left"/>
        <w:rPr>
          <w:rFonts w:hAnsi="ＭＳ 明朝" w:hint="eastAsia"/>
          <w:color w:val="000000"/>
          <w:spacing w:val="0"/>
        </w:rPr>
      </w:pPr>
    </w:p>
    <w:p w:rsidR="00301854" w:rsidRPr="00301854" w:rsidRDefault="00301854" w:rsidP="00301854">
      <w:pPr>
        <w:pStyle w:val="a3"/>
        <w:wordWrap/>
        <w:spacing w:line="240" w:lineRule="auto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３</w:t>
      </w:r>
      <w:r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生産調整の状況</w:t>
      </w:r>
    </w:p>
    <w:p w:rsidR="00301854" w:rsidRPr="00301854" w:rsidRDefault="00301854" w:rsidP="00301854">
      <w:pPr>
        <w:pStyle w:val="a3"/>
        <w:wordWrap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鶏</w:t>
      </w:r>
      <w:r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卵</w:t>
      </w:r>
      <w:r w:rsidRPr="00301854">
        <w:rPr>
          <w:rFonts w:eastAsia="Times New Roman" w:cs="Times New Roman"/>
          <w:color w:val="000000"/>
          <w:spacing w:val="0"/>
        </w:rPr>
        <w:t xml:space="preserve">        </w:t>
      </w:r>
      <w:r w:rsidRPr="00301854">
        <w:rPr>
          <w:rFonts w:hAnsi="ＭＳ 明朝" w:hint="eastAsia"/>
          <w:color w:val="000000"/>
          <w:spacing w:val="0"/>
        </w:rPr>
        <w:t>年</w:t>
      </w:r>
      <w:r w:rsidRPr="00301854">
        <w:rPr>
          <w:rFonts w:eastAsia="Times New Roman" w:cs="Times New Roman"/>
          <w:color w:val="000000"/>
          <w:spacing w:val="0"/>
        </w:rPr>
        <w:t xml:space="preserve">    </w:t>
      </w:r>
      <w:r w:rsidRPr="00301854">
        <w:rPr>
          <w:rFonts w:hAnsi="ＭＳ 明朝" w:hint="eastAsia"/>
          <w:color w:val="000000"/>
          <w:spacing w:val="0"/>
        </w:rPr>
        <w:t>月</w:t>
      </w:r>
      <w:r w:rsidRPr="00301854">
        <w:rPr>
          <w:rFonts w:eastAsia="Times New Roman" w:cs="Times New Roman"/>
          <w:color w:val="000000"/>
          <w:spacing w:val="0"/>
        </w:rPr>
        <w:t xml:space="preserve">    </w:t>
      </w:r>
      <w:r w:rsidRPr="00301854">
        <w:rPr>
          <w:rFonts w:hAnsi="ＭＳ 明朝" w:hint="eastAsia"/>
          <w:color w:val="000000"/>
          <w:spacing w:val="0"/>
        </w:rPr>
        <w:t>日調整済</w:t>
      </w:r>
      <w:r w:rsidRPr="00301854">
        <w:rPr>
          <w:rFonts w:eastAsia="Times New Roman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  <w:spacing w:val="0"/>
        </w:rPr>
        <w:t>（</w:t>
      </w:r>
      <w:r w:rsidRPr="00301854">
        <w:rPr>
          <w:rFonts w:eastAsia="Times New Roman" w:cs="Times New Roman"/>
          <w:color w:val="000000"/>
          <w:spacing w:val="0"/>
        </w:rPr>
        <w:t xml:space="preserve">           </w:t>
      </w:r>
      <w:r w:rsidRPr="00301854">
        <w:rPr>
          <w:rFonts w:hAnsi="ＭＳ 明朝" w:hint="eastAsia"/>
          <w:color w:val="000000"/>
          <w:spacing w:val="0"/>
        </w:rPr>
        <w:t>協議会）</w:t>
      </w:r>
    </w:p>
    <w:p w:rsidR="00301854" w:rsidRPr="00301854" w:rsidRDefault="00301854" w:rsidP="00301854">
      <w:pPr>
        <w:pStyle w:val="a3"/>
        <w:wordWrap/>
        <w:spacing w:line="240" w:lineRule="auto"/>
        <w:ind w:leftChars="200" w:left="423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牛</w:t>
      </w:r>
      <w:r w:rsidRPr="00301854">
        <w:rPr>
          <w:rFonts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  <w:spacing w:val="0"/>
        </w:rPr>
        <w:t>乳</w:t>
      </w:r>
      <w:r w:rsidRPr="00301854">
        <w:rPr>
          <w:rFonts w:eastAsia="Times New Roman" w:cs="Times New Roman"/>
          <w:color w:val="000000"/>
          <w:spacing w:val="0"/>
        </w:rPr>
        <w:t xml:space="preserve">        </w:t>
      </w:r>
      <w:r w:rsidRPr="00301854">
        <w:rPr>
          <w:rFonts w:hAnsi="ＭＳ 明朝" w:hint="eastAsia"/>
          <w:color w:val="000000"/>
          <w:spacing w:val="0"/>
        </w:rPr>
        <w:t>年</w:t>
      </w:r>
      <w:r w:rsidRPr="00301854">
        <w:rPr>
          <w:rFonts w:eastAsia="Times New Roman" w:cs="Times New Roman"/>
          <w:color w:val="000000"/>
          <w:spacing w:val="0"/>
        </w:rPr>
        <w:t xml:space="preserve">    </w:t>
      </w:r>
      <w:r w:rsidRPr="00301854">
        <w:rPr>
          <w:rFonts w:hAnsi="ＭＳ 明朝" w:hint="eastAsia"/>
          <w:color w:val="000000"/>
          <w:spacing w:val="0"/>
        </w:rPr>
        <w:t>月</w:t>
      </w:r>
      <w:r w:rsidRPr="00301854">
        <w:rPr>
          <w:rFonts w:eastAsia="Times New Roman" w:cs="Times New Roman"/>
          <w:color w:val="000000"/>
          <w:spacing w:val="0"/>
        </w:rPr>
        <w:t xml:space="preserve">    </w:t>
      </w:r>
      <w:r w:rsidRPr="00301854">
        <w:rPr>
          <w:rFonts w:hAnsi="ＭＳ 明朝" w:hint="eastAsia"/>
          <w:color w:val="000000"/>
          <w:spacing w:val="0"/>
        </w:rPr>
        <w:t>日調整済</w:t>
      </w:r>
      <w:r w:rsidRPr="00301854">
        <w:rPr>
          <w:rFonts w:eastAsia="Times New Roman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  <w:spacing w:val="0"/>
        </w:rPr>
        <w:t>（</w:t>
      </w:r>
      <w:r w:rsidRPr="00301854">
        <w:rPr>
          <w:rFonts w:eastAsia="Times New Roman" w:cs="Times New Roman"/>
          <w:color w:val="000000"/>
          <w:spacing w:val="0"/>
        </w:rPr>
        <w:t xml:space="preserve">         </w:t>
      </w:r>
      <w:r w:rsidRPr="00301854">
        <w:rPr>
          <w:rFonts w:hAnsi="ＭＳ 明朝" w:hint="eastAsia"/>
          <w:color w:val="000000"/>
          <w:spacing w:val="0"/>
        </w:rPr>
        <w:t>酪農組合）</w:t>
      </w:r>
    </w:p>
    <w:p w:rsidR="00301854" w:rsidRPr="00301854" w:rsidRDefault="00301854" w:rsidP="00301854">
      <w:pPr>
        <w:pStyle w:val="a3"/>
        <w:wordWrap/>
        <w:spacing w:line="240" w:lineRule="auto"/>
        <w:jc w:val="left"/>
        <w:rPr>
          <w:rFonts w:hint="eastAsia"/>
          <w:color w:val="000000"/>
          <w:spacing w:val="0"/>
        </w:rPr>
      </w:pPr>
    </w:p>
    <w:p w:rsidR="00212D41" w:rsidRPr="00301854" w:rsidRDefault="00301854" w:rsidP="00212D41">
      <w:pPr>
        <w:pStyle w:val="a3"/>
        <w:wordWrap/>
        <w:spacing w:line="240" w:lineRule="auto"/>
        <w:jc w:val="left"/>
        <w:rPr>
          <w:color w:val="000000"/>
          <w:spacing w:val="0"/>
        </w:rPr>
      </w:pPr>
      <w:r w:rsidRPr="00301854">
        <w:rPr>
          <w:rFonts w:hAnsi="ＭＳ 明朝"/>
          <w:color w:val="000000"/>
          <w:spacing w:val="0"/>
        </w:rPr>
        <w:br w:type="page"/>
      </w:r>
      <w:r w:rsidR="00212D41" w:rsidRPr="00301854">
        <w:rPr>
          <w:rFonts w:hAnsi="ＭＳ 明朝" w:hint="eastAsia"/>
          <w:color w:val="000000"/>
          <w:spacing w:val="0"/>
        </w:rPr>
        <w:lastRenderedPageBreak/>
        <w:t>（一般転用）</w:t>
      </w:r>
    </w:p>
    <w:p w:rsidR="00212D41" w:rsidRPr="00301854" w:rsidRDefault="00212D41" w:rsidP="00212D41">
      <w:pPr>
        <w:pStyle w:val="a3"/>
        <w:wordWrap/>
        <w:spacing w:line="240" w:lineRule="auto"/>
        <w:jc w:val="left"/>
        <w:rPr>
          <w:color w:val="000000"/>
          <w:spacing w:val="0"/>
        </w:rPr>
      </w:pPr>
    </w:p>
    <w:p w:rsidR="00212D41" w:rsidRPr="00301854" w:rsidRDefault="00212D41" w:rsidP="00212D41">
      <w:pPr>
        <w:pStyle w:val="a3"/>
        <w:wordWrap/>
        <w:spacing w:line="240" w:lineRule="auto"/>
        <w:jc w:val="left"/>
        <w:rPr>
          <w:color w:val="000000"/>
          <w:spacing w:val="0"/>
        </w:rPr>
      </w:pPr>
      <w:r w:rsidRPr="00301854">
        <w:rPr>
          <w:rFonts w:hAnsi="ＭＳ 明朝" w:hint="eastAsia"/>
          <w:color w:val="000000"/>
          <w:spacing w:val="0"/>
        </w:rPr>
        <w:t>２</w:t>
      </w:r>
      <w:r w:rsidRPr="00301854">
        <w:rPr>
          <w:rFonts w:eastAsia="Times New Roman" w:cs="Times New Roman"/>
          <w:color w:val="000000"/>
          <w:spacing w:val="0"/>
        </w:rPr>
        <w:t xml:space="preserve">  </w:t>
      </w:r>
      <w:r w:rsidRPr="00301854">
        <w:rPr>
          <w:rFonts w:eastAsia="Times New Roman" w:cs="Times New Roman" w:hint="eastAsia"/>
          <w:color w:val="000000"/>
          <w:spacing w:val="0"/>
        </w:rPr>
        <w:t>申請事業者の概要及び現施設等の状況</w:t>
      </w:r>
    </w:p>
    <w:p w:rsidR="00212D41" w:rsidRPr="00301854" w:rsidRDefault="00212D41" w:rsidP="00212D41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(1) </w:t>
      </w:r>
      <w:r w:rsidRPr="00301854">
        <w:rPr>
          <w:rFonts w:cs="Times New Roman" w:hint="eastAsia"/>
          <w:color w:val="000000"/>
          <w:spacing w:val="0"/>
        </w:rPr>
        <w:t>法人設立年月日　　昭和</w:t>
      </w:r>
      <w:r w:rsidR="006C092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年</w:t>
      </w:r>
      <w:r w:rsidR="006C092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月</w:t>
      </w:r>
      <w:r w:rsidR="006C092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  <w:spacing w:val="0"/>
        </w:rPr>
        <w:t>日</w:t>
      </w:r>
    </w:p>
    <w:p w:rsidR="00212D41" w:rsidRPr="00301854" w:rsidRDefault="00212D41" w:rsidP="00212D41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(2) </w:t>
      </w:r>
      <w:r w:rsidRPr="00301854">
        <w:rPr>
          <w:rFonts w:hAnsi="ＭＳ 明朝" w:hint="eastAsia"/>
          <w:color w:val="000000"/>
          <w:spacing w:val="0"/>
        </w:rPr>
        <w:t>法 人 の 目 的</w:t>
      </w:r>
      <w:r w:rsidRPr="00301854">
        <w:rPr>
          <w:rFonts w:cs="Times New Roman" w:hint="eastAsia"/>
          <w:color w:val="000000"/>
          <w:spacing w:val="0"/>
        </w:rPr>
        <w:t xml:space="preserve">　　</w:t>
      </w:r>
    </w:p>
    <w:p w:rsidR="00212D41" w:rsidRPr="00301854" w:rsidRDefault="00212D41" w:rsidP="00212D41">
      <w:pPr>
        <w:pStyle w:val="a3"/>
        <w:wordWrap/>
        <w:spacing w:line="240" w:lineRule="auto"/>
        <w:ind w:leftChars="100" w:left="212"/>
        <w:jc w:val="left"/>
        <w:rPr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(3) </w:t>
      </w:r>
      <w:r w:rsidRPr="00301854">
        <w:rPr>
          <w:rFonts w:hAnsi="ＭＳ 明朝" w:hint="eastAsia"/>
          <w:color w:val="000000"/>
          <w:spacing w:val="0"/>
        </w:rPr>
        <w:t>資　　本　　金</w:t>
      </w:r>
      <w:r w:rsidRPr="00301854">
        <w:rPr>
          <w:rFonts w:cs="Times New Roman" w:hint="eastAsia"/>
          <w:color w:val="000000"/>
          <w:spacing w:val="0"/>
        </w:rPr>
        <w:t xml:space="preserve">　　</w:t>
      </w:r>
      <w:r w:rsidR="006C0924">
        <w:rPr>
          <w:rFonts w:cs="Times New Roman" w:hint="eastAsia"/>
          <w:color w:val="000000"/>
          <w:spacing w:val="0"/>
        </w:rPr>
        <w:t xml:space="preserve">　　　　　</w:t>
      </w:r>
      <w:r w:rsidRPr="00301854">
        <w:rPr>
          <w:rFonts w:cs="Times New Roman" w:hint="eastAsia"/>
          <w:color w:val="000000"/>
          <w:spacing w:val="0"/>
        </w:rPr>
        <w:t>千円</w:t>
      </w:r>
    </w:p>
    <w:p w:rsidR="00ED53B1" w:rsidRPr="006C0924" w:rsidRDefault="00212D41" w:rsidP="006C0924">
      <w:pPr>
        <w:pStyle w:val="a3"/>
        <w:wordWrap/>
        <w:spacing w:line="240" w:lineRule="auto"/>
        <w:ind w:leftChars="100" w:left="212"/>
        <w:jc w:val="left"/>
        <w:rPr>
          <w:rFonts w:cs="Times New Roman" w:hint="eastAsia"/>
          <w:color w:val="000000"/>
          <w:spacing w:val="0"/>
        </w:rPr>
      </w:pPr>
      <w:r w:rsidRPr="00301854">
        <w:rPr>
          <w:rFonts w:eastAsia="Times New Roman" w:cs="Times New Roman"/>
          <w:color w:val="000000"/>
          <w:spacing w:val="0"/>
        </w:rPr>
        <w:t xml:space="preserve">(4) </w:t>
      </w:r>
      <w:r w:rsidRPr="00301854">
        <w:rPr>
          <w:rFonts w:cs="Times New Roman" w:hint="eastAsia"/>
          <w:color w:val="000000"/>
          <w:spacing w:val="0"/>
        </w:rPr>
        <w:t>従業員の状況（パートを含む）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02"/>
        <w:gridCol w:w="1302"/>
        <w:gridCol w:w="1302"/>
        <w:gridCol w:w="1303"/>
        <w:gridCol w:w="1302"/>
        <w:gridCol w:w="1302"/>
        <w:gridCol w:w="1303"/>
      </w:tblGrid>
      <w:tr w:rsidR="00ED53B1" w:rsidRPr="00301854" w:rsidTr="00ED53B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性別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</w:tcBorders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現在数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</w:tcBorders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増員見込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計</w:t>
            </w:r>
          </w:p>
        </w:tc>
      </w:tr>
      <w:tr w:rsidR="00ED53B1" w:rsidRPr="00301854" w:rsidTr="00ED53B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従業員</w:t>
            </w:r>
          </w:p>
        </w:tc>
        <w:tc>
          <w:tcPr>
            <w:tcW w:w="1302" w:type="dxa"/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事務員</w:t>
            </w:r>
          </w:p>
        </w:tc>
        <w:tc>
          <w:tcPr>
            <w:tcW w:w="1303" w:type="dxa"/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従業員</w:t>
            </w:r>
          </w:p>
        </w:tc>
        <w:tc>
          <w:tcPr>
            <w:tcW w:w="1302" w:type="dxa"/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事務員</w:t>
            </w:r>
          </w:p>
        </w:tc>
        <w:tc>
          <w:tcPr>
            <w:tcW w:w="1302" w:type="dxa"/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従業員</w:t>
            </w: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ED53B1" w:rsidRPr="00301854" w:rsidRDefault="00ED53B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事務員</w:t>
            </w:r>
          </w:p>
        </w:tc>
      </w:tr>
      <w:tr w:rsidR="00212D41" w:rsidRPr="00301854" w:rsidTr="00ED53B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男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3" w:type="dxa"/>
            <w:tcBorders>
              <w:bottom w:val="nil"/>
              <w:right w:val="single" w:sz="12" w:space="0" w:color="auto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</w:tr>
      <w:tr w:rsidR="00212D41" w:rsidRPr="00301854" w:rsidTr="00ED53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 w:rsidR="00ED53B1" w:rsidRPr="00301854" w:rsidRDefault="00ED53B1" w:rsidP="006C0924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ED53B1" w:rsidRPr="00301854" w:rsidRDefault="00ED53B1" w:rsidP="006C0924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 w:rsidR="00ED53B1" w:rsidRPr="00301854" w:rsidRDefault="00ED53B1" w:rsidP="006C0924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3" w:type="dxa"/>
            <w:tcBorders>
              <w:top w:val="nil"/>
              <w:right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</w:tr>
      <w:tr w:rsidR="00212D41" w:rsidRPr="00301854" w:rsidTr="00ED53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女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  <w:tc>
          <w:tcPr>
            <w:tcW w:w="1303" w:type="dxa"/>
            <w:tcBorders>
              <w:bottom w:val="nil"/>
              <w:right w:val="single" w:sz="12" w:space="0" w:color="auto"/>
            </w:tcBorders>
            <w:vAlign w:val="center"/>
          </w:tcPr>
          <w:p w:rsidR="00212D41" w:rsidRPr="00301854" w:rsidRDefault="00ED53B1" w:rsidP="00ED53B1">
            <w:pPr>
              <w:pStyle w:val="a3"/>
              <w:jc w:val="right"/>
              <w:rPr>
                <w:rFonts w:hAnsi="ＭＳ 明朝" w:hint="eastAsia"/>
                <w:color w:val="000000"/>
                <w:spacing w:val="0"/>
              </w:rPr>
            </w:pPr>
            <w:r w:rsidRPr="00301854">
              <w:rPr>
                <w:rFonts w:hAnsi="ＭＳ 明朝" w:hint="eastAsia"/>
                <w:color w:val="000000"/>
                <w:spacing w:val="0"/>
              </w:rPr>
              <w:t>人</w:t>
            </w:r>
          </w:p>
        </w:tc>
      </w:tr>
      <w:tr w:rsidR="00212D41" w:rsidRPr="00301854" w:rsidTr="00ED53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  <w:bottom w:val="single" w:sz="12" w:space="0" w:color="auto"/>
            </w:tcBorders>
            <w:vAlign w:val="center"/>
          </w:tcPr>
          <w:p w:rsidR="00ED53B1" w:rsidRPr="00301854" w:rsidRDefault="00ED53B1" w:rsidP="006C0924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  <w:bottom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3" w:type="dxa"/>
            <w:tcBorders>
              <w:top w:val="nil"/>
              <w:bottom w:val="single" w:sz="12" w:space="0" w:color="auto"/>
            </w:tcBorders>
            <w:vAlign w:val="center"/>
          </w:tcPr>
          <w:p w:rsidR="00ED53B1" w:rsidRPr="00301854" w:rsidRDefault="00ED53B1" w:rsidP="006C0924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  <w:bottom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2" w:type="dxa"/>
            <w:tcBorders>
              <w:top w:val="nil"/>
              <w:bottom w:val="single" w:sz="12" w:space="0" w:color="auto"/>
            </w:tcBorders>
            <w:vAlign w:val="center"/>
          </w:tcPr>
          <w:p w:rsidR="00ED53B1" w:rsidRPr="00301854" w:rsidRDefault="00ED53B1" w:rsidP="006C0924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  <w:tc>
          <w:tcPr>
            <w:tcW w:w="130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D41" w:rsidRPr="00301854" w:rsidRDefault="00212D41" w:rsidP="00ED53B1">
            <w:pPr>
              <w:pStyle w:val="a3"/>
              <w:jc w:val="center"/>
              <w:rPr>
                <w:rFonts w:hAnsi="ＭＳ 明朝" w:hint="eastAsia"/>
                <w:color w:val="000000"/>
                <w:spacing w:val="0"/>
              </w:rPr>
            </w:pPr>
          </w:p>
        </w:tc>
      </w:tr>
    </w:tbl>
    <w:p w:rsidR="00212D41" w:rsidRPr="00301854" w:rsidRDefault="00212D41" w:rsidP="00E120DF">
      <w:pPr>
        <w:pStyle w:val="a3"/>
        <w:wordWrap/>
        <w:spacing w:line="240" w:lineRule="auto"/>
        <w:jc w:val="left"/>
        <w:rPr>
          <w:rFonts w:hAnsi="ＭＳ 明朝" w:hint="eastAsia"/>
          <w:color w:val="000000"/>
          <w:spacing w:val="0"/>
        </w:rPr>
      </w:pPr>
    </w:p>
    <w:p w:rsidR="00446DFC" w:rsidRPr="00301854" w:rsidRDefault="00446DFC" w:rsidP="00E120DF">
      <w:pPr>
        <w:pStyle w:val="a3"/>
        <w:wordWrap/>
        <w:spacing w:line="240" w:lineRule="auto"/>
        <w:ind w:leftChars="100" w:left="212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(5)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</w:rPr>
        <w:t>昨年の売上額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</w:t>
      </w:r>
      <w:r w:rsidR="006C0924">
        <w:rPr>
          <w:rFonts w:hAnsi="ＭＳ 明朝" w:hint="eastAsia"/>
          <w:color w:val="000000"/>
        </w:rPr>
        <w:t xml:space="preserve">約　　　　</w:t>
      </w:r>
      <w:r w:rsidRPr="00301854">
        <w:rPr>
          <w:rFonts w:hAnsi="ＭＳ 明朝" w:hint="eastAsia"/>
          <w:color w:val="000000"/>
        </w:rPr>
        <w:t>千円</w:t>
      </w:r>
    </w:p>
    <w:p w:rsidR="00446DFC" w:rsidRPr="00301854" w:rsidRDefault="00446DFC" w:rsidP="00E120DF">
      <w:pPr>
        <w:pStyle w:val="a3"/>
        <w:wordWrap/>
        <w:spacing w:line="240" w:lineRule="auto"/>
        <w:ind w:leftChars="100" w:left="212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(6)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</w:rPr>
        <w:t>現施設の状況</w:t>
      </w:r>
      <w:r w:rsidR="00E120DF" w:rsidRPr="00301854">
        <w:rPr>
          <w:rFonts w:hAnsi="ＭＳ 明朝" w:hint="eastAsia"/>
          <w:color w:val="000000"/>
        </w:rPr>
        <w:t xml:space="preserve">　</w:t>
      </w:r>
      <w:r w:rsidRPr="00301854">
        <w:rPr>
          <w:rFonts w:hAnsi="ＭＳ 明朝" w:cs="ＭＳ ゴシック" w:hint="eastAsia"/>
          <w:color w:val="000000"/>
        </w:rPr>
        <w:t>（</w:t>
      </w:r>
      <w:r w:rsidRPr="00301854">
        <w:rPr>
          <w:rFonts w:hAnsi="ＭＳ 明朝" w:hint="eastAsia"/>
          <w:color w:val="000000"/>
        </w:rPr>
        <w:t>詳細は別添会社概要による）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</w:t>
      </w:r>
      <w:r w:rsidR="00635FE1" w:rsidRPr="00301854">
        <w:rPr>
          <w:rFonts w:hAnsi="ＭＳ 明朝" w:hint="eastAsia"/>
          <w:color w:val="000000"/>
        </w:rPr>
        <w:t>ｱ</w:t>
      </w:r>
      <w:r w:rsidRPr="00301854">
        <w:rPr>
          <w:rFonts w:hAnsi="ＭＳ 明朝" w:cs="Times New Roman"/>
          <w:color w:val="000000"/>
        </w:rPr>
        <w:t>)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</w:rPr>
        <w:t>総敷地面積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</w:t>
      </w:r>
      <w:r w:rsidR="006C0924">
        <w:rPr>
          <w:rFonts w:hAnsi="ＭＳ 明朝" w:hint="eastAsia"/>
          <w:color w:val="000000"/>
        </w:rPr>
        <w:t xml:space="preserve">　　　　　　</w:t>
      </w:r>
      <w:r w:rsidRPr="00301854">
        <w:rPr>
          <w:rFonts w:hAnsi="ＭＳ 明朝" w:hint="eastAsia"/>
          <w:color w:val="000000"/>
        </w:rPr>
        <w:t>㎡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</w:t>
      </w:r>
      <w:r w:rsidR="00635FE1" w:rsidRPr="00301854">
        <w:rPr>
          <w:rFonts w:hAnsi="ＭＳ 明朝" w:hint="eastAsia"/>
          <w:color w:val="000000"/>
        </w:rPr>
        <w:t>ｲ</w:t>
      </w:r>
      <w:r w:rsidRPr="00301854">
        <w:rPr>
          <w:rFonts w:hAnsi="ＭＳ 明朝" w:cs="Times New Roman"/>
          <w:color w:val="000000"/>
        </w:rPr>
        <w:t>)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  <w:r w:rsidRPr="00D25FB6">
        <w:rPr>
          <w:rFonts w:hAnsi="ＭＳ 明朝" w:hint="eastAsia"/>
          <w:color w:val="000000"/>
          <w:spacing w:val="36"/>
          <w:fitText w:val="1060" w:id="-86740736"/>
        </w:rPr>
        <w:t>建物総</w:t>
      </w:r>
      <w:r w:rsidRPr="00D25FB6">
        <w:rPr>
          <w:rFonts w:hAnsi="ＭＳ 明朝" w:hint="eastAsia"/>
          <w:color w:val="000000"/>
          <w:spacing w:val="2"/>
          <w:fitText w:val="1060" w:id="-86740736"/>
        </w:rPr>
        <w:t>数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</w:t>
      </w:r>
      <w:r w:rsidR="006C0924">
        <w:rPr>
          <w:rFonts w:hAnsi="ＭＳ 明朝" w:cs="Times New Roman" w:hint="eastAsia"/>
          <w:color w:val="000000"/>
          <w:spacing w:val="0"/>
        </w:rPr>
        <w:t xml:space="preserve">　　　　　　　　　　　</w:t>
      </w:r>
      <w:r w:rsidRPr="00301854">
        <w:rPr>
          <w:rFonts w:hAnsi="ＭＳ 明朝" w:hint="eastAsia"/>
          <w:color w:val="000000"/>
        </w:rPr>
        <w:t>棟</w:t>
      </w:r>
      <w:r w:rsidR="00E120DF" w:rsidRPr="00301854">
        <w:rPr>
          <w:rFonts w:hAnsi="ＭＳ 明朝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</w:rPr>
        <w:t>延</w:t>
      </w:r>
      <w:r w:rsidR="00E120DF" w:rsidRPr="00301854">
        <w:rPr>
          <w:rFonts w:hAnsi="ＭＳ 明朝" w:hint="eastAsia"/>
          <w:color w:val="000000"/>
          <w:spacing w:val="0"/>
        </w:rPr>
        <w:t xml:space="preserve">　</w:t>
      </w:r>
      <w:r w:rsidR="006C0924">
        <w:rPr>
          <w:rFonts w:hAnsi="ＭＳ 明朝" w:hint="eastAsia"/>
          <w:color w:val="000000"/>
        </w:rPr>
        <w:t xml:space="preserve">　　　　　　</w:t>
      </w:r>
      <w:r w:rsidRPr="00301854">
        <w:rPr>
          <w:rFonts w:hAnsi="ＭＳ 明朝" w:hint="eastAsia"/>
          <w:color w:val="000000"/>
        </w:rPr>
        <w:t>㎡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  <w:spacing w:val="0"/>
        </w:rPr>
        <w:t xml:space="preserve">    </w:t>
      </w:r>
      <w:r w:rsidRPr="00301854">
        <w:rPr>
          <w:rFonts w:hAnsi="ＭＳ 明朝" w:hint="eastAsia"/>
          <w:color w:val="000000"/>
        </w:rPr>
        <w:t>（内訳）生産施設（工場等）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</w:t>
      </w:r>
      <w:r w:rsidR="006C0924">
        <w:rPr>
          <w:rFonts w:hAnsi="ＭＳ 明朝" w:hint="eastAsia"/>
          <w:color w:val="000000"/>
        </w:rPr>
        <w:t xml:space="preserve">　　　</w:t>
      </w:r>
      <w:r w:rsidRPr="00301854">
        <w:rPr>
          <w:rFonts w:hAnsi="ＭＳ 明朝" w:hint="eastAsia"/>
          <w:color w:val="000000"/>
        </w:rPr>
        <w:t>棟</w:t>
      </w:r>
      <w:r w:rsidR="00E120DF" w:rsidRPr="00301854">
        <w:rPr>
          <w:rFonts w:hAnsi="ＭＳ 明朝" w:hint="eastAsia"/>
          <w:color w:val="000000"/>
          <w:spacing w:val="0"/>
        </w:rPr>
        <w:t xml:space="preserve">　　　</w:t>
      </w:r>
      <w:r w:rsidR="006C0924">
        <w:rPr>
          <w:rFonts w:hAnsi="ＭＳ 明朝" w:hint="eastAsia"/>
          <w:color w:val="000000"/>
        </w:rPr>
        <w:t xml:space="preserve">　　　　　　</w:t>
      </w:r>
      <w:r w:rsidRPr="00301854">
        <w:rPr>
          <w:rFonts w:hAnsi="ＭＳ 明朝" w:hint="eastAsia"/>
          <w:color w:val="000000"/>
        </w:rPr>
        <w:t>㎡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</w:p>
    <w:p w:rsidR="00446DFC" w:rsidRPr="00301854" w:rsidRDefault="00446DFC" w:rsidP="00E120DF">
      <w:pPr>
        <w:pStyle w:val="a3"/>
        <w:wordWrap/>
        <w:spacing w:line="240" w:lineRule="auto"/>
        <w:ind w:leftChars="800" w:left="169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hint="eastAsia"/>
          <w:color w:val="000000"/>
        </w:rPr>
        <w:t>管理施設（事務所等）</w:t>
      </w:r>
      <w:r w:rsidR="00E120DF" w:rsidRPr="00301854">
        <w:rPr>
          <w:rFonts w:hAnsi="ＭＳ 明朝" w:hint="eastAsia"/>
          <w:color w:val="000000"/>
        </w:rPr>
        <w:t xml:space="preserve">　　　</w:t>
      </w:r>
      <w:r w:rsidR="006C0924">
        <w:rPr>
          <w:rFonts w:hAnsi="ＭＳ 明朝" w:hint="eastAsia"/>
          <w:color w:val="000000"/>
        </w:rPr>
        <w:t xml:space="preserve">　</w:t>
      </w:r>
      <w:r w:rsidRPr="00301854">
        <w:rPr>
          <w:rFonts w:hAnsi="ＭＳ 明朝" w:hint="eastAsia"/>
          <w:color w:val="000000"/>
        </w:rPr>
        <w:t>棟</w:t>
      </w:r>
      <w:r w:rsidR="00E120DF" w:rsidRPr="00301854">
        <w:rPr>
          <w:rFonts w:hAnsi="ＭＳ 明朝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</w:rPr>
        <w:t>延</w:t>
      </w:r>
      <w:r w:rsidR="00E120DF" w:rsidRPr="00301854">
        <w:rPr>
          <w:rFonts w:hAnsi="ＭＳ 明朝" w:hint="eastAsia"/>
          <w:color w:val="000000"/>
          <w:spacing w:val="0"/>
        </w:rPr>
        <w:t xml:space="preserve">　</w:t>
      </w:r>
      <w:r w:rsidR="006C0924">
        <w:rPr>
          <w:rFonts w:hAnsi="ＭＳ 明朝" w:hint="eastAsia"/>
          <w:color w:val="000000"/>
        </w:rPr>
        <w:t xml:space="preserve">　　　　　　</w:t>
      </w:r>
      <w:r w:rsidRPr="00301854">
        <w:rPr>
          <w:rFonts w:hAnsi="ＭＳ 明朝" w:hint="eastAsia"/>
          <w:color w:val="000000"/>
        </w:rPr>
        <w:t>㎡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</w:p>
    <w:p w:rsidR="00446DFC" w:rsidRPr="00301854" w:rsidRDefault="00446DFC" w:rsidP="00E120DF">
      <w:pPr>
        <w:pStyle w:val="a3"/>
        <w:wordWrap/>
        <w:spacing w:line="240" w:lineRule="auto"/>
        <w:ind w:leftChars="800" w:left="169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hint="eastAsia"/>
          <w:color w:val="000000"/>
        </w:rPr>
        <w:t>倉</w:t>
      </w:r>
      <w:r w:rsidRPr="00301854">
        <w:rPr>
          <w:rFonts w:hAnsi="ＭＳ 明朝" w:cs="Times New Roman"/>
          <w:color w:val="000000"/>
          <w:spacing w:val="0"/>
        </w:rPr>
        <w:t xml:space="preserve">    </w:t>
      </w:r>
      <w:r w:rsidRPr="00301854">
        <w:rPr>
          <w:rFonts w:hAnsi="ＭＳ 明朝" w:hint="eastAsia"/>
          <w:color w:val="000000"/>
        </w:rPr>
        <w:t>庫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　　　　　　　</w:t>
      </w:r>
      <w:r w:rsidRPr="00301854">
        <w:rPr>
          <w:rFonts w:hAnsi="ＭＳ 明朝" w:hint="eastAsia"/>
          <w:color w:val="000000"/>
        </w:rPr>
        <w:t>棟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　　　　　　</w:t>
      </w:r>
      <w:r w:rsidRPr="00301854">
        <w:rPr>
          <w:rFonts w:hAnsi="ＭＳ 明朝" w:hint="eastAsia"/>
          <w:color w:val="000000"/>
        </w:rPr>
        <w:t>㎡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</w:p>
    <w:p w:rsidR="00446DFC" w:rsidRPr="00301854" w:rsidRDefault="00446DFC" w:rsidP="00E120DF">
      <w:pPr>
        <w:pStyle w:val="a3"/>
        <w:wordWrap/>
        <w:spacing w:line="240" w:lineRule="auto"/>
        <w:ind w:leftChars="800" w:left="169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hint="eastAsia"/>
          <w:color w:val="000000"/>
        </w:rPr>
        <w:t>そ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</w:rPr>
        <w:t>の</w:t>
      </w:r>
      <w:r w:rsidRPr="00301854">
        <w:rPr>
          <w:rFonts w:hAnsi="ＭＳ 明朝" w:cs="Times New Roman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</w:rPr>
        <w:t>他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　　　　　</w:t>
      </w:r>
      <w:r w:rsidR="006C0924">
        <w:rPr>
          <w:rFonts w:hAnsi="ＭＳ 明朝" w:hint="eastAsia"/>
          <w:color w:val="000000"/>
        </w:rPr>
        <w:t xml:space="preserve">　　</w:t>
      </w:r>
      <w:r w:rsidRPr="00301854">
        <w:rPr>
          <w:rFonts w:hAnsi="ＭＳ 明朝" w:hint="eastAsia"/>
          <w:color w:val="000000"/>
        </w:rPr>
        <w:t>棟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</w:t>
      </w:r>
      <w:r w:rsidRPr="00301854">
        <w:rPr>
          <w:rFonts w:hAnsi="ＭＳ 明朝" w:hint="eastAsia"/>
          <w:color w:val="000000"/>
        </w:rPr>
        <w:t>延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</w:t>
      </w:r>
      <w:r w:rsidR="006C0924">
        <w:rPr>
          <w:rFonts w:hAnsi="ＭＳ 明朝" w:hint="eastAsia"/>
          <w:color w:val="000000"/>
        </w:rPr>
        <w:t xml:space="preserve">　　　　　　</w:t>
      </w:r>
      <w:r w:rsidRPr="00301854">
        <w:rPr>
          <w:rFonts w:hAnsi="ＭＳ 明朝" w:hint="eastAsia"/>
          <w:color w:val="000000"/>
        </w:rPr>
        <w:t>㎡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</w:t>
      </w:r>
      <w:r w:rsidR="00635FE1" w:rsidRPr="00301854">
        <w:rPr>
          <w:rFonts w:hAnsi="ＭＳ 明朝" w:hint="eastAsia"/>
          <w:color w:val="000000"/>
        </w:rPr>
        <w:t>ｳ</w:t>
      </w:r>
      <w:r w:rsidRPr="00301854">
        <w:rPr>
          <w:rFonts w:hAnsi="ＭＳ 明朝" w:cs="Times New Roman"/>
          <w:color w:val="000000"/>
        </w:rPr>
        <w:t>)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 </w:t>
      </w:r>
      <w:r w:rsidRPr="00301854">
        <w:rPr>
          <w:rFonts w:hAnsi="ＭＳ 明朝" w:hint="eastAsia"/>
          <w:color w:val="000000"/>
        </w:rPr>
        <w:t>資材置場等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</w:t>
      </w:r>
      <w:r w:rsidR="006C0924">
        <w:rPr>
          <w:rFonts w:hAnsi="ＭＳ 明朝" w:hint="eastAsia"/>
          <w:color w:val="000000"/>
        </w:rPr>
        <w:t xml:space="preserve">　　</w:t>
      </w:r>
      <w:r w:rsidRPr="00301854">
        <w:rPr>
          <w:rFonts w:hAnsi="ＭＳ 明朝" w:hint="eastAsia"/>
          <w:color w:val="000000"/>
        </w:rPr>
        <w:t>ケ所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</w:t>
      </w:r>
      <w:r w:rsidR="00635FE1" w:rsidRPr="00301854">
        <w:rPr>
          <w:rFonts w:hAnsi="ＭＳ 明朝" w:hint="eastAsia"/>
          <w:color w:val="000000"/>
        </w:rPr>
        <w:t>ｴ</w:t>
      </w:r>
      <w:r w:rsidRPr="00301854">
        <w:rPr>
          <w:rFonts w:hAnsi="ＭＳ 明朝" w:cs="Times New Roman"/>
          <w:color w:val="000000"/>
        </w:rPr>
        <w:t>)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 </w:t>
      </w:r>
      <w:r w:rsidRPr="00D25FB6">
        <w:rPr>
          <w:rFonts w:hAnsi="ＭＳ 明朝" w:hint="eastAsia"/>
          <w:color w:val="000000"/>
          <w:spacing w:val="107"/>
          <w:fitText w:val="1060" w:id="-86740735"/>
        </w:rPr>
        <w:t>駐車</w:t>
      </w:r>
      <w:r w:rsidRPr="00D25FB6">
        <w:rPr>
          <w:rFonts w:hAnsi="ＭＳ 明朝" w:hint="eastAsia"/>
          <w:color w:val="000000"/>
          <w:spacing w:val="1"/>
          <w:fitText w:val="1060" w:id="-86740735"/>
        </w:rPr>
        <w:t>場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</w:t>
      </w:r>
      <w:r w:rsidR="006C0924">
        <w:rPr>
          <w:rFonts w:hAnsi="ＭＳ 明朝" w:hint="eastAsia"/>
          <w:color w:val="000000"/>
        </w:rPr>
        <w:t xml:space="preserve">　　</w:t>
      </w:r>
      <w:r w:rsidRPr="00301854">
        <w:rPr>
          <w:rFonts w:hAnsi="ＭＳ 明朝" w:hint="eastAsia"/>
          <w:color w:val="000000"/>
        </w:rPr>
        <w:t>ケ所</w:t>
      </w:r>
      <w:r w:rsidR="006C0924">
        <w:rPr>
          <w:rFonts w:hAnsi="ＭＳ 明朝" w:cs="Times New Roman" w:hint="eastAsia"/>
          <w:color w:val="000000"/>
          <w:spacing w:val="0"/>
        </w:rPr>
        <w:t xml:space="preserve">　　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</w:t>
      </w:r>
      <w:r w:rsidR="006C0924">
        <w:rPr>
          <w:rFonts w:hAnsi="ＭＳ 明朝" w:hint="eastAsia"/>
          <w:color w:val="000000"/>
        </w:rPr>
        <w:t xml:space="preserve">　　</w:t>
      </w:r>
      <w:r w:rsidRPr="00301854">
        <w:rPr>
          <w:rFonts w:hAnsi="ＭＳ 明朝" w:hint="eastAsia"/>
          <w:color w:val="000000"/>
        </w:rPr>
        <w:t>台</w:t>
      </w:r>
      <w:r w:rsidR="00E120DF" w:rsidRPr="00301854">
        <w:rPr>
          <w:rFonts w:hAnsi="ＭＳ 明朝" w:hint="eastAsia"/>
          <w:color w:val="000000"/>
          <w:spacing w:val="0"/>
        </w:rPr>
        <w:t xml:space="preserve">　　　　</w:t>
      </w:r>
      <w:r w:rsidR="006C0924">
        <w:rPr>
          <w:rFonts w:hAnsi="ＭＳ 明朝" w:hint="eastAsia"/>
          <w:color w:val="000000"/>
        </w:rPr>
        <w:t xml:space="preserve">　　　　　</w:t>
      </w:r>
      <w:r w:rsidRPr="00301854">
        <w:rPr>
          <w:rFonts w:hAnsi="ＭＳ 明朝" w:hint="eastAsia"/>
          <w:color w:val="000000"/>
        </w:rPr>
        <w:t>㎡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</w:t>
      </w:r>
      <w:r w:rsidR="00635FE1" w:rsidRPr="00301854">
        <w:rPr>
          <w:rFonts w:hAnsi="ＭＳ 明朝" w:hint="eastAsia"/>
          <w:color w:val="000000"/>
        </w:rPr>
        <w:t>ｵ</w:t>
      </w:r>
      <w:r w:rsidRPr="00301854">
        <w:rPr>
          <w:rFonts w:hAnsi="ＭＳ 明朝" w:cs="Times New Roman"/>
          <w:color w:val="000000"/>
        </w:rPr>
        <w:t>)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 </w:t>
      </w:r>
      <w:r w:rsidRPr="00C64FD6">
        <w:rPr>
          <w:rFonts w:hAnsi="ＭＳ 明朝" w:hint="eastAsia"/>
          <w:color w:val="000000"/>
          <w:spacing w:val="36"/>
          <w:fitText w:val="1060" w:id="-86740734"/>
        </w:rPr>
        <w:t>機械設</w:t>
      </w:r>
      <w:r w:rsidRPr="00C64FD6">
        <w:rPr>
          <w:rFonts w:hAnsi="ＭＳ 明朝" w:hint="eastAsia"/>
          <w:color w:val="000000"/>
          <w:spacing w:val="2"/>
          <w:fitText w:val="1060" w:id="-86740734"/>
        </w:rPr>
        <w:t>備</w:t>
      </w:r>
    </w:p>
    <w:p w:rsidR="00446DFC" w:rsidRPr="00301854" w:rsidRDefault="00446DFC" w:rsidP="00E120DF">
      <w:pPr>
        <w:pStyle w:val="a3"/>
        <w:wordWrap/>
        <w:spacing w:line="240" w:lineRule="auto"/>
        <w:ind w:leftChars="200" w:left="423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cs="Times New Roman"/>
          <w:color w:val="000000"/>
        </w:rPr>
        <w:t>(</w:t>
      </w:r>
      <w:r w:rsidR="00635FE1" w:rsidRPr="00301854">
        <w:rPr>
          <w:rFonts w:hAnsi="ＭＳ 明朝" w:hint="eastAsia"/>
          <w:color w:val="000000"/>
        </w:rPr>
        <w:t>ｶ</w:t>
      </w:r>
      <w:r w:rsidRPr="00301854">
        <w:rPr>
          <w:rFonts w:hAnsi="ＭＳ 明朝" w:cs="Times New Roman"/>
          <w:color w:val="000000"/>
        </w:rPr>
        <w:t>)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 </w:t>
      </w:r>
      <w:r w:rsidRPr="00D25FB6">
        <w:rPr>
          <w:rFonts w:hAnsi="ＭＳ 明朝" w:hint="eastAsia"/>
          <w:color w:val="000000"/>
          <w:spacing w:val="36"/>
          <w:fitText w:val="1060" w:id="-86740480"/>
        </w:rPr>
        <w:t>保有車</w:t>
      </w:r>
      <w:r w:rsidRPr="00D25FB6">
        <w:rPr>
          <w:rFonts w:hAnsi="ＭＳ 明朝" w:hint="eastAsia"/>
          <w:color w:val="000000"/>
          <w:spacing w:val="2"/>
          <w:fitText w:val="1060" w:id="-86740480"/>
        </w:rPr>
        <w:t>輌</w:t>
      </w:r>
      <w:r w:rsidR="00E120DF" w:rsidRPr="00301854">
        <w:rPr>
          <w:rFonts w:hAnsi="ＭＳ 明朝" w:cs="Times New Roman" w:hint="eastAsia"/>
          <w:color w:val="000000"/>
          <w:spacing w:val="0"/>
        </w:rPr>
        <w:t xml:space="preserve">　　　</w:t>
      </w:r>
      <w:r w:rsidRPr="00301854">
        <w:rPr>
          <w:rFonts w:hAnsi="ＭＳ 明朝" w:hint="eastAsia"/>
          <w:color w:val="000000"/>
        </w:rPr>
        <w:t>乗用自動車</w:t>
      </w:r>
      <w:r w:rsidR="00E120DF" w:rsidRPr="00301854">
        <w:rPr>
          <w:rFonts w:hAnsi="ＭＳ 明朝" w:hint="eastAsia"/>
          <w:color w:val="000000"/>
          <w:spacing w:val="0"/>
        </w:rPr>
        <w:t xml:space="preserve">　　　　</w:t>
      </w:r>
      <w:r w:rsidR="006C0924">
        <w:rPr>
          <w:rFonts w:hAnsi="ＭＳ 明朝" w:hint="eastAsia"/>
          <w:color w:val="000000"/>
        </w:rPr>
        <w:t xml:space="preserve">　</w:t>
      </w:r>
      <w:r w:rsidRPr="00301854">
        <w:rPr>
          <w:rFonts w:hAnsi="ＭＳ 明朝" w:hint="eastAsia"/>
          <w:color w:val="000000"/>
        </w:rPr>
        <w:t>台</w:t>
      </w:r>
      <w:r w:rsidR="00E120DF" w:rsidRPr="00301854">
        <w:rPr>
          <w:rFonts w:hAnsi="ＭＳ 明朝" w:hint="eastAsia"/>
          <w:color w:val="000000"/>
          <w:spacing w:val="0"/>
        </w:rPr>
        <w:t xml:space="preserve">　　</w:t>
      </w:r>
      <w:r w:rsidRPr="00301854">
        <w:rPr>
          <w:rFonts w:hAnsi="ＭＳ 明朝" w:hint="eastAsia"/>
          <w:color w:val="000000"/>
        </w:rPr>
        <w:t>貨物自動車</w:t>
      </w:r>
      <w:r w:rsidR="00E120DF" w:rsidRPr="00301854">
        <w:rPr>
          <w:rFonts w:hAnsi="ＭＳ 明朝" w:hint="eastAsia"/>
          <w:color w:val="000000"/>
          <w:spacing w:val="0"/>
        </w:rPr>
        <w:t xml:space="preserve">　　　　</w:t>
      </w:r>
      <w:r w:rsidR="006C0924">
        <w:rPr>
          <w:rFonts w:hAnsi="ＭＳ 明朝" w:hint="eastAsia"/>
          <w:color w:val="000000"/>
        </w:rPr>
        <w:t xml:space="preserve">　</w:t>
      </w:r>
      <w:r w:rsidRPr="00301854">
        <w:rPr>
          <w:rFonts w:hAnsi="ＭＳ 明朝" w:hint="eastAsia"/>
          <w:color w:val="000000"/>
        </w:rPr>
        <w:t>台</w:t>
      </w:r>
    </w:p>
    <w:p w:rsidR="00446DFC" w:rsidRPr="00301854" w:rsidRDefault="00446DFC" w:rsidP="00E120DF">
      <w:pPr>
        <w:pStyle w:val="a3"/>
        <w:wordWrap/>
        <w:spacing w:line="240" w:lineRule="auto"/>
        <w:ind w:leftChars="1200" w:left="2540"/>
        <w:jc w:val="left"/>
        <w:rPr>
          <w:rFonts w:hAnsi="ＭＳ 明朝"/>
          <w:color w:val="000000"/>
          <w:spacing w:val="0"/>
        </w:rPr>
      </w:pPr>
      <w:r w:rsidRPr="00301854">
        <w:rPr>
          <w:rFonts w:hAnsi="ＭＳ 明朝" w:hint="eastAsia"/>
          <w:color w:val="000000"/>
        </w:rPr>
        <w:t>その他車輌</w:t>
      </w:r>
      <w:r w:rsidRPr="00301854">
        <w:rPr>
          <w:rFonts w:hAnsi="ＭＳ 明朝" w:hint="eastAsia"/>
          <w:color w:val="000000"/>
          <w:spacing w:val="0"/>
        </w:rPr>
        <w:t xml:space="preserve">      </w:t>
      </w:r>
      <w:r w:rsidR="006C0924">
        <w:rPr>
          <w:rFonts w:hAnsi="ＭＳ 明朝" w:hint="eastAsia"/>
          <w:color w:val="000000"/>
        </w:rPr>
        <w:t xml:space="preserve">　　</w:t>
      </w:r>
      <w:r w:rsidRPr="00301854">
        <w:rPr>
          <w:rFonts w:hAnsi="ＭＳ 明朝" w:hint="eastAsia"/>
          <w:color w:val="000000"/>
        </w:rPr>
        <w:t>台</w:t>
      </w:r>
    </w:p>
    <w:p w:rsidR="00446DFC" w:rsidRPr="00C64FD6" w:rsidRDefault="00446DFC" w:rsidP="00F55344">
      <w:pPr>
        <w:pStyle w:val="a3"/>
        <w:spacing w:line="240" w:lineRule="auto"/>
        <w:rPr>
          <w:rFonts w:hint="eastAsia"/>
        </w:rPr>
      </w:pPr>
    </w:p>
    <w:sectPr w:rsidR="00446DFC" w:rsidRPr="00C64FD6" w:rsidSect="00F55344">
      <w:footerReference w:type="even" r:id="rId6"/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364" w:charSpace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B3" w:rsidRDefault="00657AB3">
      <w:r>
        <w:separator/>
      </w:r>
    </w:p>
  </w:endnote>
  <w:endnote w:type="continuationSeparator" w:id="0">
    <w:p w:rsidR="00657AB3" w:rsidRDefault="0065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6" w:rsidRDefault="00E93476" w:rsidP="00E934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76" w:rsidRDefault="00E934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B3" w:rsidRDefault="00657AB3">
      <w:r>
        <w:separator/>
      </w:r>
    </w:p>
  </w:footnote>
  <w:footnote w:type="continuationSeparator" w:id="0">
    <w:p w:rsidR="00657AB3" w:rsidRDefault="00657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06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FC"/>
    <w:rsid w:val="00014AF3"/>
    <w:rsid w:val="00026E71"/>
    <w:rsid w:val="000833F6"/>
    <w:rsid w:val="00090292"/>
    <w:rsid w:val="000D4145"/>
    <w:rsid w:val="00122C09"/>
    <w:rsid w:val="00135257"/>
    <w:rsid w:val="00212D41"/>
    <w:rsid w:val="002259A9"/>
    <w:rsid w:val="002C790D"/>
    <w:rsid w:val="00301854"/>
    <w:rsid w:val="003A0ACC"/>
    <w:rsid w:val="00446DFC"/>
    <w:rsid w:val="00635FE1"/>
    <w:rsid w:val="00657AB3"/>
    <w:rsid w:val="006A40C5"/>
    <w:rsid w:val="006C0924"/>
    <w:rsid w:val="007104B8"/>
    <w:rsid w:val="00714EE5"/>
    <w:rsid w:val="007421D2"/>
    <w:rsid w:val="00772C25"/>
    <w:rsid w:val="007A4DD3"/>
    <w:rsid w:val="007E0C3B"/>
    <w:rsid w:val="00817BFE"/>
    <w:rsid w:val="00897B6C"/>
    <w:rsid w:val="008D5289"/>
    <w:rsid w:val="00913C77"/>
    <w:rsid w:val="009637D4"/>
    <w:rsid w:val="00990C47"/>
    <w:rsid w:val="00B37473"/>
    <w:rsid w:val="00B64D36"/>
    <w:rsid w:val="00BF61E0"/>
    <w:rsid w:val="00C56814"/>
    <w:rsid w:val="00C575B9"/>
    <w:rsid w:val="00C64FD6"/>
    <w:rsid w:val="00C75486"/>
    <w:rsid w:val="00CB77E7"/>
    <w:rsid w:val="00D25FB6"/>
    <w:rsid w:val="00D6247F"/>
    <w:rsid w:val="00DA7EEF"/>
    <w:rsid w:val="00E120DF"/>
    <w:rsid w:val="00E63CB1"/>
    <w:rsid w:val="00E93476"/>
    <w:rsid w:val="00EB19FB"/>
    <w:rsid w:val="00ED53B1"/>
    <w:rsid w:val="00EE6200"/>
    <w:rsid w:val="00F55344"/>
    <w:rsid w:val="00F66A26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93476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hAnsi="Times New Roman" w:cs="ＭＳ 明朝"/>
      <w:spacing w:val="-1"/>
      <w:sz w:val="21"/>
      <w:szCs w:val="21"/>
    </w:rPr>
  </w:style>
  <w:style w:type="paragraph" w:styleId="a4">
    <w:name w:val="footer"/>
    <w:basedOn w:val="a"/>
    <w:rsid w:val="00E934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93476"/>
  </w:style>
  <w:style w:type="paragraph" w:styleId="a6">
    <w:name w:val="header"/>
    <w:basedOn w:val="a"/>
    <w:rsid w:val="00E934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64FD6"/>
    <w:pPr>
      <w:jc w:val="center"/>
    </w:pPr>
    <w:rPr>
      <w:rFonts w:ascii="ＭＳ 明朝" w:hAnsi="Times New Roman" w:cs="ＭＳ 明朝"/>
      <w:spacing w:val="-1"/>
      <w:kern w:val="0"/>
      <w:szCs w:val="21"/>
    </w:rPr>
  </w:style>
  <w:style w:type="paragraph" w:styleId="a8">
    <w:name w:val="Closing"/>
    <w:basedOn w:val="a"/>
    <w:rsid w:val="00C64FD6"/>
    <w:pPr>
      <w:jc w:val="right"/>
    </w:pPr>
    <w:rPr>
      <w:rFonts w:ascii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