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3B" w:rsidRPr="00757E38" w:rsidRDefault="00EA4E42" w:rsidP="00E97D7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</w:t>
      </w:r>
      <w:r w:rsidR="00757E38" w:rsidRPr="00757E38">
        <w:rPr>
          <w:rFonts w:hint="eastAsia"/>
          <w:sz w:val="21"/>
          <w:szCs w:val="21"/>
        </w:rPr>
        <w:t>号</w:t>
      </w:r>
    </w:p>
    <w:tbl>
      <w:tblPr>
        <w:tblpPr w:leftFromText="142" w:rightFromText="142" w:horzAnchor="margin" w:tblpY="5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379"/>
        <w:gridCol w:w="4247"/>
      </w:tblGrid>
      <w:tr w:rsidR="00757E38" w:rsidRPr="00757E38" w:rsidTr="00757E38">
        <w:tc>
          <w:tcPr>
            <w:tcW w:w="5000" w:type="pct"/>
            <w:gridSpan w:val="3"/>
          </w:tcPr>
          <w:p w:rsidR="00757E38" w:rsidRPr="00757E38" w:rsidRDefault="00757E38" w:rsidP="00757E38">
            <w:pPr>
              <w:wordWrap w:val="0"/>
              <w:jc w:val="right"/>
              <w:rPr>
                <w:sz w:val="21"/>
                <w:szCs w:val="21"/>
              </w:rPr>
            </w:pPr>
          </w:p>
          <w:p w:rsidR="00757E38" w:rsidRPr="00757E38" w:rsidRDefault="00757E38" w:rsidP="003D13CA">
            <w:pPr>
              <w:ind w:right="210"/>
              <w:jc w:val="right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:rsidR="00757E38" w:rsidRPr="000C0EE2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3D13CA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豊橋市</w:t>
            </w:r>
            <w:r w:rsidR="00160F19">
              <w:rPr>
                <w:rFonts w:hint="eastAsia"/>
                <w:sz w:val="21"/>
                <w:szCs w:val="21"/>
              </w:rPr>
              <w:t xml:space="preserve">　消防署長</w:t>
            </w:r>
            <w:r w:rsidR="003D13CA">
              <w:rPr>
                <w:rFonts w:hint="eastAsia"/>
                <w:sz w:val="21"/>
                <w:szCs w:val="21"/>
              </w:rPr>
              <w:t xml:space="preserve">　　　　　　　　　　　様</w:t>
            </w: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ind w:firstLineChars="2000" w:firstLine="4200"/>
              <w:jc w:val="left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届出者　　住所</w:t>
            </w:r>
          </w:p>
          <w:p w:rsidR="00757E38" w:rsidRPr="00757E38" w:rsidRDefault="000C0EE2" w:rsidP="00757E38">
            <w:pPr>
              <w:ind w:firstLineChars="2500" w:firstLine="525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氏名　　　　　　　　　　　　</w:t>
            </w:r>
            <w:bookmarkStart w:id="0" w:name="_GoBack"/>
            <w:bookmarkEnd w:id="0"/>
          </w:p>
          <w:p w:rsidR="00757E38" w:rsidRPr="00757E38" w:rsidRDefault="00757E38" w:rsidP="00757E38">
            <w:pPr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消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防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用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設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備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等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整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備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改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善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完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了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報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告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書</w:t>
            </w: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="003D13CA">
              <w:rPr>
                <w:rFonts w:hint="eastAsia"/>
                <w:sz w:val="21"/>
                <w:szCs w:val="21"/>
              </w:rPr>
              <w:t xml:space="preserve"> </w:t>
            </w:r>
            <w:r w:rsidR="00160F19">
              <w:rPr>
                <w:rFonts w:hint="eastAsia"/>
                <w:sz w:val="21"/>
                <w:szCs w:val="21"/>
              </w:rPr>
              <w:t xml:space="preserve">　　</w:t>
            </w:r>
            <w:r w:rsidRPr="00757E38">
              <w:rPr>
                <w:rFonts w:hint="eastAsia"/>
                <w:sz w:val="21"/>
                <w:szCs w:val="21"/>
              </w:rPr>
              <w:t xml:space="preserve">　　年　　月　　日提出しました消防用設備等点検</w:t>
            </w:r>
            <w:r w:rsidR="00C42BB3">
              <w:rPr>
                <w:rFonts w:hint="eastAsia"/>
                <w:sz w:val="21"/>
                <w:szCs w:val="21"/>
              </w:rPr>
              <w:t>結果</w:t>
            </w:r>
            <w:r w:rsidRPr="00757E38">
              <w:rPr>
                <w:rFonts w:hint="eastAsia"/>
                <w:sz w:val="21"/>
                <w:szCs w:val="21"/>
              </w:rPr>
              <w:t>報告書に添付した点検票の不備事項については、別添整備改善記録表のとおり措置しましたので報告します。</w:t>
            </w: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</w:tc>
      </w:tr>
      <w:tr w:rsidR="00757E38" w:rsidRPr="00757E38" w:rsidTr="003D13CA">
        <w:tc>
          <w:tcPr>
            <w:tcW w:w="1688" w:type="pct"/>
            <w:vAlign w:val="center"/>
          </w:tcPr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防火対象物の所在地、名称</w:t>
            </w:r>
          </w:p>
        </w:tc>
        <w:tc>
          <w:tcPr>
            <w:tcW w:w="3313" w:type="pct"/>
            <w:gridSpan w:val="2"/>
            <w:vAlign w:val="center"/>
          </w:tcPr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</w:p>
          <w:p w:rsidR="00757E38" w:rsidRDefault="00757E38" w:rsidP="00757E38">
            <w:pPr>
              <w:jc w:val="center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</w:p>
        </w:tc>
      </w:tr>
      <w:tr w:rsidR="00757E38" w:rsidRPr="00757E38" w:rsidTr="003D13CA">
        <w:tc>
          <w:tcPr>
            <w:tcW w:w="1688" w:type="pct"/>
            <w:vAlign w:val="center"/>
          </w:tcPr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整備改善した消防用設備等</w:t>
            </w:r>
          </w:p>
        </w:tc>
        <w:tc>
          <w:tcPr>
            <w:tcW w:w="3313" w:type="pct"/>
            <w:gridSpan w:val="2"/>
            <w:vAlign w:val="center"/>
          </w:tcPr>
          <w:p w:rsidR="00757E38" w:rsidRDefault="00757E38" w:rsidP="00757E38">
            <w:pPr>
              <w:jc w:val="center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</w:p>
        </w:tc>
      </w:tr>
      <w:tr w:rsidR="00757E38" w:rsidRPr="00757E38" w:rsidTr="003D13CA">
        <w:trPr>
          <w:trHeight w:val="628"/>
        </w:trPr>
        <w:tc>
          <w:tcPr>
            <w:tcW w:w="2500" w:type="pct"/>
            <w:gridSpan w:val="2"/>
            <w:vAlign w:val="center"/>
          </w:tcPr>
          <w:p w:rsidR="00757E38" w:rsidRPr="00757E38" w:rsidRDefault="00757E38" w:rsidP="00757E38">
            <w:pPr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※　　　　　受　　　付　　　欄</w:t>
            </w:r>
          </w:p>
        </w:tc>
        <w:tc>
          <w:tcPr>
            <w:tcW w:w="2500" w:type="pct"/>
            <w:vAlign w:val="center"/>
          </w:tcPr>
          <w:p w:rsidR="00757E38" w:rsidRPr="00757E38" w:rsidRDefault="00757E38" w:rsidP="00757E38">
            <w:pPr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※　　　　　経　　　過　　　欄</w:t>
            </w:r>
          </w:p>
        </w:tc>
      </w:tr>
      <w:tr w:rsidR="00757E38" w:rsidRPr="00757E38" w:rsidTr="00757E38">
        <w:tc>
          <w:tcPr>
            <w:tcW w:w="2500" w:type="pct"/>
            <w:gridSpan w:val="2"/>
          </w:tcPr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500" w:type="pct"/>
          </w:tcPr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</w:tc>
      </w:tr>
    </w:tbl>
    <w:p w:rsidR="00757E38" w:rsidRPr="00757E38" w:rsidRDefault="00757E38" w:rsidP="00757E38">
      <w:pPr>
        <w:jc w:val="left"/>
        <w:rPr>
          <w:sz w:val="21"/>
          <w:szCs w:val="21"/>
        </w:rPr>
      </w:pPr>
      <w:r w:rsidRPr="00757E38">
        <w:rPr>
          <w:rFonts w:hint="eastAsia"/>
          <w:sz w:val="21"/>
          <w:szCs w:val="21"/>
        </w:rPr>
        <w:lastRenderedPageBreak/>
        <w:t>備考　１　この用紙の大きさは日本</w:t>
      </w:r>
      <w:r w:rsidR="006041E1">
        <w:rPr>
          <w:rFonts w:hint="eastAsia"/>
          <w:sz w:val="21"/>
          <w:szCs w:val="21"/>
        </w:rPr>
        <w:t>産業</w:t>
      </w:r>
      <w:r w:rsidRPr="00757E38">
        <w:rPr>
          <w:rFonts w:hint="eastAsia"/>
          <w:sz w:val="21"/>
          <w:szCs w:val="21"/>
        </w:rPr>
        <w:t>規格Ａ４とする。</w:t>
      </w:r>
    </w:p>
    <w:p w:rsidR="00757E38" w:rsidRPr="00757E38" w:rsidRDefault="00757E38" w:rsidP="00757E38">
      <w:pPr>
        <w:jc w:val="left"/>
        <w:rPr>
          <w:sz w:val="21"/>
          <w:szCs w:val="21"/>
        </w:rPr>
      </w:pPr>
      <w:r w:rsidRPr="00757E38">
        <w:rPr>
          <w:rFonts w:hint="eastAsia"/>
          <w:sz w:val="21"/>
          <w:szCs w:val="21"/>
        </w:rPr>
        <w:t xml:space="preserve">　　　２　この報告書は、２部提出すること。</w:t>
      </w:r>
    </w:p>
    <w:p w:rsidR="00757E38" w:rsidRPr="00757E38" w:rsidRDefault="00757E38" w:rsidP="00757E38">
      <w:pPr>
        <w:rPr>
          <w:sz w:val="21"/>
        </w:rPr>
      </w:pPr>
      <w:r w:rsidRPr="00757E38">
        <w:rPr>
          <w:rFonts w:hint="eastAsia"/>
          <w:sz w:val="21"/>
          <w:szCs w:val="21"/>
        </w:rPr>
        <w:t xml:space="preserve">　　　３　※欄は、記入しないこと。</w:t>
      </w:r>
    </w:p>
    <w:p w:rsidR="00DD4235" w:rsidRDefault="00DD4235" w:rsidP="003D13CA">
      <w:pPr>
        <w:spacing w:line="240" w:lineRule="exact"/>
        <w:rPr>
          <w:sz w:val="21"/>
        </w:rPr>
      </w:pPr>
    </w:p>
    <w:p w:rsidR="00FD5361" w:rsidRDefault="00FD5361" w:rsidP="00FD5361">
      <w:pPr>
        <w:rPr>
          <w:sz w:val="21"/>
        </w:rPr>
      </w:pPr>
      <w:r>
        <w:rPr>
          <w:rFonts w:hint="eastAsia"/>
          <w:sz w:val="21"/>
        </w:rPr>
        <w:t>様式第１号の３</w:t>
      </w:r>
    </w:p>
    <w:p w:rsidR="00FD5361" w:rsidRDefault="00FD5361" w:rsidP="00FD5361">
      <w:pPr>
        <w:jc w:val="center"/>
        <w:rPr>
          <w:sz w:val="21"/>
        </w:rPr>
      </w:pPr>
      <w:r>
        <w:rPr>
          <w:rFonts w:hint="eastAsia"/>
          <w:sz w:val="21"/>
        </w:rPr>
        <w:t>整　　備　　改　　善　　記　　録　　表</w:t>
      </w: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35"/>
        <w:gridCol w:w="1404"/>
        <w:gridCol w:w="1642"/>
        <w:gridCol w:w="2857"/>
      </w:tblGrid>
      <w:tr w:rsidR="00FD5361" w:rsidTr="00EE3273">
        <w:trPr>
          <w:cantSplit/>
          <w:trHeight w:val="680"/>
        </w:trPr>
        <w:tc>
          <w:tcPr>
            <w:tcW w:w="1560" w:type="dxa"/>
            <w:vMerge w:val="restart"/>
            <w:vAlign w:val="center"/>
          </w:tcPr>
          <w:p w:rsidR="00FD5361" w:rsidRDefault="00FD5361" w:rsidP="00EE3273">
            <w:pPr>
              <w:jc w:val="center"/>
              <w:rPr>
                <w:sz w:val="21"/>
              </w:rPr>
            </w:pPr>
            <w:r w:rsidRPr="000C0EE2">
              <w:rPr>
                <w:rFonts w:hint="eastAsia"/>
                <w:spacing w:val="35"/>
                <w:kern w:val="0"/>
                <w:sz w:val="21"/>
                <w:fitText w:val="1050" w:id="842211840"/>
              </w:rPr>
              <w:t>整備改</w:t>
            </w:r>
            <w:r w:rsidRPr="000C0EE2">
              <w:rPr>
                <w:rFonts w:hint="eastAsia"/>
                <w:kern w:val="0"/>
                <w:sz w:val="21"/>
                <w:fitText w:val="1050" w:id="842211840"/>
              </w:rPr>
              <w:t>善</w:t>
            </w:r>
          </w:p>
          <w:p w:rsidR="00FD5361" w:rsidRDefault="00FD5361" w:rsidP="00EE32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月　日</w:t>
            </w:r>
          </w:p>
        </w:tc>
        <w:tc>
          <w:tcPr>
            <w:tcW w:w="2035" w:type="dxa"/>
            <w:vMerge w:val="restart"/>
            <w:vAlign w:val="center"/>
          </w:tcPr>
          <w:p w:rsidR="00FD5361" w:rsidRDefault="00FD5361" w:rsidP="00EE3273">
            <w:pPr>
              <w:jc w:val="center"/>
              <w:rPr>
                <w:sz w:val="21"/>
              </w:rPr>
            </w:pPr>
            <w:r w:rsidRPr="000C0EE2">
              <w:rPr>
                <w:rFonts w:hint="eastAsia"/>
                <w:spacing w:val="21"/>
                <w:kern w:val="0"/>
                <w:sz w:val="21"/>
                <w:fitText w:val="1470" w:id="842211841"/>
              </w:rPr>
              <w:t>不良箇所及</w:t>
            </w:r>
            <w:r w:rsidRPr="000C0EE2">
              <w:rPr>
                <w:rFonts w:hint="eastAsia"/>
                <w:kern w:val="0"/>
                <w:sz w:val="21"/>
                <w:fitText w:val="1470" w:id="842211841"/>
              </w:rPr>
              <w:t>び</w:t>
            </w:r>
          </w:p>
          <w:p w:rsidR="00FD5361" w:rsidRDefault="00FD5361" w:rsidP="00EE32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措　置　内　容</w:t>
            </w:r>
          </w:p>
        </w:tc>
        <w:tc>
          <w:tcPr>
            <w:tcW w:w="1404" w:type="dxa"/>
            <w:vMerge w:val="restart"/>
            <w:vAlign w:val="center"/>
          </w:tcPr>
          <w:p w:rsidR="00FD5361" w:rsidRDefault="00FD5361" w:rsidP="00EE32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確認関係者</w:t>
            </w:r>
          </w:p>
          <w:p w:rsidR="00FD5361" w:rsidRDefault="00FD5361" w:rsidP="00EE3273">
            <w:pPr>
              <w:jc w:val="center"/>
              <w:rPr>
                <w:sz w:val="21"/>
              </w:rPr>
            </w:pPr>
            <w:r w:rsidRPr="000C0EE2">
              <w:rPr>
                <w:rFonts w:hint="eastAsia"/>
                <w:spacing w:val="315"/>
                <w:kern w:val="0"/>
                <w:sz w:val="21"/>
                <w:fitText w:val="1050" w:id="842211842"/>
              </w:rPr>
              <w:t>氏</w:t>
            </w:r>
            <w:r w:rsidRPr="000C0EE2">
              <w:rPr>
                <w:rFonts w:hint="eastAsia"/>
                <w:kern w:val="0"/>
                <w:sz w:val="21"/>
                <w:fitText w:val="1050" w:id="842211842"/>
              </w:rPr>
              <w:t>名</w:t>
            </w:r>
          </w:p>
        </w:tc>
        <w:tc>
          <w:tcPr>
            <w:tcW w:w="4499" w:type="dxa"/>
            <w:gridSpan w:val="2"/>
            <w:vAlign w:val="center"/>
          </w:tcPr>
          <w:p w:rsidR="00FD5361" w:rsidRDefault="00FD5361" w:rsidP="00EE3273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整　備　改　善　行　為　者</w:t>
            </w:r>
          </w:p>
        </w:tc>
      </w:tr>
      <w:tr w:rsidR="00FD5361" w:rsidTr="00EE3273">
        <w:trPr>
          <w:cantSplit/>
          <w:trHeight w:val="660"/>
        </w:trPr>
        <w:tc>
          <w:tcPr>
            <w:tcW w:w="1560" w:type="dxa"/>
            <w:vMerge/>
            <w:vAlign w:val="center"/>
          </w:tcPr>
          <w:p w:rsidR="00FD5361" w:rsidRDefault="00FD5361" w:rsidP="00EE3273">
            <w:pPr>
              <w:jc w:val="center"/>
              <w:rPr>
                <w:sz w:val="21"/>
              </w:rPr>
            </w:pPr>
          </w:p>
        </w:tc>
        <w:tc>
          <w:tcPr>
            <w:tcW w:w="2035" w:type="dxa"/>
            <w:vMerge/>
            <w:vAlign w:val="center"/>
          </w:tcPr>
          <w:p w:rsidR="00FD5361" w:rsidRDefault="00FD5361" w:rsidP="00EE3273">
            <w:pPr>
              <w:jc w:val="center"/>
              <w:rPr>
                <w:sz w:val="21"/>
              </w:rPr>
            </w:pPr>
          </w:p>
        </w:tc>
        <w:tc>
          <w:tcPr>
            <w:tcW w:w="1404" w:type="dxa"/>
            <w:vMerge/>
            <w:vAlign w:val="center"/>
          </w:tcPr>
          <w:p w:rsidR="00FD5361" w:rsidRDefault="00FD5361" w:rsidP="00EE3273">
            <w:pPr>
              <w:jc w:val="center"/>
              <w:rPr>
                <w:sz w:val="21"/>
              </w:rPr>
            </w:pPr>
          </w:p>
        </w:tc>
        <w:tc>
          <w:tcPr>
            <w:tcW w:w="1642" w:type="dxa"/>
            <w:vAlign w:val="center"/>
          </w:tcPr>
          <w:p w:rsidR="00FD5361" w:rsidRDefault="00FD5361" w:rsidP="00EE32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住所・法人名</w:t>
            </w:r>
          </w:p>
        </w:tc>
        <w:tc>
          <w:tcPr>
            <w:tcW w:w="2857" w:type="dxa"/>
            <w:vAlign w:val="center"/>
          </w:tcPr>
          <w:p w:rsidR="00FD5361" w:rsidRDefault="00FD5361" w:rsidP="00EE32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　　名</w:t>
            </w:r>
          </w:p>
          <w:p w:rsidR="00FD5361" w:rsidRDefault="00FD5361" w:rsidP="00EE32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　　　　格</w:t>
            </w:r>
          </w:p>
        </w:tc>
      </w:tr>
      <w:tr w:rsidR="00FD5361" w:rsidTr="00EE3273">
        <w:trPr>
          <w:trHeight w:val="980"/>
        </w:trPr>
        <w:tc>
          <w:tcPr>
            <w:tcW w:w="1560" w:type="dxa"/>
            <w:vAlign w:val="center"/>
          </w:tcPr>
          <w:p w:rsidR="00FD5361" w:rsidRDefault="00FD5361" w:rsidP="00EE3273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2035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404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642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2857" w:type="dxa"/>
          </w:tcPr>
          <w:p w:rsidR="00FD5361" w:rsidRDefault="00FD5361" w:rsidP="00EE3273">
            <w:pPr>
              <w:rPr>
                <w:sz w:val="21"/>
              </w:rPr>
            </w:pPr>
          </w:p>
        </w:tc>
      </w:tr>
      <w:tr w:rsidR="00FD5361" w:rsidTr="00EE3273">
        <w:trPr>
          <w:trHeight w:val="980"/>
        </w:trPr>
        <w:tc>
          <w:tcPr>
            <w:tcW w:w="1560" w:type="dxa"/>
            <w:vAlign w:val="center"/>
          </w:tcPr>
          <w:p w:rsidR="00FD5361" w:rsidRDefault="00FD5361" w:rsidP="00EE3273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2035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404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642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2857" w:type="dxa"/>
          </w:tcPr>
          <w:p w:rsidR="00FD5361" w:rsidRDefault="00FD5361" w:rsidP="00EE3273">
            <w:pPr>
              <w:rPr>
                <w:sz w:val="21"/>
              </w:rPr>
            </w:pPr>
          </w:p>
        </w:tc>
      </w:tr>
      <w:tr w:rsidR="00FD5361" w:rsidTr="00EE3273">
        <w:trPr>
          <w:trHeight w:val="980"/>
        </w:trPr>
        <w:tc>
          <w:tcPr>
            <w:tcW w:w="1560" w:type="dxa"/>
            <w:vAlign w:val="center"/>
          </w:tcPr>
          <w:p w:rsidR="00FD5361" w:rsidRDefault="00FD5361" w:rsidP="00EE3273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2035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404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642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2857" w:type="dxa"/>
          </w:tcPr>
          <w:p w:rsidR="00FD5361" w:rsidRDefault="00FD5361" w:rsidP="00EE3273">
            <w:pPr>
              <w:rPr>
                <w:sz w:val="21"/>
              </w:rPr>
            </w:pPr>
          </w:p>
        </w:tc>
      </w:tr>
      <w:tr w:rsidR="00FD5361" w:rsidTr="00EE3273">
        <w:trPr>
          <w:trHeight w:val="980"/>
        </w:trPr>
        <w:tc>
          <w:tcPr>
            <w:tcW w:w="1560" w:type="dxa"/>
            <w:vAlign w:val="center"/>
          </w:tcPr>
          <w:p w:rsidR="00FD5361" w:rsidRDefault="00FD5361" w:rsidP="00EE3273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lastRenderedPageBreak/>
              <w:t>・　・</w:t>
            </w:r>
          </w:p>
        </w:tc>
        <w:tc>
          <w:tcPr>
            <w:tcW w:w="2035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404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642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2857" w:type="dxa"/>
          </w:tcPr>
          <w:p w:rsidR="00FD5361" w:rsidRDefault="00FD5361" w:rsidP="00EE3273">
            <w:pPr>
              <w:rPr>
                <w:sz w:val="21"/>
              </w:rPr>
            </w:pPr>
          </w:p>
        </w:tc>
      </w:tr>
      <w:tr w:rsidR="00FD5361" w:rsidTr="00EE3273">
        <w:trPr>
          <w:trHeight w:val="980"/>
        </w:trPr>
        <w:tc>
          <w:tcPr>
            <w:tcW w:w="1560" w:type="dxa"/>
            <w:vAlign w:val="center"/>
          </w:tcPr>
          <w:p w:rsidR="00FD5361" w:rsidRDefault="00FD5361" w:rsidP="00EE3273">
            <w:pPr>
              <w:jc w:val="center"/>
            </w:pPr>
            <w:r w:rsidRPr="00B62318">
              <w:rPr>
                <w:rFonts w:hint="eastAsia"/>
              </w:rPr>
              <w:t>・　・</w:t>
            </w:r>
          </w:p>
        </w:tc>
        <w:tc>
          <w:tcPr>
            <w:tcW w:w="2035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404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642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2857" w:type="dxa"/>
          </w:tcPr>
          <w:p w:rsidR="00FD5361" w:rsidRDefault="00FD5361" w:rsidP="00EE3273">
            <w:pPr>
              <w:rPr>
                <w:sz w:val="21"/>
              </w:rPr>
            </w:pPr>
          </w:p>
        </w:tc>
      </w:tr>
      <w:tr w:rsidR="00FD5361" w:rsidTr="00EE3273">
        <w:trPr>
          <w:trHeight w:val="980"/>
        </w:trPr>
        <w:tc>
          <w:tcPr>
            <w:tcW w:w="1560" w:type="dxa"/>
            <w:vAlign w:val="center"/>
          </w:tcPr>
          <w:p w:rsidR="00FD5361" w:rsidRDefault="00FD5361" w:rsidP="00EE3273">
            <w:pPr>
              <w:jc w:val="center"/>
            </w:pPr>
            <w:r w:rsidRPr="00B62318">
              <w:rPr>
                <w:rFonts w:hint="eastAsia"/>
              </w:rPr>
              <w:t>・　・</w:t>
            </w:r>
          </w:p>
        </w:tc>
        <w:tc>
          <w:tcPr>
            <w:tcW w:w="2035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404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642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2857" w:type="dxa"/>
          </w:tcPr>
          <w:p w:rsidR="00FD5361" w:rsidRDefault="00FD5361" w:rsidP="00EE3273">
            <w:pPr>
              <w:rPr>
                <w:sz w:val="21"/>
              </w:rPr>
            </w:pPr>
          </w:p>
        </w:tc>
      </w:tr>
      <w:tr w:rsidR="00FD5361" w:rsidTr="00EE3273">
        <w:trPr>
          <w:trHeight w:val="980"/>
        </w:trPr>
        <w:tc>
          <w:tcPr>
            <w:tcW w:w="1560" w:type="dxa"/>
            <w:vAlign w:val="center"/>
          </w:tcPr>
          <w:p w:rsidR="00FD5361" w:rsidRDefault="00FD5361" w:rsidP="00EE3273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2035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404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642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2857" w:type="dxa"/>
          </w:tcPr>
          <w:p w:rsidR="00FD5361" w:rsidRDefault="00FD5361" w:rsidP="00EE3273">
            <w:pPr>
              <w:rPr>
                <w:sz w:val="21"/>
              </w:rPr>
            </w:pPr>
          </w:p>
        </w:tc>
      </w:tr>
      <w:tr w:rsidR="00FD5361" w:rsidTr="00EE3273">
        <w:trPr>
          <w:trHeight w:val="980"/>
        </w:trPr>
        <w:tc>
          <w:tcPr>
            <w:tcW w:w="1560" w:type="dxa"/>
            <w:vAlign w:val="center"/>
          </w:tcPr>
          <w:p w:rsidR="00FD5361" w:rsidRDefault="00FD5361" w:rsidP="00EE3273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2035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404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642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2857" w:type="dxa"/>
          </w:tcPr>
          <w:p w:rsidR="00FD5361" w:rsidRDefault="00FD5361" w:rsidP="00EE3273">
            <w:pPr>
              <w:rPr>
                <w:sz w:val="21"/>
              </w:rPr>
            </w:pPr>
          </w:p>
        </w:tc>
      </w:tr>
      <w:tr w:rsidR="00FD5361" w:rsidTr="00EE3273">
        <w:trPr>
          <w:trHeight w:val="980"/>
        </w:trPr>
        <w:tc>
          <w:tcPr>
            <w:tcW w:w="1560" w:type="dxa"/>
            <w:vAlign w:val="center"/>
          </w:tcPr>
          <w:p w:rsidR="00FD5361" w:rsidRDefault="00FD5361" w:rsidP="00EE3273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2035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404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642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2857" w:type="dxa"/>
          </w:tcPr>
          <w:p w:rsidR="00FD5361" w:rsidRDefault="00FD5361" w:rsidP="00EE3273">
            <w:pPr>
              <w:rPr>
                <w:sz w:val="21"/>
              </w:rPr>
            </w:pPr>
          </w:p>
        </w:tc>
      </w:tr>
      <w:tr w:rsidR="00FD5361" w:rsidTr="00EE3273">
        <w:trPr>
          <w:trHeight w:val="960"/>
        </w:trPr>
        <w:tc>
          <w:tcPr>
            <w:tcW w:w="1560" w:type="dxa"/>
            <w:vAlign w:val="center"/>
          </w:tcPr>
          <w:p w:rsidR="00FD5361" w:rsidRDefault="00FD5361" w:rsidP="00EE3273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2035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404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1642" w:type="dxa"/>
          </w:tcPr>
          <w:p w:rsidR="00FD5361" w:rsidRDefault="00FD5361" w:rsidP="00EE3273">
            <w:pPr>
              <w:rPr>
                <w:sz w:val="21"/>
              </w:rPr>
            </w:pPr>
          </w:p>
        </w:tc>
        <w:tc>
          <w:tcPr>
            <w:tcW w:w="2857" w:type="dxa"/>
          </w:tcPr>
          <w:p w:rsidR="00FD5361" w:rsidRDefault="00FD5361" w:rsidP="00EE3273">
            <w:pPr>
              <w:rPr>
                <w:sz w:val="21"/>
              </w:rPr>
            </w:pPr>
          </w:p>
        </w:tc>
      </w:tr>
    </w:tbl>
    <w:p w:rsidR="00FD5361" w:rsidRDefault="00FD5361" w:rsidP="00FD5361">
      <w:pPr>
        <w:rPr>
          <w:sz w:val="21"/>
        </w:rPr>
      </w:pPr>
      <w:r>
        <w:rPr>
          <w:rFonts w:hint="eastAsia"/>
          <w:sz w:val="21"/>
        </w:rPr>
        <w:t>備考　この用紙の大きさは、日本産業規格Ａ４とする。</w:t>
      </w:r>
    </w:p>
    <w:p w:rsidR="00FD5361" w:rsidRDefault="00FD5361" w:rsidP="00FD5361">
      <w:pPr>
        <w:spacing w:line="240" w:lineRule="exact"/>
        <w:rPr>
          <w:sz w:val="21"/>
        </w:rPr>
      </w:pPr>
    </w:p>
    <w:p w:rsidR="00FD5361" w:rsidRPr="00FD5361" w:rsidRDefault="00FD5361" w:rsidP="003D13CA">
      <w:pPr>
        <w:spacing w:line="240" w:lineRule="exact"/>
        <w:rPr>
          <w:sz w:val="21"/>
        </w:rPr>
      </w:pPr>
    </w:p>
    <w:sectPr w:rsidR="00FD5361" w:rsidRPr="00FD5361" w:rsidSect="00E97D7B">
      <w:pgSz w:w="11906" w:h="16838" w:code="9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C4" w:rsidRDefault="00F34AC4" w:rsidP="00A46DF4">
      <w:r>
        <w:separator/>
      </w:r>
    </w:p>
  </w:endnote>
  <w:endnote w:type="continuationSeparator" w:id="0">
    <w:p w:rsidR="00F34AC4" w:rsidRDefault="00F34AC4" w:rsidP="00A4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C4" w:rsidRDefault="00F34AC4" w:rsidP="00A46DF4">
      <w:r>
        <w:separator/>
      </w:r>
    </w:p>
  </w:footnote>
  <w:footnote w:type="continuationSeparator" w:id="0">
    <w:p w:rsidR="00F34AC4" w:rsidRDefault="00F34AC4" w:rsidP="00A4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9F"/>
    <w:multiLevelType w:val="hybridMultilevel"/>
    <w:tmpl w:val="364A0562"/>
    <w:lvl w:ilvl="0" w:tplc="F1723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4793FEB"/>
    <w:multiLevelType w:val="hybridMultilevel"/>
    <w:tmpl w:val="C9BEFF38"/>
    <w:lvl w:ilvl="0" w:tplc="D25E1FDE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8D61A5"/>
    <w:multiLevelType w:val="hybridMultilevel"/>
    <w:tmpl w:val="F596458E"/>
    <w:lvl w:ilvl="0" w:tplc="A6049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ACF0776"/>
    <w:multiLevelType w:val="hybridMultilevel"/>
    <w:tmpl w:val="298EA9B4"/>
    <w:lvl w:ilvl="0" w:tplc="C5EC8EA0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2CC95DE5"/>
    <w:multiLevelType w:val="hybridMultilevel"/>
    <w:tmpl w:val="AEF8F8E6"/>
    <w:lvl w:ilvl="0" w:tplc="04F47A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556244"/>
    <w:multiLevelType w:val="hybridMultilevel"/>
    <w:tmpl w:val="2DBC0B5A"/>
    <w:lvl w:ilvl="0" w:tplc="3046321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674115"/>
    <w:multiLevelType w:val="hybridMultilevel"/>
    <w:tmpl w:val="6082DBBE"/>
    <w:lvl w:ilvl="0" w:tplc="EE408B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DE33AE"/>
    <w:multiLevelType w:val="hybridMultilevel"/>
    <w:tmpl w:val="527A7A90"/>
    <w:lvl w:ilvl="0" w:tplc="09C642E2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C076AB0"/>
    <w:multiLevelType w:val="hybridMultilevel"/>
    <w:tmpl w:val="F6163F98"/>
    <w:lvl w:ilvl="0" w:tplc="205CE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E04F9A"/>
    <w:multiLevelType w:val="hybridMultilevel"/>
    <w:tmpl w:val="298EA9B4"/>
    <w:lvl w:ilvl="0" w:tplc="C5EC8EA0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0" w15:restartNumberingAfterBreak="0">
    <w:nsid w:val="4F287745"/>
    <w:multiLevelType w:val="hybridMultilevel"/>
    <w:tmpl w:val="298EA9B4"/>
    <w:lvl w:ilvl="0" w:tplc="C5EC8EA0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1" w15:restartNumberingAfterBreak="0">
    <w:nsid w:val="5ADC69F4"/>
    <w:multiLevelType w:val="hybridMultilevel"/>
    <w:tmpl w:val="D23CF796"/>
    <w:lvl w:ilvl="0" w:tplc="ECF8AA12">
      <w:start w:val="1"/>
      <w:numFmt w:val="decimal"/>
      <w:lvlText w:val="（%1）"/>
      <w:lvlJc w:val="left"/>
      <w:pPr>
        <w:ind w:left="8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6E5A3AF9"/>
    <w:multiLevelType w:val="hybridMultilevel"/>
    <w:tmpl w:val="2042E158"/>
    <w:lvl w:ilvl="0" w:tplc="143249CA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71C01F0A"/>
    <w:multiLevelType w:val="hybridMultilevel"/>
    <w:tmpl w:val="0908F29C"/>
    <w:lvl w:ilvl="0" w:tplc="9A1A71A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4C044BE"/>
    <w:multiLevelType w:val="hybridMultilevel"/>
    <w:tmpl w:val="57FE18B4"/>
    <w:lvl w:ilvl="0" w:tplc="EE42DDB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5" w15:restartNumberingAfterBreak="0">
    <w:nsid w:val="7BF12240"/>
    <w:multiLevelType w:val="hybridMultilevel"/>
    <w:tmpl w:val="A7D067B2"/>
    <w:lvl w:ilvl="0" w:tplc="59466A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D533CDC"/>
    <w:multiLevelType w:val="hybridMultilevel"/>
    <w:tmpl w:val="829C2198"/>
    <w:lvl w:ilvl="0" w:tplc="D3C264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15"/>
  </w:num>
  <w:num w:numId="11">
    <w:abstractNumId w:val="8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B3"/>
    <w:rsid w:val="00033AD8"/>
    <w:rsid w:val="00034A92"/>
    <w:rsid w:val="00040F5B"/>
    <w:rsid w:val="00050F7E"/>
    <w:rsid w:val="00051DBA"/>
    <w:rsid w:val="000754DE"/>
    <w:rsid w:val="00076F1A"/>
    <w:rsid w:val="00084595"/>
    <w:rsid w:val="000B24D7"/>
    <w:rsid w:val="000C0EE2"/>
    <w:rsid w:val="000C527E"/>
    <w:rsid w:val="000D2C7A"/>
    <w:rsid w:val="000E0670"/>
    <w:rsid w:val="000F1E3B"/>
    <w:rsid w:val="0010259D"/>
    <w:rsid w:val="00102D86"/>
    <w:rsid w:val="00160F19"/>
    <w:rsid w:val="00170AD9"/>
    <w:rsid w:val="00193DBA"/>
    <w:rsid w:val="00194042"/>
    <w:rsid w:val="001A4B8A"/>
    <w:rsid w:val="001B20D6"/>
    <w:rsid w:val="001D20F7"/>
    <w:rsid w:val="00247B60"/>
    <w:rsid w:val="00264B61"/>
    <w:rsid w:val="00277F37"/>
    <w:rsid w:val="002C0777"/>
    <w:rsid w:val="002C5BCA"/>
    <w:rsid w:val="002C6FEF"/>
    <w:rsid w:val="002D4A80"/>
    <w:rsid w:val="002D6BF4"/>
    <w:rsid w:val="002E3648"/>
    <w:rsid w:val="002F2572"/>
    <w:rsid w:val="00311FD4"/>
    <w:rsid w:val="00331C52"/>
    <w:rsid w:val="003569BE"/>
    <w:rsid w:val="0036457E"/>
    <w:rsid w:val="003737E6"/>
    <w:rsid w:val="003908CA"/>
    <w:rsid w:val="00394C92"/>
    <w:rsid w:val="003C48E5"/>
    <w:rsid w:val="003D13CA"/>
    <w:rsid w:val="003E1486"/>
    <w:rsid w:val="003F7C25"/>
    <w:rsid w:val="00400647"/>
    <w:rsid w:val="00465CEF"/>
    <w:rsid w:val="004808E0"/>
    <w:rsid w:val="00482099"/>
    <w:rsid w:val="00487E4B"/>
    <w:rsid w:val="00493241"/>
    <w:rsid w:val="00496ED7"/>
    <w:rsid w:val="004A45F4"/>
    <w:rsid w:val="004A539F"/>
    <w:rsid w:val="004C0B0C"/>
    <w:rsid w:val="004C6540"/>
    <w:rsid w:val="004E55C8"/>
    <w:rsid w:val="004F24C5"/>
    <w:rsid w:val="0050265D"/>
    <w:rsid w:val="00505A47"/>
    <w:rsid w:val="00505A7D"/>
    <w:rsid w:val="00505EE8"/>
    <w:rsid w:val="00537428"/>
    <w:rsid w:val="00545E53"/>
    <w:rsid w:val="005565F5"/>
    <w:rsid w:val="00570C29"/>
    <w:rsid w:val="005716E9"/>
    <w:rsid w:val="005920EC"/>
    <w:rsid w:val="005952F6"/>
    <w:rsid w:val="005A16E6"/>
    <w:rsid w:val="005A68D4"/>
    <w:rsid w:val="005C13E3"/>
    <w:rsid w:val="005E7B24"/>
    <w:rsid w:val="00600462"/>
    <w:rsid w:val="00603717"/>
    <w:rsid w:val="006041E1"/>
    <w:rsid w:val="0060715D"/>
    <w:rsid w:val="00611956"/>
    <w:rsid w:val="00647331"/>
    <w:rsid w:val="00650811"/>
    <w:rsid w:val="0065196A"/>
    <w:rsid w:val="006538E9"/>
    <w:rsid w:val="006635DB"/>
    <w:rsid w:val="0067465E"/>
    <w:rsid w:val="00675D15"/>
    <w:rsid w:val="006828E2"/>
    <w:rsid w:val="006A300C"/>
    <w:rsid w:val="006D16B2"/>
    <w:rsid w:val="006F4A5C"/>
    <w:rsid w:val="006F7152"/>
    <w:rsid w:val="007003F3"/>
    <w:rsid w:val="0070779E"/>
    <w:rsid w:val="00716A97"/>
    <w:rsid w:val="007227E2"/>
    <w:rsid w:val="007266E1"/>
    <w:rsid w:val="0073698A"/>
    <w:rsid w:val="00740C1B"/>
    <w:rsid w:val="00753BA5"/>
    <w:rsid w:val="00757E38"/>
    <w:rsid w:val="00761450"/>
    <w:rsid w:val="00781B06"/>
    <w:rsid w:val="007929E3"/>
    <w:rsid w:val="00797497"/>
    <w:rsid w:val="007B0462"/>
    <w:rsid w:val="007C026E"/>
    <w:rsid w:val="007C6633"/>
    <w:rsid w:val="007D3844"/>
    <w:rsid w:val="007E6BB1"/>
    <w:rsid w:val="00801984"/>
    <w:rsid w:val="00803270"/>
    <w:rsid w:val="00805D2D"/>
    <w:rsid w:val="0082621A"/>
    <w:rsid w:val="00835445"/>
    <w:rsid w:val="0084107F"/>
    <w:rsid w:val="00855FA7"/>
    <w:rsid w:val="00880EE9"/>
    <w:rsid w:val="008855CB"/>
    <w:rsid w:val="00896027"/>
    <w:rsid w:val="008A6553"/>
    <w:rsid w:val="008C1D67"/>
    <w:rsid w:val="008C43A7"/>
    <w:rsid w:val="008E0FC0"/>
    <w:rsid w:val="008E3597"/>
    <w:rsid w:val="008E39D7"/>
    <w:rsid w:val="008E6261"/>
    <w:rsid w:val="009018ED"/>
    <w:rsid w:val="00923B6B"/>
    <w:rsid w:val="00925077"/>
    <w:rsid w:val="00926B37"/>
    <w:rsid w:val="0093734E"/>
    <w:rsid w:val="00956917"/>
    <w:rsid w:val="0095721D"/>
    <w:rsid w:val="00960363"/>
    <w:rsid w:val="00961B64"/>
    <w:rsid w:val="00996AA8"/>
    <w:rsid w:val="009B4F86"/>
    <w:rsid w:val="009C4A16"/>
    <w:rsid w:val="009C7560"/>
    <w:rsid w:val="009D4B52"/>
    <w:rsid w:val="009E1502"/>
    <w:rsid w:val="009F5D19"/>
    <w:rsid w:val="00A1545D"/>
    <w:rsid w:val="00A24D7E"/>
    <w:rsid w:val="00A2663C"/>
    <w:rsid w:val="00A27BC5"/>
    <w:rsid w:val="00A332B4"/>
    <w:rsid w:val="00A46DF4"/>
    <w:rsid w:val="00A5584E"/>
    <w:rsid w:val="00A56876"/>
    <w:rsid w:val="00A7543E"/>
    <w:rsid w:val="00A80FFA"/>
    <w:rsid w:val="00A81A8E"/>
    <w:rsid w:val="00A84FEB"/>
    <w:rsid w:val="00A87D96"/>
    <w:rsid w:val="00AC14AC"/>
    <w:rsid w:val="00AC4660"/>
    <w:rsid w:val="00AE136C"/>
    <w:rsid w:val="00AF3D6D"/>
    <w:rsid w:val="00AF7ACF"/>
    <w:rsid w:val="00B044EF"/>
    <w:rsid w:val="00B052CC"/>
    <w:rsid w:val="00B067D2"/>
    <w:rsid w:val="00B31646"/>
    <w:rsid w:val="00B465EA"/>
    <w:rsid w:val="00B53BB3"/>
    <w:rsid w:val="00B60212"/>
    <w:rsid w:val="00B85920"/>
    <w:rsid w:val="00BA0690"/>
    <w:rsid w:val="00BD20A8"/>
    <w:rsid w:val="00BD2E6D"/>
    <w:rsid w:val="00BF7C29"/>
    <w:rsid w:val="00C139E6"/>
    <w:rsid w:val="00C266F2"/>
    <w:rsid w:val="00C42BB3"/>
    <w:rsid w:val="00C4393B"/>
    <w:rsid w:val="00C55B20"/>
    <w:rsid w:val="00C63584"/>
    <w:rsid w:val="00C66CC8"/>
    <w:rsid w:val="00C72E70"/>
    <w:rsid w:val="00C73640"/>
    <w:rsid w:val="00C916E5"/>
    <w:rsid w:val="00C93433"/>
    <w:rsid w:val="00CA1536"/>
    <w:rsid w:val="00CC4F85"/>
    <w:rsid w:val="00CD6064"/>
    <w:rsid w:val="00CD73F1"/>
    <w:rsid w:val="00CF5CF1"/>
    <w:rsid w:val="00CF67BA"/>
    <w:rsid w:val="00D12854"/>
    <w:rsid w:val="00D158BB"/>
    <w:rsid w:val="00D25CEB"/>
    <w:rsid w:val="00D321BC"/>
    <w:rsid w:val="00D638E4"/>
    <w:rsid w:val="00DA2A61"/>
    <w:rsid w:val="00DA4B39"/>
    <w:rsid w:val="00DC2FA5"/>
    <w:rsid w:val="00DD4235"/>
    <w:rsid w:val="00DD721C"/>
    <w:rsid w:val="00E149D0"/>
    <w:rsid w:val="00E210D5"/>
    <w:rsid w:val="00E2112B"/>
    <w:rsid w:val="00E3139A"/>
    <w:rsid w:val="00E32800"/>
    <w:rsid w:val="00E32C7A"/>
    <w:rsid w:val="00E41C07"/>
    <w:rsid w:val="00E4361B"/>
    <w:rsid w:val="00E51715"/>
    <w:rsid w:val="00E66769"/>
    <w:rsid w:val="00E7330B"/>
    <w:rsid w:val="00E77E94"/>
    <w:rsid w:val="00E80B17"/>
    <w:rsid w:val="00E91D8F"/>
    <w:rsid w:val="00E97D7B"/>
    <w:rsid w:val="00EA4E42"/>
    <w:rsid w:val="00EB3E2D"/>
    <w:rsid w:val="00EC27CF"/>
    <w:rsid w:val="00EC3F1E"/>
    <w:rsid w:val="00EF0828"/>
    <w:rsid w:val="00F1295D"/>
    <w:rsid w:val="00F2132B"/>
    <w:rsid w:val="00F22FF0"/>
    <w:rsid w:val="00F3275C"/>
    <w:rsid w:val="00F34AC4"/>
    <w:rsid w:val="00F3729A"/>
    <w:rsid w:val="00F41544"/>
    <w:rsid w:val="00F57488"/>
    <w:rsid w:val="00F63BE5"/>
    <w:rsid w:val="00F9298B"/>
    <w:rsid w:val="00F94600"/>
    <w:rsid w:val="00F9558A"/>
    <w:rsid w:val="00FA17F8"/>
    <w:rsid w:val="00FB327B"/>
    <w:rsid w:val="00FD134F"/>
    <w:rsid w:val="00FD2A3A"/>
    <w:rsid w:val="00FD5361"/>
    <w:rsid w:val="00FE110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F183E"/>
  <w15:docId w15:val="{6AB5CB2E-81EA-4632-88E3-E42DCA2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D4"/>
    <w:pPr>
      <w:widowControl w:val="0"/>
      <w:jc w:val="both"/>
    </w:pPr>
    <w:rPr>
      <w:kern w:val="2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1FD4"/>
    <w:rPr>
      <w:color w:val="0000FF"/>
      <w:u w:val="single"/>
    </w:rPr>
  </w:style>
  <w:style w:type="paragraph" w:styleId="a4">
    <w:name w:val="header"/>
    <w:basedOn w:val="a"/>
    <w:link w:val="a5"/>
    <w:rsid w:val="00A46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6DF4"/>
    <w:rPr>
      <w:kern w:val="2"/>
      <w:sz w:val="24"/>
      <w:szCs w:val="18"/>
    </w:rPr>
  </w:style>
  <w:style w:type="paragraph" w:styleId="a6">
    <w:name w:val="footer"/>
    <w:basedOn w:val="a"/>
    <w:link w:val="a7"/>
    <w:rsid w:val="00A46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46DF4"/>
    <w:rPr>
      <w:kern w:val="2"/>
      <w:sz w:val="24"/>
      <w:szCs w:val="18"/>
    </w:rPr>
  </w:style>
  <w:style w:type="table" w:styleId="a8">
    <w:name w:val="Table Grid"/>
    <w:basedOn w:val="a1"/>
    <w:uiPriority w:val="59"/>
    <w:rsid w:val="00757E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B327B"/>
  </w:style>
  <w:style w:type="character" w:customStyle="1" w:styleId="aa">
    <w:name w:val="日付 (文字)"/>
    <w:basedOn w:val="a0"/>
    <w:link w:val="a9"/>
    <w:rsid w:val="00FB327B"/>
    <w:rPr>
      <w:kern w:val="2"/>
      <w:sz w:val="24"/>
      <w:szCs w:val="18"/>
    </w:rPr>
  </w:style>
  <w:style w:type="paragraph" w:styleId="ab">
    <w:name w:val="Balloon Text"/>
    <w:basedOn w:val="a"/>
    <w:link w:val="ac"/>
    <w:semiHidden/>
    <w:unhideWhenUsed/>
    <w:rsid w:val="000C0EE2"/>
    <w:rPr>
      <w:rFonts w:asciiTheme="majorHAnsi" w:eastAsiaTheme="majorEastAsia" w:hAnsiTheme="majorHAnsi" w:cstheme="majorBidi"/>
      <w:sz w:val="18"/>
    </w:rPr>
  </w:style>
  <w:style w:type="character" w:customStyle="1" w:styleId="ac">
    <w:name w:val="吹き出し (文字)"/>
    <w:basedOn w:val="a0"/>
    <w:link w:val="ab"/>
    <w:semiHidden/>
    <w:rsid w:val="000C0E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4C612D4A.dotm</Template>
  <TotalTime>0</TotalTime>
  <Pages>2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拓馬</dc:creator>
  <cp:lastModifiedBy>藤原　拓馬</cp:lastModifiedBy>
  <cp:revision>2</cp:revision>
  <cp:lastPrinted>2020-12-24T07:09:00Z</cp:lastPrinted>
  <dcterms:created xsi:type="dcterms:W3CDTF">2020-12-24T07:14:00Z</dcterms:created>
  <dcterms:modified xsi:type="dcterms:W3CDTF">2020-12-24T07:14:00Z</dcterms:modified>
</cp:coreProperties>
</file>