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33" w:rsidRDefault="00231A60" w:rsidP="00D93533">
      <w:pPr>
        <w:rPr>
          <w:rFonts w:ascii="ＭＳ ゴシック" w:eastAsia="ＭＳ ゴシック" w:hAnsi="ＭＳ ゴシック"/>
          <w:b/>
        </w:rPr>
      </w:pPr>
      <w:r w:rsidRPr="00231A60">
        <w:rPr>
          <w:rFonts w:ascii="ＭＳ 明朝" w:hAnsi="ＭＳ ゴシック" w:hint="eastAsia"/>
          <w:sz w:val="22"/>
          <w:szCs w:val="22"/>
        </w:rPr>
        <w:t>様式第１（第４条関係）</w:t>
      </w:r>
      <w:r>
        <w:rPr>
          <w:rFonts w:ascii="ＭＳ 明朝" w:hAnsi="ＭＳ ゴシック" w:hint="eastAsia"/>
          <w:sz w:val="20"/>
        </w:rPr>
        <w:t xml:space="preserve">　　</w:t>
      </w:r>
      <w:r w:rsidR="00D93533">
        <w:rPr>
          <w:rFonts w:ascii="ＭＳ ゴシック" w:eastAsia="ＭＳ ゴシック" w:hAnsi="ＭＳ ゴシック" w:hint="eastAsia"/>
          <w:b/>
        </w:rPr>
        <w:t>地域支援事業（給食サービス）</w:t>
      </w:r>
      <w:r w:rsidR="00D93533" w:rsidRPr="00B85305">
        <w:rPr>
          <w:rFonts w:ascii="ＭＳ ゴシック" w:eastAsia="ＭＳ ゴシック" w:hAnsi="ＭＳ ゴシック" w:hint="eastAsia"/>
          <w:b/>
        </w:rPr>
        <w:t>利用申請書</w:t>
      </w:r>
      <w:r w:rsidR="00D93533">
        <w:rPr>
          <w:rFonts w:ascii="ＭＳ ゴシック" w:eastAsia="ＭＳ ゴシック" w:hAnsi="ＭＳ ゴシック" w:hint="eastAsia"/>
          <w:b/>
        </w:rPr>
        <w:t xml:space="preserve">　</w:t>
      </w:r>
    </w:p>
    <w:p w:rsidR="00D93533" w:rsidRPr="00C0150B" w:rsidRDefault="00D93533" w:rsidP="00D93533">
      <w:pPr>
        <w:rPr>
          <w:sz w:val="22"/>
          <w:szCs w:val="22"/>
        </w:rPr>
      </w:pPr>
      <w:r>
        <w:rPr>
          <w:rFonts w:hint="eastAsia"/>
          <w:kern w:val="0"/>
          <w:sz w:val="22"/>
          <w:szCs w:val="22"/>
        </w:rPr>
        <w:t>豊橋市長</w:t>
      </w:r>
      <w:r w:rsidRPr="00C0150B">
        <w:rPr>
          <w:rFonts w:hint="eastAsia"/>
          <w:sz w:val="22"/>
          <w:szCs w:val="22"/>
        </w:rPr>
        <w:t xml:space="preserve">  </w:t>
      </w:r>
      <w:r w:rsidRPr="00C0150B">
        <w:rPr>
          <w:rFonts w:hint="eastAsia"/>
          <w:sz w:val="22"/>
          <w:szCs w:val="22"/>
        </w:rPr>
        <w:t>様</w:t>
      </w:r>
    </w:p>
    <w:p w:rsidR="00D93533" w:rsidRDefault="00D93533" w:rsidP="00D93533">
      <w:pPr>
        <w:rPr>
          <w:sz w:val="22"/>
          <w:szCs w:val="22"/>
        </w:rPr>
      </w:pPr>
      <w:r w:rsidRPr="00C0150B">
        <w:rPr>
          <w:rFonts w:hint="eastAsia"/>
          <w:sz w:val="22"/>
          <w:szCs w:val="22"/>
        </w:rPr>
        <w:t xml:space="preserve">  </w:t>
      </w:r>
    </w:p>
    <w:p w:rsidR="00D93533" w:rsidRDefault="00D93533" w:rsidP="00D93533">
      <w:pPr>
        <w:rPr>
          <w:rFonts w:asciiTheme="minorEastAsia" w:eastAsiaTheme="minorEastAsia" w:hAnsiTheme="minorEastAsia"/>
          <w:sz w:val="18"/>
        </w:rPr>
      </w:pPr>
      <w:r w:rsidRPr="00C0150B">
        <w:rPr>
          <w:rFonts w:hint="eastAsia"/>
          <w:sz w:val="22"/>
          <w:szCs w:val="22"/>
        </w:rPr>
        <w:t>豊橋市</w:t>
      </w:r>
      <w:r>
        <w:rPr>
          <w:rFonts w:hint="eastAsia"/>
          <w:sz w:val="22"/>
          <w:szCs w:val="22"/>
        </w:rPr>
        <w:t>地域支援事業（</w:t>
      </w:r>
      <w:r w:rsidRPr="00C0150B">
        <w:rPr>
          <w:rFonts w:hint="eastAsia"/>
          <w:sz w:val="22"/>
          <w:szCs w:val="22"/>
        </w:rPr>
        <w:t>給食サービス</w:t>
      </w:r>
      <w:r>
        <w:rPr>
          <w:rFonts w:hint="eastAsia"/>
          <w:sz w:val="22"/>
          <w:szCs w:val="22"/>
        </w:rPr>
        <w:t>）</w:t>
      </w:r>
      <w:r w:rsidRPr="00C0150B">
        <w:rPr>
          <w:rFonts w:hint="eastAsia"/>
          <w:sz w:val="22"/>
          <w:szCs w:val="22"/>
        </w:rPr>
        <w:t>実施要綱第</w:t>
      </w:r>
      <w:r w:rsidRPr="00C0150B">
        <w:rPr>
          <w:rFonts w:hint="eastAsia"/>
          <w:sz w:val="22"/>
          <w:szCs w:val="22"/>
        </w:rPr>
        <w:t>4</w:t>
      </w:r>
      <w:r w:rsidRPr="00C0150B">
        <w:rPr>
          <w:rFonts w:hint="eastAsia"/>
          <w:sz w:val="22"/>
          <w:szCs w:val="22"/>
        </w:rPr>
        <w:t>条の規定により次のとおり申請します。</w:t>
      </w:r>
      <w:r>
        <w:rPr>
          <w:rFonts w:hint="eastAsia"/>
          <w:sz w:val="22"/>
          <w:szCs w:val="22"/>
        </w:rPr>
        <w:t>なお、申請書に記載した内容について配食事業者へ提供することに同意します。</w:t>
      </w:r>
    </w:p>
    <w:tbl>
      <w:tblPr>
        <w:tblW w:w="0" w:type="auto"/>
        <w:tblLayout w:type="fixed"/>
        <w:tblCellMar>
          <w:left w:w="99" w:type="dxa"/>
          <w:right w:w="99" w:type="dxa"/>
        </w:tblCellMar>
        <w:tblLook w:val="0000" w:firstRow="0" w:lastRow="0" w:firstColumn="0" w:lastColumn="0" w:noHBand="0" w:noVBand="0"/>
      </w:tblPr>
      <w:tblGrid>
        <w:gridCol w:w="1233"/>
        <w:gridCol w:w="709"/>
        <w:gridCol w:w="567"/>
        <w:gridCol w:w="142"/>
        <w:gridCol w:w="1843"/>
        <w:gridCol w:w="283"/>
        <w:gridCol w:w="709"/>
        <w:gridCol w:w="709"/>
        <w:gridCol w:w="850"/>
        <w:gridCol w:w="992"/>
        <w:gridCol w:w="1094"/>
      </w:tblGrid>
      <w:tr w:rsidR="00D93533" w:rsidRPr="0047421E" w:rsidTr="006867EE">
        <w:trPr>
          <w:trHeight w:val="482"/>
        </w:trPr>
        <w:tc>
          <w:tcPr>
            <w:tcW w:w="4777" w:type="dxa"/>
            <w:gridSpan w:val="6"/>
            <w:tcBorders>
              <w:top w:val="nil"/>
              <w:bottom w:val="single" w:sz="4" w:space="0" w:color="auto"/>
              <w:right w:val="single" w:sz="4" w:space="0" w:color="auto"/>
            </w:tcBorders>
            <w:vAlign w:val="center"/>
          </w:tcPr>
          <w:p w:rsidR="00D93533" w:rsidRPr="005969D0" w:rsidRDefault="00D93533" w:rsidP="006867EE">
            <w:pPr>
              <w:rPr>
                <w:sz w:val="22"/>
                <w:szCs w:val="22"/>
              </w:rPr>
            </w:pPr>
          </w:p>
        </w:tc>
        <w:tc>
          <w:tcPr>
            <w:tcW w:w="1418" w:type="dxa"/>
            <w:gridSpan w:val="2"/>
            <w:tcBorders>
              <w:top w:val="single" w:sz="4" w:space="0" w:color="auto"/>
              <w:left w:val="single" w:sz="4" w:space="0" w:color="auto"/>
              <w:right w:val="single" w:sz="4" w:space="0" w:color="auto"/>
            </w:tcBorders>
            <w:vAlign w:val="center"/>
          </w:tcPr>
          <w:p w:rsidR="00D93533" w:rsidRPr="00CA7311" w:rsidRDefault="00D93533" w:rsidP="006867EE">
            <w:pPr>
              <w:jc w:val="center"/>
              <w:rPr>
                <w:sz w:val="22"/>
                <w:szCs w:val="22"/>
              </w:rPr>
            </w:pPr>
            <w:r>
              <w:rPr>
                <w:rFonts w:hint="eastAsia"/>
                <w:sz w:val="22"/>
                <w:szCs w:val="22"/>
              </w:rPr>
              <w:t>申請年月日</w:t>
            </w:r>
          </w:p>
        </w:tc>
        <w:tc>
          <w:tcPr>
            <w:tcW w:w="2936" w:type="dxa"/>
            <w:gridSpan w:val="3"/>
            <w:tcBorders>
              <w:top w:val="single" w:sz="4" w:space="0" w:color="auto"/>
              <w:left w:val="single" w:sz="4" w:space="0" w:color="auto"/>
              <w:right w:val="single" w:sz="4" w:space="0" w:color="auto"/>
            </w:tcBorders>
            <w:vAlign w:val="center"/>
          </w:tcPr>
          <w:p w:rsidR="00D93533" w:rsidRPr="0047421E" w:rsidRDefault="00D93533" w:rsidP="006867EE">
            <w:pPr>
              <w:ind w:rightChars="2" w:right="5" w:firstLineChars="100" w:firstLine="199"/>
              <w:rPr>
                <w:sz w:val="20"/>
              </w:rPr>
            </w:pPr>
            <w:r>
              <w:rPr>
                <w:rFonts w:hint="eastAsia"/>
                <w:sz w:val="20"/>
              </w:rPr>
              <w:t xml:space="preserve">　　　　　年　　月　　日</w:t>
            </w:r>
          </w:p>
        </w:tc>
      </w:tr>
      <w:tr w:rsidR="00D93533" w:rsidTr="006867EE">
        <w:trPr>
          <w:cantSplit/>
          <w:trHeight w:val="235"/>
        </w:trPr>
        <w:tc>
          <w:tcPr>
            <w:tcW w:w="1233" w:type="dxa"/>
            <w:tcBorders>
              <w:top w:val="single" w:sz="4" w:space="0" w:color="auto"/>
              <w:left w:val="single" w:sz="4" w:space="0" w:color="auto"/>
              <w:bottom w:val="dotted" w:sz="4" w:space="0" w:color="auto"/>
              <w:right w:val="single" w:sz="4" w:space="0" w:color="auto"/>
            </w:tcBorders>
            <w:vAlign w:val="center"/>
          </w:tcPr>
          <w:p w:rsidR="00D93533" w:rsidRPr="00896976" w:rsidRDefault="00D93533" w:rsidP="006867EE">
            <w:pPr>
              <w:jc w:val="center"/>
              <w:rPr>
                <w:rFonts w:asciiTheme="minorEastAsia" w:eastAsiaTheme="minorEastAsia" w:hAnsiTheme="minorEastAsia"/>
                <w:sz w:val="20"/>
              </w:rPr>
            </w:pPr>
            <w:r>
              <w:rPr>
                <w:rFonts w:asciiTheme="minorEastAsia" w:eastAsiaTheme="minorEastAsia" w:hAnsiTheme="minorEastAsia" w:hint="eastAsia"/>
                <w:sz w:val="20"/>
              </w:rPr>
              <w:t>フリガナ</w:t>
            </w:r>
          </w:p>
        </w:tc>
        <w:tc>
          <w:tcPr>
            <w:tcW w:w="3544" w:type="dxa"/>
            <w:gridSpan w:val="5"/>
            <w:tcBorders>
              <w:top w:val="single" w:sz="4" w:space="0" w:color="auto"/>
              <w:left w:val="single" w:sz="4" w:space="0" w:color="auto"/>
              <w:bottom w:val="dotted" w:sz="4" w:space="0" w:color="auto"/>
              <w:right w:val="single" w:sz="4" w:space="0" w:color="auto"/>
            </w:tcBorders>
            <w:vAlign w:val="center"/>
          </w:tcPr>
          <w:p w:rsidR="00D93533" w:rsidRPr="00896976" w:rsidRDefault="00D93533" w:rsidP="006867EE">
            <w:pPr>
              <w:jc w:val="center"/>
              <w:rPr>
                <w:rFonts w:asciiTheme="minorEastAsia" w:eastAsiaTheme="minorEastAsia" w:hAnsiTheme="minorEastAsia"/>
                <w:sz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93533" w:rsidRPr="00CA7311" w:rsidRDefault="00D93533" w:rsidP="006867EE">
            <w:pPr>
              <w:jc w:val="center"/>
              <w:rPr>
                <w:sz w:val="22"/>
                <w:szCs w:val="22"/>
              </w:rPr>
            </w:pPr>
            <w:r>
              <w:rPr>
                <w:rFonts w:hint="eastAsia"/>
                <w:sz w:val="22"/>
                <w:szCs w:val="22"/>
              </w:rPr>
              <w:t>性別</w:t>
            </w:r>
          </w:p>
        </w:tc>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93533" w:rsidRPr="00CA7311" w:rsidRDefault="00D93533" w:rsidP="006867EE">
            <w:pPr>
              <w:ind w:left="113" w:right="113"/>
              <w:jc w:val="center"/>
              <w:rPr>
                <w:sz w:val="22"/>
                <w:szCs w:val="22"/>
              </w:rPr>
            </w:pPr>
            <w:r>
              <w:rPr>
                <w:rFonts w:hint="eastAsia"/>
                <w:sz w:val="22"/>
                <w:szCs w:val="22"/>
              </w:rPr>
              <w:t>男・女</w:t>
            </w:r>
          </w:p>
        </w:tc>
        <w:tc>
          <w:tcPr>
            <w:tcW w:w="850" w:type="dxa"/>
            <w:vMerge w:val="restart"/>
            <w:tcBorders>
              <w:top w:val="single" w:sz="4" w:space="0" w:color="auto"/>
              <w:left w:val="single" w:sz="4" w:space="0" w:color="auto"/>
              <w:right w:val="single" w:sz="4" w:space="0" w:color="auto"/>
            </w:tcBorders>
            <w:vAlign w:val="center"/>
          </w:tcPr>
          <w:p w:rsidR="00D93533" w:rsidRPr="003A38E5" w:rsidRDefault="00D93533" w:rsidP="006867EE">
            <w:pPr>
              <w:ind w:firstLineChars="14" w:firstLine="29"/>
              <w:jc w:val="center"/>
              <w:rPr>
                <w:sz w:val="21"/>
                <w:szCs w:val="21"/>
              </w:rPr>
            </w:pPr>
            <w:r w:rsidRPr="003A38E5">
              <w:rPr>
                <w:rFonts w:hint="eastAsia"/>
                <w:sz w:val="21"/>
                <w:szCs w:val="21"/>
              </w:rPr>
              <w:t>生年月日</w:t>
            </w:r>
          </w:p>
        </w:tc>
        <w:tc>
          <w:tcPr>
            <w:tcW w:w="2086" w:type="dxa"/>
            <w:gridSpan w:val="2"/>
            <w:vMerge w:val="restart"/>
            <w:tcBorders>
              <w:top w:val="single" w:sz="4" w:space="0" w:color="auto"/>
              <w:left w:val="single" w:sz="4" w:space="0" w:color="auto"/>
              <w:right w:val="single" w:sz="4" w:space="0" w:color="auto"/>
            </w:tcBorders>
            <w:vAlign w:val="center"/>
          </w:tcPr>
          <w:p w:rsidR="00D93533" w:rsidRPr="00F8424D" w:rsidRDefault="00D93533" w:rsidP="006867EE">
            <w:pPr>
              <w:rPr>
                <w:sz w:val="20"/>
              </w:rPr>
            </w:pPr>
            <w:r w:rsidRPr="00230B0C">
              <w:rPr>
                <w:rFonts w:hint="eastAsia"/>
                <w:sz w:val="22"/>
                <w:szCs w:val="22"/>
              </w:rPr>
              <w:t xml:space="preserve"> </w:t>
            </w:r>
            <w:r>
              <w:rPr>
                <w:rFonts w:hint="eastAsia"/>
                <w:sz w:val="20"/>
              </w:rPr>
              <w:t>明</w:t>
            </w:r>
            <w:r w:rsidRPr="00F8424D">
              <w:rPr>
                <w:rFonts w:hint="eastAsia"/>
                <w:sz w:val="20"/>
              </w:rPr>
              <w:t>・</w:t>
            </w:r>
            <w:r>
              <w:rPr>
                <w:rFonts w:hint="eastAsia"/>
                <w:sz w:val="20"/>
              </w:rPr>
              <w:t>大</w:t>
            </w:r>
            <w:r w:rsidRPr="00F8424D">
              <w:rPr>
                <w:rFonts w:hint="eastAsia"/>
                <w:sz w:val="20"/>
              </w:rPr>
              <w:t>・</w:t>
            </w:r>
            <w:r>
              <w:rPr>
                <w:rFonts w:hint="eastAsia"/>
                <w:sz w:val="20"/>
              </w:rPr>
              <w:t>昭</w:t>
            </w:r>
          </w:p>
          <w:p w:rsidR="00D93533" w:rsidRDefault="00D93533" w:rsidP="006867EE">
            <w:pPr>
              <w:jc w:val="right"/>
              <w:rPr>
                <w:sz w:val="22"/>
                <w:szCs w:val="22"/>
              </w:rPr>
            </w:pPr>
            <w:r>
              <w:rPr>
                <w:rFonts w:hint="eastAsia"/>
                <w:sz w:val="22"/>
                <w:szCs w:val="22"/>
              </w:rPr>
              <w:t xml:space="preserve">　　</w:t>
            </w:r>
            <w:r w:rsidRPr="00230B0C">
              <w:rPr>
                <w:rFonts w:hint="eastAsia"/>
                <w:sz w:val="22"/>
                <w:szCs w:val="22"/>
              </w:rPr>
              <w:t>年</w:t>
            </w:r>
            <w:r w:rsidRPr="00230B0C">
              <w:rPr>
                <w:rFonts w:hint="eastAsia"/>
                <w:sz w:val="22"/>
                <w:szCs w:val="22"/>
              </w:rPr>
              <w:t xml:space="preserve">   </w:t>
            </w:r>
            <w:r w:rsidRPr="00230B0C">
              <w:rPr>
                <w:rFonts w:hint="eastAsia"/>
                <w:sz w:val="22"/>
                <w:szCs w:val="22"/>
              </w:rPr>
              <w:t>月</w:t>
            </w:r>
            <w:r w:rsidRPr="00230B0C">
              <w:rPr>
                <w:rFonts w:hint="eastAsia"/>
                <w:sz w:val="22"/>
                <w:szCs w:val="22"/>
              </w:rPr>
              <w:t xml:space="preserve">   </w:t>
            </w:r>
            <w:r w:rsidRPr="00230B0C">
              <w:rPr>
                <w:rFonts w:hint="eastAsia"/>
                <w:sz w:val="22"/>
                <w:szCs w:val="22"/>
              </w:rPr>
              <w:t>日</w:t>
            </w:r>
          </w:p>
          <w:p w:rsidR="00D93533" w:rsidRPr="003A38E5" w:rsidRDefault="00D93533" w:rsidP="006867EE">
            <w:pPr>
              <w:ind w:firstLineChars="300" w:firstLine="656"/>
            </w:pPr>
            <w:r>
              <w:rPr>
                <w:rFonts w:hint="eastAsia"/>
                <w:sz w:val="22"/>
                <w:szCs w:val="22"/>
              </w:rPr>
              <w:t>（　　歳）</w:t>
            </w:r>
          </w:p>
        </w:tc>
      </w:tr>
      <w:tr w:rsidR="00D93533" w:rsidTr="006867EE">
        <w:trPr>
          <w:cantSplit/>
          <w:trHeight w:val="904"/>
        </w:trPr>
        <w:tc>
          <w:tcPr>
            <w:tcW w:w="1233" w:type="dxa"/>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22"/>
                <w:szCs w:val="22"/>
              </w:rPr>
            </w:pPr>
            <w:r>
              <w:rPr>
                <w:rFonts w:hint="eastAsia"/>
                <w:sz w:val="22"/>
                <w:szCs w:val="22"/>
              </w:rPr>
              <w:t>申請者</w:t>
            </w:r>
          </w:p>
          <w:p w:rsidR="00D93533" w:rsidRPr="00230B0C" w:rsidRDefault="00D93533" w:rsidP="006867EE">
            <w:pPr>
              <w:jc w:val="center"/>
              <w:rPr>
                <w:sz w:val="22"/>
                <w:szCs w:val="22"/>
              </w:rPr>
            </w:pPr>
            <w:r>
              <w:rPr>
                <w:rFonts w:hint="eastAsia"/>
                <w:sz w:val="22"/>
                <w:szCs w:val="22"/>
              </w:rPr>
              <w:t>氏名</w:t>
            </w:r>
          </w:p>
        </w:tc>
        <w:tc>
          <w:tcPr>
            <w:tcW w:w="3544" w:type="dxa"/>
            <w:gridSpan w:val="5"/>
            <w:tcBorders>
              <w:top w:val="dotted" w:sz="4" w:space="0" w:color="auto"/>
              <w:left w:val="single" w:sz="4" w:space="0" w:color="auto"/>
              <w:bottom w:val="single" w:sz="4" w:space="0" w:color="auto"/>
              <w:right w:val="single" w:sz="4" w:space="0" w:color="auto"/>
            </w:tcBorders>
            <w:vAlign w:val="center"/>
          </w:tcPr>
          <w:p w:rsidR="00D93533" w:rsidRPr="003A38E5" w:rsidRDefault="00D93533" w:rsidP="006867EE">
            <w:pPr>
              <w:jc w:val="center"/>
              <w:rPr>
                <w:sz w:val="18"/>
                <w:szCs w:val="18"/>
              </w:rPr>
            </w:pPr>
            <w:r>
              <w:rPr>
                <w:rFonts w:hint="eastAsia"/>
              </w:rPr>
              <w:t xml:space="preserve">　　　　　　　　　　　</w:t>
            </w:r>
          </w:p>
        </w:tc>
        <w:tc>
          <w:tcPr>
            <w:tcW w:w="709" w:type="dxa"/>
            <w:vMerge/>
            <w:tcBorders>
              <w:top w:val="single" w:sz="4" w:space="0" w:color="auto"/>
              <w:left w:val="single" w:sz="4" w:space="0" w:color="auto"/>
              <w:bottom w:val="single" w:sz="4" w:space="0" w:color="auto"/>
              <w:right w:val="single" w:sz="4" w:space="0" w:color="auto"/>
            </w:tcBorders>
          </w:tcPr>
          <w:p w:rsidR="00D93533" w:rsidRDefault="00D93533" w:rsidP="006867EE">
            <w:pPr>
              <w:ind w:left="36"/>
            </w:pPr>
          </w:p>
        </w:tc>
        <w:tc>
          <w:tcPr>
            <w:tcW w:w="709" w:type="dxa"/>
            <w:vMerge/>
            <w:tcBorders>
              <w:top w:val="single" w:sz="4" w:space="0" w:color="auto"/>
              <w:left w:val="single" w:sz="4" w:space="0" w:color="auto"/>
              <w:bottom w:val="single" w:sz="4" w:space="0" w:color="auto"/>
              <w:right w:val="single" w:sz="4" w:space="0" w:color="auto"/>
            </w:tcBorders>
          </w:tcPr>
          <w:p w:rsidR="00D93533" w:rsidRDefault="00D93533" w:rsidP="006867EE">
            <w:pPr>
              <w:ind w:left="36"/>
            </w:pPr>
          </w:p>
        </w:tc>
        <w:tc>
          <w:tcPr>
            <w:tcW w:w="850" w:type="dxa"/>
            <w:vMerge/>
            <w:tcBorders>
              <w:left w:val="single" w:sz="4" w:space="0" w:color="auto"/>
              <w:bottom w:val="single" w:sz="4" w:space="0" w:color="auto"/>
              <w:right w:val="single" w:sz="4" w:space="0" w:color="auto"/>
            </w:tcBorders>
          </w:tcPr>
          <w:p w:rsidR="00D93533" w:rsidRDefault="00D93533" w:rsidP="006867EE"/>
        </w:tc>
        <w:tc>
          <w:tcPr>
            <w:tcW w:w="2086" w:type="dxa"/>
            <w:gridSpan w:val="2"/>
            <w:vMerge/>
            <w:tcBorders>
              <w:left w:val="single" w:sz="4" w:space="0" w:color="auto"/>
              <w:bottom w:val="single" w:sz="4" w:space="0" w:color="auto"/>
              <w:right w:val="single" w:sz="4" w:space="0" w:color="auto"/>
            </w:tcBorders>
          </w:tcPr>
          <w:p w:rsidR="00D93533" w:rsidRDefault="00D93533" w:rsidP="006867EE"/>
        </w:tc>
      </w:tr>
      <w:tr w:rsidR="00D93533" w:rsidTr="006867EE">
        <w:trPr>
          <w:trHeight w:val="975"/>
        </w:trPr>
        <w:tc>
          <w:tcPr>
            <w:tcW w:w="1233" w:type="dxa"/>
            <w:tcBorders>
              <w:top w:val="single" w:sz="4" w:space="0" w:color="auto"/>
              <w:left w:val="single" w:sz="4" w:space="0" w:color="auto"/>
              <w:bottom w:val="single" w:sz="4" w:space="0" w:color="auto"/>
              <w:right w:val="single" w:sz="4" w:space="0" w:color="auto"/>
            </w:tcBorders>
            <w:vAlign w:val="center"/>
          </w:tcPr>
          <w:p w:rsidR="00D93533" w:rsidRPr="00230B0C" w:rsidRDefault="00D93533" w:rsidP="006867EE">
            <w:pPr>
              <w:jc w:val="center"/>
              <w:rPr>
                <w:sz w:val="22"/>
                <w:szCs w:val="22"/>
              </w:rPr>
            </w:pPr>
            <w:r w:rsidRPr="00230B0C">
              <w:rPr>
                <w:rFonts w:hint="eastAsia"/>
                <w:sz w:val="22"/>
                <w:szCs w:val="22"/>
              </w:rPr>
              <w:t>住</w:t>
            </w:r>
            <w:r w:rsidRPr="00230B0C">
              <w:rPr>
                <w:rFonts w:hint="eastAsia"/>
                <w:sz w:val="22"/>
                <w:szCs w:val="22"/>
              </w:rPr>
              <w:t xml:space="preserve">    </w:t>
            </w:r>
            <w:r w:rsidRPr="00230B0C">
              <w:rPr>
                <w:rFonts w:hint="eastAsia"/>
                <w:sz w:val="22"/>
                <w:szCs w:val="22"/>
              </w:rPr>
              <w:t>所</w:t>
            </w:r>
          </w:p>
        </w:tc>
        <w:tc>
          <w:tcPr>
            <w:tcW w:w="7898" w:type="dxa"/>
            <w:gridSpan w:val="10"/>
            <w:tcBorders>
              <w:top w:val="single" w:sz="4" w:space="0" w:color="auto"/>
              <w:left w:val="single" w:sz="4" w:space="0" w:color="auto"/>
              <w:bottom w:val="single" w:sz="4" w:space="0" w:color="auto"/>
              <w:right w:val="single" w:sz="4" w:space="0" w:color="auto"/>
            </w:tcBorders>
          </w:tcPr>
          <w:p w:rsidR="00D93533" w:rsidRDefault="00D93533" w:rsidP="006867EE">
            <w:pPr>
              <w:rPr>
                <w:sz w:val="20"/>
              </w:rPr>
            </w:pPr>
            <w:r>
              <w:rPr>
                <w:rFonts w:hint="eastAsia"/>
              </w:rPr>
              <w:t>〒　　　－</w:t>
            </w:r>
            <w:r>
              <w:rPr>
                <w:rFonts w:hint="eastAsia"/>
              </w:rPr>
              <w:t xml:space="preserve">                      </w:t>
            </w:r>
            <w:r>
              <w:rPr>
                <w:rFonts w:hint="eastAsia"/>
              </w:rPr>
              <w:t xml:space="preserve">　　　</w:t>
            </w:r>
            <w:r w:rsidRPr="007E2842">
              <w:rPr>
                <w:rFonts w:hint="eastAsia"/>
                <w:sz w:val="20"/>
              </w:rPr>
              <w:t>電話</w:t>
            </w:r>
            <w:r>
              <w:rPr>
                <w:rFonts w:hint="eastAsia"/>
                <w:sz w:val="20"/>
              </w:rPr>
              <w:t xml:space="preserve">（　</w:t>
            </w:r>
            <w:r>
              <w:rPr>
                <w:rFonts w:hint="eastAsia"/>
              </w:rPr>
              <w:t xml:space="preserve">　　－　　　</w:t>
            </w:r>
            <w:r>
              <w:rPr>
                <w:rFonts w:hint="eastAsia"/>
              </w:rPr>
              <w:t xml:space="preserve">    </w:t>
            </w:r>
            <w:r>
              <w:rPr>
                <w:rFonts w:hint="eastAsia"/>
                <w:sz w:val="20"/>
              </w:rPr>
              <w:t>）</w:t>
            </w:r>
          </w:p>
          <w:p w:rsidR="00D93533" w:rsidRPr="007E2842" w:rsidRDefault="00D93533" w:rsidP="006867EE">
            <w:pPr>
              <w:rPr>
                <w:sz w:val="20"/>
              </w:rPr>
            </w:pPr>
            <w:r>
              <w:rPr>
                <w:rFonts w:hint="eastAsia"/>
                <w:sz w:val="20"/>
              </w:rPr>
              <w:t xml:space="preserve">　</w:t>
            </w:r>
          </w:p>
        </w:tc>
      </w:tr>
      <w:tr w:rsidR="00D93533" w:rsidTr="006867EE">
        <w:trPr>
          <w:cantSplit/>
          <w:trHeight w:val="580"/>
        </w:trPr>
        <w:tc>
          <w:tcPr>
            <w:tcW w:w="1233" w:type="dxa"/>
            <w:tcBorders>
              <w:top w:val="single" w:sz="4" w:space="0" w:color="auto"/>
              <w:left w:val="single" w:sz="4" w:space="0" w:color="auto"/>
              <w:right w:val="single" w:sz="4" w:space="0" w:color="auto"/>
            </w:tcBorders>
            <w:vAlign w:val="center"/>
          </w:tcPr>
          <w:p w:rsidR="00D93533" w:rsidRPr="00230B0C" w:rsidRDefault="00D93533" w:rsidP="006867EE">
            <w:pPr>
              <w:jc w:val="center"/>
              <w:rPr>
                <w:sz w:val="22"/>
                <w:szCs w:val="22"/>
              </w:rPr>
            </w:pPr>
            <w:r>
              <w:rPr>
                <w:rFonts w:hint="eastAsia"/>
                <w:sz w:val="22"/>
                <w:szCs w:val="22"/>
              </w:rPr>
              <w:t>世帯区分</w:t>
            </w:r>
          </w:p>
        </w:tc>
        <w:tc>
          <w:tcPr>
            <w:tcW w:w="7898" w:type="dxa"/>
            <w:gridSpan w:val="10"/>
            <w:tcBorders>
              <w:top w:val="single" w:sz="4" w:space="0" w:color="auto"/>
              <w:left w:val="single" w:sz="4" w:space="0" w:color="auto"/>
              <w:bottom w:val="single" w:sz="4" w:space="0" w:color="auto"/>
              <w:right w:val="single" w:sz="4" w:space="0" w:color="auto"/>
            </w:tcBorders>
            <w:vAlign w:val="center"/>
          </w:tcPr>
          <w:p w:rsidR="00D93533" w:rsidRPr="00230B0C" w:rsidRDefault="00D93533" w:rsidP="006867EE">
            <w:pPr>
              <w:ind w:firstLineChars="50" w:firstLine="109"/>
              <w:rPr>
                <w:sz w:val="22"/>
                <w:szCs w:val="22"/>
              </w:rPr>
            </w:pPr>
            <w:r>
              <w:rPr>
                <w:rFonts w:hint="eastAsia"/>
                <w:sz w:val="22"/>
                <w:szCs w:val="22"/>
              </w:rPr>
              <w:t>単身</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高齢者世帯</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 xml:space="preserve">その他（　　　　　　　</w:t>
            </w:r>
            <w:r>
              <w:rPr>
                <w:rFonts w:hint="eastAsia"/>
                <w:sz w:val="22"/>
                <w:szCs w:val="22"/>
              </w:rPr>
              <w:t xml:space="preserve">   </w:t>
            </w:r>
            <w:r>
              <w:rPr>
                <w:rFonts w:hint="eastAsia"/>
                <w:sz w:val="22"/>
                <w:szCs w:val="22"/>
              </w:rPr>
              <w:t xml:space="preserve">　　　　　　　　　）</w:t>
            </w:r>
          </w:p>
        </w:tc>
      </w:tr>
      <w:tr w:rsidR="00D93533" w:rsidTr="006867EE">
        <w:trPr>
          <w:cantSplit/>
          <w:trHeight w:val="485"/>
        </w:trPr>
        <w:tc>
          <w:tcPr>
            <w:tcW w:w="1233" w:type="dxa"/>
            <w:vMerge w:val="restart"/>
            <w:tcBorders>
              <w:top w:val="single" w:sz="4" w:space="0" w:color="auto"/>
              <w:left w:val="single" w:sz="4" w:space="0" w:color="auto"/>
              <w:right w:val="single" w:sz="4" w:space="0" w:color="auto"/>
            </w:tcBorders>
            <w:vAlign w:val="center"/>
          </w:tcPr>
          <w:p w:rsidR="00D93533" w:rsidRPr="005D5D4C" w:rsidRDefault="00D93533" w:rsidP="006867EE">
            <w:pPr>
              <w:ind w:left="6"/>
              <w:jc w:val="center"/>
              <w:rPr>
                <w:sz w:val="20"/>
              </w:rPr>
            </w:pPr>
            <w:r>
              <w:rPr>
                <w:rFonts w:hint="eastAsia"/>
                <w:sz w:val="20"/>
              </w:rPr>
              <w:t>利用希望者以外の世帯構成</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sidRPr="003864B0">
              <w:rPr>
                <w:rFonts w:hint="eastAsia"/>
                <w:sz w:val="20"/>
              </w:rPr>
              <w:t>氏名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Pr>
                <w:rFonts w:hint="eastAsia"/>
                <w:sz w:val="20"/>
              </w:rPr>
              <w:t>続柄</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Pr>
                <w:rFonts w:hint="eastAsia"/>
                <w:sz w:val="20"/>
              </w:rPr>
              <w:t>生年月日</w:t>
            </w:r>
          </w:p>
        </w:tc>
        <w:tc>
          <w:tcPr>
            <w:tcW w:w="1094" w:type="dxa"/>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center"/>
              <w:rPr>
                <w:sz w:val="20"/>
              </w:rPr>
            </w:pPr>
            <w:r w:rsidRPr="003864B0">
              <w:rPr>
                <w:rFonts w:hint="eastAsia"/>
                <w:sz w:val="20"/>
              </w:rPr>
              <w:t>性別</w:t>
            </w:r>
          </w:p>
        </w:tc>
      </w:tr>
      <w:tr w:rsidR="00D93533" w:rsidTr="006867EE">
        <w:trPr>
          <w:cantSplit/>
          <w:trHeight w:val="445"/>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3533" w:rsidRPr="00C26C6A" w:rsidRDefault="00D93533" w:rsidP="006867EE">
            <w:pPr>
              <w:rPr>
                <w:sz w:val="18"/>
                <w:szCs w:val="18"/>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93533" w:rsidRPr="003864B0" w:rsidRDefault="00D93533" w:rsidP="006867EE">
            <w:pPr>
              <w:jc w:val="right"/>
              <w:rPr>
                <w:sz w:val="20"/>
              </w:rPr>
            </w:pPr>
            <w:r>
              <w:rPr>
                <w:rFonts w:hint="eastAsia"/>
                <w:sz w:val="20"/>
              </w:rPr>
              <w:t xml:space="preserve">　</w:t>
            </w:r>
            <w:r w:rsidRPr="003864B0">
              <w:rPr>
                <w:rFonts w:hint="eastAsia"/>
                <w:sz w:val="20"/>
              </w:rPr>
              <w:t>年</w:t>
            </w:r>
            <w:r>
              <w:rPr>
                <w:rFonts w:hint="eastAsia"/>
                <w:sz w:val="20"/>
              </w:rPr>
              <w:t xml:space="preserve">　　</w:t>
            </w:r>
            <w:r w:rsidRPr="003864B0">
              <w:rPr>
                <w:rFonts w:hint="eastAsia"/>
                <w:sz w:val="20"/>
              </w:rPr>
              <w:t>月</w:t>
            </w:r>
            <w:r>
              <w:rPr>
                <w:rFonts w:hint="eastAsia"/>
                <w:sz w:val="20"/>
              </w:rPr>
              <w:t xml:space="preserve">　　</w:t>
            </w:r>
            <w:r w:rsidRPr="003864B0">
              <w:rPr>
                <w:rFonts w:hint="eastAsia"/>
                <w:sz w:val="20"/>
              </w:rPr>
              <w:t>日</w:t>
            </w:r>
          </w:p>
        </w:tc>
        <w:tc>
          <w:tcPr>
            <w:tcW w:w="1094" w:type="dxa"/>
            <w:tcBorders>
              <w:top w:val="single"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r>
              <w:rPr>
                <w:rFonts w:hint="eastAsia"/>
                <w:sz w:val="18"/>
                <w:szCs w:val="18"/>
              </w:rPr>
              <w:t>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女</w:t>
            </w:r>
          </w:p>
        </w:tc>
      </w:tr>
      <w:tr w:rsidR="00D93533" w:rsidTr="006867EE">
        <w:trPr>
          <w:cantSplit/>
          <w:trHeight w:val="409"/>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3261" w:type="dxa"/>
            <w:gridSpan w:val="4"/>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18"/>
                <w:szCs w:val="18"/>
              </w:rPr>
            </w:pPr>
          </w:p>
        </w:tc>
        <w:tc>
          <w:tcPr>
            <w:tcW w:w="992" w:type="dxa"/>
            <w:gridSpan w:val="2"/>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rPr>
                <w:sz w:val="18"/>
                <w:szCs w:val="18"/>
              </w:rPr>
            </w:pPr>
          </w:p>
        </w:tc>
        <w:tc>
          <w:tcPr>
            <w:tcW w:w="2551" w:type="dxa"/>
            <w:gridSpan w:val="3"/>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right"/>
              <w:rPr>
                <w:sz w:val="18"/>
                <w:szCs w:val="18"/>
              </w:rPr>
            </w:pPr>
            <w:r w:rsidRPr="003864B0">
              <w:rPr>
                <w:rFonts w:hint="eastAsia"/>
                <w:sz w:val="20"/>
              </w:rPr>
              <w:t>年</w:t>
            </w:r>
            <w:r>
              <w:rPr>
                <w:rFonts w:hint="eastAsia"/>
                <w:sz w:val="20"/>
              </w:rPr>
              <w:t xml:space="preserve">　　</w:t>
            </w:r>
            <w:r w:rsidRPr="003864B0">
              <w:rPr>
                <w:rFonts w:hint="eastAsia"/>
                <w:sz w:val="20"/>
              </w:rPr>
              <w:t>月</w:t>
            </w:r>
            <w:r>
              <w:rPr>
                <w:rFonts w:hint="eastAsia"/>
                <w:sz w:val="20"/>
              </w:rPr>
              <w:t xml:space="preserve">　　</w:t>
            </w:r>
            <w:r w:rsidRPr="003864B0">
              <w:rPr>
                <w:rFonts w:hint="eastAsia"/>
                <w:sz w:val="20"/>
              </w:rPr>
              <w:t>日</w:t>
            </w:r>
          </w:p>
        </w:tc>
        <w:tc>
          <w:tcPr>
            <w:tcW w:w="1094" w:type="dxa"/>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r>
              <w:rPr>
                <w:rFonts w:hint="eastAsia"/>
                <w:sz w:val="18"/>
                <w:szCs w:val="18"/>
              </w:rPr>
              <w:t>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女</w:t>
            </w:r>
          </w:p>
        </w:tc>
      </w:tr>
      <w:tr w:rsidR="00D93533" w:rsidTr="006867EE">
        <w:trPr>
          <w:cantSplit/>
          <w:trHeight w:val="415"/>
        </w:trPr>
        <w:tc>
          <w:tcPr>
            <w:tcW w:w="1233" w:type="dxa"/>
            <w:vMerge/>
            <w:tcBorders>
              <w:left w:val="single" w:sz="4" w:space="0" w:color="auto"/>
              <w:bottom w:val="single" w:sz="4" w:space="0" w:color="auto"/>
              <w:right w:val="single" w:sz="4" w:space="0" w:color="auto"/>
            </w:tcBorders>
            <w:vAlign w:val="center"/>
          </w:tcPr>
          <w:p w:rsidR="00D93533" w:rsidRPr="00C67062" w:rsidRDefault="00D93533" w:rsidP="006867EE">
            <w:pPr>
              <w:ind w:left="6"/>
              <w:jc w:val="center"/>
              <w:rPr>
                <w:sz w:val="20"/>
              </w:rPr>
            </w:pPr>
          </w:p>
        </w:tc>
        <w:tc>
          <w:tcPr>
            <w:tcW w:w="3261" w:type="dxa"/>
            <w:gridSpan w:val="4"/>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18"/>
                <w:szCs w:val="18"/>
              </w:rPr>
            </w:pPr>
          </w:p>
        </w:tc>
        <w:tc>
          <w:tcPr>
            <w:tcW w:w="992" w:type="dxa"/>
            <w:gridSpan w:val="2"/>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rPr>
                <w:sz w:val="18"/>
                <w:szCs w:val="18"/>
              </w:rPr>
            </w:pPr>
          </w:p>
        </w:tc>
        <w:tc>
          <w:tcPr>
            <w:tcW w:w="2551" w:type="dxa"/>
            <w:gridSpan w:val="3"/>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right"/>
              <w:rPr>
                <w:sz w:val="18"/>
                <w:szCs w:val="18"/>
              </w:rPr>
            </w:pPr>
            <w:r w:rsidRPr="003864B0">
              <w:rPr>
                <w:rFonts w:hint="eastAsia"/>
                <w:sz w:val="20"/>
              </w:rPr>
              <w:t>年</w:t>
            </w:r>
            <w:r>
              <w:rPr>
                <w:rFonts w:hint="eastAsia"/>
                <w:sz w:val="20"/>
              </w:rPr>
              <w:t xml:space="preserve">　　</w:t>
            </w:r>
            <w:r w:rsidRPr="003864B0">
              <w:rPr>
                <w:rFonts w:hint="eastAsia"/>
                <w:sz w:val="20"/>
              </w:rPr>
              <w:t>月</w:t>
            </w:r>
            <w:r>
              <w:rPr>
                <w:rFonts w:hint="eastAsia"/>
                <w:sz w:val="20"/>
              </w:rPr>
              <w:t xml:space="preserve">　　</w:t>
            </w:r>
            <w:r w:rsidRPr="003864B0">
              <w:rPr>
                <w:rFonts w:hint="eastAsia"/>
                <w:sz w:val="20"/>
              </w:rPr>
              <w:t>日</w:t>
            </w:r>
          </w:p>
        </w:tc>
        <w:tc>
          <w:tcPr>
            <w:tcW w:w="1094" w:type="dxa"/>
            <w:tcBorders>
              <w:top w:val="dotted" w:sz="4" w:space="0" w:color="auto"/>
              <w:left w:val="single" w:sz="4" w:space="0" w:color="auto"/>
              <w:bottom w:val="single" w:sz="4" w:space="0" w:color="auto"/>
              <w:right w:val="single" w:sz="4" w:space="0" w:color="auto"/>
            </w:tcBorders>
            <w:vAlign w:val="center"/>
          </w:tcPr>
          <w:p w:rsidR="00D93533" w:rsidRPr="00C26C6A" w:rsidRDefault="00D93533" w:rsidP="006867EE">
            <w:pPr>
              <w:jc w:val="center"/>
              <w:rPr>
                <w:sz w:val="18"/>
                <w:szCs w:val="18"/>
              </w:rPr>
            </w:pPr>
            <w:r>
              <w:rPr>
                <w:rFonts w:hint="eastAsia"/>
                <w:sz w:val="18"/>
                <w:szCs w:val="18"/>
              </w:rPr>
              <w:t>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女</w:t>
            </w:r>
          </w:p>
        </w:tc>
      </w:tr>
      <w:tr w:rsidR="00D93533" w:rsidTr="006867EE">
        <w:trPr>
          <w:cantSplit/>
          <w:trHeight w:val="867"/>
        </w:trPr>
        <w:tc>
          <w:tcPr>
            <w:tcW w:w="1233" w:type="dxa"/>
            <w:vMerge w:val="restart"/>
            <w:tcBorders>
              <w:left w:val="single" w:sz="4" w:space="0" w:color="auto"/>
              <w:right w:val="single" w:sz="4" w:space="0" w:color="auto"/>
            </w:tcBorders>
            <w:vAlign w:val="center"/>
          </w:tcPr>
          <w:p w:rsidR="00D93533" w:rsidRPr="00C67062" w:rsidRDefault="00D93533" w:rsidP="006867EE">
            <w:pPr>
              <w:ind w:left="6"/>
              <w:jc w:val="center"/>
              <w:rPr>
                <w:sz w:val="20"/>
              </w:rPr>
            </w:pPr>
            <w:r>
              <w:rPr>
                <w:rFonts w:hint="eastAsia"/>
                <w:sz w:val="20"/>
              </w:rPr>
              <w:t>緊急連絡先</w:t>
            </w:r>
          </w:p>
        </w:tc>
        <w:tc>
          <w:tcPr>
            <w:tcW w:w="709" w:type="dxa"/>
            <w:tcBorders>
              <w:top w:val="dotted" w:sz="4" w:space="0" w:color="auto"/>
              <w:left w:val="single" w:sz="4" w:space="0" w:color="auto"/>
              <w:bottom w:val="single" w:sz="4" w:space="0" w:color="auto"/>
              <w:right w:val="single" w:sz="4" w:space="0" w:color="auto"/>
            </w:tcBorders>
            <w:vAlign w:val="center"/>
          </w:tcPr>
          <w:p w:rsidR="00D93533" w:rsidRDefault="00D93533" w:rsidP="006867EE">
            <w:pPr>
              <w:jc w:val="center"/>
              <w:rPr>
                <w:sz w:val="18"/>
                <w:szCs w:val="18"/>
              </w:rPr>
            </w:pPr>
            <w:r w:rsidRPr="003A38E5">
              <w:rPr>
                <w:rFonts w:hint="eastAsia"/>
                <w:sz w:val="22"/>
                <w:szCs w:val="22"/>
              </w:rPr>
              <w:t>住所</w:t>
            </w:r>
          </w:p>
        </w:tc>
        <w:tc>
          <w:tcPr>
            <w:tcW w:w="7189" w:type="dxa"/>
            <w:gridSpan w:val="9"/>
            <w:tcBorders>
              <w:top w:val="dotted" w:sz="4" w:space="0" w:color="auto"/>
              <w:left w:val="single" w:sz="4" w:space="0" w:color="auto"/>
              <w:bottom w:val="single" w:sz="4" w:space="0" w:color="auto"/>
              <w:right w:val="single" w:sz="4" w:space="0" w:color="auto"/>
            </w:tcBorders>
            <w:vAlign w:val="center"/>
          </w:tcPr>
          <w:p w:rsidR="00D93533" w:rsidRDefault="00D93533" w:rsidP="006867EE">
            <w:pPr>
              <w:rPr>
                <w:sz w:val="18"/>
                <w:szCs w:val="18"/>
              </w:rPr>
            </w:pPr>
          </w:p>
          <w:p w:rsidR="00D93533" w:rsidRPr="00C26C6A" w:rsidRDefault="00D93533" w:rsidP="006867EE">
            <w:pPr>
              <w:rPr>
                <w:sz w:val="18"/>
                <w:szCs w:val="18"/>
              </w:rPr>
            </w:pPr>
            <w:r w:rsidRPr="003A38E5">
              <w:rPr>
                <w:rFonts w:hint="eastAsia"/>
                <w:sz w:val="20"/>
              </w:rPr>
              <w:t xml:space="preserve">（電話番号　　</w:t>
            </w:r>
            <w:r>
              <w:rPr>
                <w:rFonts w:hint="eastAsia"/>
                <w:sz w:val="20"/>
              </w:rPr>
              <w:t xml:space="preserve">　　　　　</w:t>
            </w:r>
            <w:r w:rsidRPr="003A38E5">
              <w:rPr>
                <w:rFonts w:hint="eastAsia"/>
                <w:sz w:val="20"/>
              </w:rPr>
              <w:t xml:space="preserve">　　　）</w:t>
            </w:r>
          </w:p>
        </w:tc>
      </w:tr>
      <w:tr w:rsidR="00D93533" w:rsidTr="006867EE">
        <w:trPr>
          <w:cantSplit/>
          <w:trHeight w:val="850"/>
        </w:trPr>
        <w:tc>
          <w:tcPr>
            <w:tcW w:w="1233" w:type="dxa"/>
            <w:vMerge/>
            <w:tcBorders>
              <w:left w:val="single" w:sz="4" w:space="0" w:color="auto"/>
              <w:bottom w:val="single" w:sz="4" w:space="0" w:color="auto"/>
              <w:right w:val="single" w:sz="4" w:space="0" w:color="auto"/>
            </w:tcBorders>
            <w:vAlign w:val="center"/>
          </w:tcPr>
          <w:p w:rsidR="00D93533" w:rsidRPr="00C67062" w:rsidRDefault="00D93533" w:rsidP="006867EE">
            <w:pPr>
              <w:ind w:left="6"/>
              <w:jc w:val="center"/>
              <w:rPr>
                <w:sz w:val="20"/>
              </w:rPr>
            </w:pPr>
          </w:p>
        </w:tc>
        <w:tc>
          <w:tcPr>
            <w:tcW w:w="709" w:type="dxa"/>
            <w:tcBorders>
              <w:top w:val="dotted" w:sz="4" w:space="0" w:color="auto"/>
              <w:left w:val="single" w:sz="4" w:space="0" w:color="auto"/>
              <w:bottom w:val="single" w:sz="4" w:space="0" w:color="auto"/>
              <w:right w:val="single" w:sz="4" w:space="0" w:color="auto"/>
            </w:tcBorders>
            <w:vAlign w:val="center"/>
          </w:tcPr>
          <w:p w:rsidR="00D93533" w:rsidRPr="00635999" w:rsidRDefault="00D93533" w:rsidP="006867EE">
            <w:pPr>
              <w:jc w:val="center"/>
              <w:rPr>
                <w:sz w:val="20"/>
              </w:rPr>
            </w:pPr>
            <w:r w:rsidRPr="003A38E5">
              <w:rPr>
                <w:rFonts w:hint="eastAsia"/>
                <w:sz w:val="22"/>
                <w:szCs w:val="22"/>
              </w:rPr>
              <w:t>氏名</w:t>
            </w:r>
          </w:p>
        </w:tc>
        <w:tc>
          <w:tcPr>
            <w:tcW w:w="7189" w:type="dxa"/>
            <w:gridSpan w:val="9"/>
            <w:tcBorders>
              <w:top w:val="dotted" w:sz="4" w:space="0" w:color="auto"/>
              <w:left w:val="single" w:sz="4" w:space="0" w:color="auto"/>
              <w:bottom w:val="single" w:sz="4" w:space="0" w:color="auto"/>
              <w:right w:val="single" w:sz="4" w:space="0" w:color="auto"/>
            </w:tcBorders>
            <w:vAlign w:val="center"/>
          </w:tcPr>
          <w:p w:rsidR="00D93533" w:rsidRDefault="00D93533" w:rsidP="006867EE">
            <w:pPr>
              <w:rPr>
                <w:sz w:val="18"/>
                <w:szCs w:val="18"/>
              </w:rPr>
            </w:pPr>
          </w:p>
          <w:p w:rsidR="00D93533" w:rsidRPr="00E41419" w:rsidRDefault="00D93533" w:rsidP="006867EE">
            <w:pPr>
              <w:rPr>
                <w:sz w:val="20"/>
              </w:rPr>
            </w:pPr>
            <w:r w:rsidRPr="00E41419">
              <w:rPr>
                <w:rFonts w:hint="eastAsia"/>
                <w:sz w:val="20"/>
              </w:rPr>
              <w:t>（続柄　　　　　　　）</w:t>
            </w:r>
          </w:p>
        </w:tc>
      </w:tr>
      <w:tr w:rsidR="00D93533" w:rsidTr="006867EE">
        <w:trPr>
          <w:cantSplit/>
          <w:trHeight w:val="561"/>
        </w:trPr>
        <w:tc>
          <w:tcPr>
            <w:tcW w:w="1233" w:type="dxa"/>
            <w:vMerge w:val="restart"/>
            <w:tcBorders>
              <w:left w:val="single" w:sz="4" w:space="0" w:color="auto"/>
              <w:right w:val="single" w:sz="4" w:space="0" w:color="auto"/>
            </w:tcBorders>
            <w:vAlign w:val="center"/>
          </w:tcPr>
          <w:p w:rsidR="00D93533" w:rsidRDefault="00D93533" w:rsidP="006867EE">
            <w:pPr>
              <w:ind w:left="6"/>
              <w:jc w:val="center"/>
              <w:rPr>
                <w:sz w:val="20"/>
              </w:rPr>
            </w:pPr>
            <w:r w:rsidRPr="00C67062">
              <w:rPr>
                <w:rFonts w:hint="eastAsia"/>
                <w:sz w:val="20"/>
              </w:rPr>
              <w:t>配食</w:t>
            </w:r>
            <w:r>
              <w:rPr>
                <w:rFonts w:hint="eastAsia"/>
                <w:sz w:val="20"/>
              </w:rPr>
              <w:t>希望</w:t>
            </w:r>
          </w:p>
          <w:p w:rsidR="00D93533" w:rsidRDefault="00D93533" w:rsidP="006867EE">
            <w:pPr>
              <w:ind w:left="6"/>
              <w:jc w:val="center"/>
              <w:rPr>
                <w:sz w:val="20"/>
              </w:rPr>
            </w:pPr>
            <w:r>
              <w:rPr>
                <w:rFonts w:hint="eastAsia"/>
                <w:sz w:val="20"/>
              </w:rPr>
              <w:t>事業者</w:t>
            </w:r>
          </w:p>
          <w:p w:rsidR="00D93533" w:rsidRPr="005D5D4C" w:rsidRDefault="00D93533" w:rsidP="006867EE">
            <w:pPr>
              <w:ind w:left="6"/>
              <w:jc w:val="center"/>
              <w:rPr>
                <w:sz w:val="20"/>
              </w:rPr>
            </w:pPr>
            <w:r w:rsidRPr="00C67062">
              <w:rPr>
                <w:rFonts w:hint="eastAsia"/>
                <w:sz w:val="20"/>
              </w:rPr>
              <w:t>（※）</w:t>
            </w:r>
          </w:p>
        </w:tc>
        <w:tc>
          <w:tcPr>
            <w:tcW w:w="1276" w:type="dxa"/>
            <w:gridSpan w:val="2"/>
            <w:tcBorders>
              <w:top w:val="dotted" w:sz="4" w:space="0" w:color="auto"/>
              <w:left w:val="single" w:sz="4" w:space="0" w:color="auto"/>
              <w:bottom w:val="single" w:sz="4" w:space="0" w:color="auto"/>
              <w:right w:val="single" w:sz="4" w:space="0" w:color="auto"/>
            </w:tcBorders>
            <w:vAlign w:val="center"/>
          </w:tcPr>
          <w:p w:rsidR="00D93533" w:rsidRPr="00F15B14" w:rsidRDefault="00D93533" w:rsidP="006867EE">
            <w:pPr>
              <w:jc w:val="center"/>
              <w:rPr>
                <w:sz w:val="20"/>
              </w:rPr>
            </w:pPr>
            <w:r w:rsidRPr="00F15B14">
              <w:rPr>
                <w:rFonts w:hint="eastAsia"/>
                <w:sz w:val="20"/>
              </w:rPr>
              <w:t>申請区分</w:t>
            </w:r>
          </w:p>
        </w:tc>
        <w:tc>
          <w:tcPr>
            <w:tcW w:w="6622" w:type="dxa"/>
            <w:gridSpan w:val="8"/>
            <w:tcBorders>
              <w:top w:val="dotted" w:sz="4" w:space="0" w:color="auto"/>
              <w:left w:val="single" w:sz="4" w:space="0" w:color="auto"/>
              <w:bottom w:val="single" w:sz="4" w:space="0" w:color="auto"/>
              <w:right w:val="single" w:sz="4" w:space="0" w:color="auto"/>
            </w:tcBorders>
            <w:vAlign w:val="center"/>
          </w:tcPr>
          <w:p w:rsidR="00D93533" w:rsidRPr="00F15B14" w:rsidRDefault="00D93533" w:rsidP="006867EE">
            <w:pPr>
              <w:ind w:firstLineChars="200" w:firstLine="397"/>
              <w:rPr>
                <w:sz w:val="20"/>
              </w:rPr>
            </w:pPr>
            <w:r w:rsidRPr="00F15B14">
              <w:rPr>
                <w:rFonts w:hint="eastAsia"/>
                <w:sz w:val="20"/>
              </w:rPr>
              <w:t>新規</w:t>
            </w:r>
            <w:r>
              <w:rPr>
                <w:rFonts w:hint="eastAsia"/>
                <w:sz w:val="20"/>
              </w:rPr>
              <w:t xml:space="preserve">　</w:t>
            </w:r>
            <w:r w:rsidRPr="00F15B14">
              <w:rPr>
                <w:rFonts w:hint="eastAsia"/>
                <w:sz w:val="20"/>
              </w:rPr>
              <w:t>・</w:t>
            </w:r>
            <w:r>
              <w:rPr>
                <w:rFonts w:hint="eastAsia"/>
                <w:sz w:val="20"/>
              </w:rPr>
              <w:t xml:space="preserve">　</w:t>
            </w:r>
            <w:r w:rsidRPr="00F15B14">
              <w:rPr>
                <w:rFonts w:hint="eastAsia"/>
                <w:sz w:val="20"/>
              </w:rPr>
              <w:t>更新</w:t>
            </w:r>
            <w:r>
              <w:rPr>
                <w:rFonts w:hint="eastAsia"/>
                <w:sz w:val="20"/>
              </w:rPr>
              <w:t xml:space="preserve">　</w:t>
            </w:r>
            <w:r w:rsidRPr="00F15B14">
              <w:rPr>
                <w:rFonts w:hint="eastAsia"/>
                <w:sz w:val="20"/>
              </w:rPr>
              <w:t>・</w:t>
            </w:r>
            <w:r>
              <w:rPr>
                <w:rFonts w:hint="eastAsia"/>
                <w:sz w:val="20"/>
              </w:rPr>
              <w:t xml:space="preserve">　</w:t>
            </w:r>
            <w:r w:rsidRPr="00F15B14">
              <w:rPr>
                <w:rFonts w:hint="eastAsia"/>
                <w:sz w:val="20"/>
              </w:rPr>
              <w:t>変更</w:t>
            </w:r>
            <w:r>
              <w:rPr>
                <w:rFonts w:hint="eastAsia"/>
                <w:sz w:val="20"/>
              </w:rPr>
              <w:t xml:space="preserve">　</w:t>
            </w:r>
            <w:r w:rsidRPr="00F15B14">
              <w:rPr>
                <w:rFonts w:hint="eastAsia"/>
                <w:sz w:val="20"/>
              </w:rPr>
              <w:t>・</w:t>
            </w:r>
            <w:r>
              <w:rPr>
                <w:rFonts w:hint="eastAsia"/>
                <w:sz w:val="20"/>
              </w:rPr>
              <w:t xml:space="preserve">　</w:t>
            </w:r>
            <w:r w:rsidRPr="00F15B14">
              <w:rPr>
                <w:rFonts w:hint="eastAsia"/>
                <w:sz w:val="20"/>
              </w:rPr>
              <w:t>追加</w:t>
            </w:r>
          </w:p>
        </w:tc>
      </w:tr>
      <w:tr w:rsidR="00D93533" w:rsidTr="006867EE">
        <w:trPr>
          <w:cantSplit/>
          <w:trHeight w:val="488"/>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1276" w:type="dxa"/>
            <w:gridSpan w:val="2"/>
            <w:vMerge w:val="restart"/>
            <w:tcBorders>
              <w:top w:val="single" w:sz="4" w:space="0" w:color="auto"/>
              <w:left w:val="single" w:sz="4" w:space="0" w:color="auto"/>
              <w:right w:val="single" w:sz="4" w:space="0" w:color="auto"/>
            </w:tcBorders>
            <w:vAlign w:val="center"/>
          </w:tcPr>
          <w:p w:rsidR="00D93533" w:rsidRPr="00F15B14" w:rsidRDefault="00D93533" w:rsidP="006867EE">
            <w:pPr>
              <w:jc w:val="center"/>
              <w:rPr>
                <w:sz w:val="20"/>
              </w:rPr>
            </w:pPr>
            <w:r>
              <w:rPr>
                <w:rFonts w:hint="eastAsia"/>
                <w:sz w:val="20"/>
              </w:rPr>
              <w:t>登録</w:t>
            </w:r>
            <w:r w:rsidRPr="00F15B14">
              <w:rPr>
                <w:rFonts w:hint="eastAsia"/>
                <w:sz w:val="20"/>
              </w:rPr>
              <w:t>事業者</w:t>
            </w:r>
          </w:p>
        </w:tc>
        <w:tc>
          <w:tcPr>
            <w:tcW w:w="6622" w:type="dxa"/>
            <w:gridSpan w:val="8"/>
            <w:tcBorders>
              <w:top w:val="single" w:sz="4" w:space="0" w:color="auto"/>
              <w:left w:val="single" w:sz="4" w:space="0" w:color="auto"/>
              <w:bottom w:val="dotted" w:sz="4" w:space="0" w:color="auto"/>
              <w:right w:val="single" w:sz="4" w:space="0" w:color="auto"/>
            </w:tcBorders>
            <w:vAlign w:val="center"/>
          </w:tcPr>
          <w:p w:rsidR="00D93533" w:rsidRPr="00C26C6A" w:rsidRDefault="00D93533" w:rsidP="006867EE">
            <w:pPr>
              <w:rPr>
                <w:sz w:val="18"/>
                <w:szCs w:val="18"/>
              </w:rPr>
            </w:pPr>
          </w:p>
        </w:tc>
      </w:tr>
      <w:tr w:rsidR="00D93533" w:rsidTr="006867EE">
        <w:trPr>
          <w:cantSplit/>
          <w:trHeight w:val="487"/>
        </w:trPr>
        <w:tc>
          <w:tcPr>
            <w:tcW w:w="1233" w:type="dxa"/>
            <w:vMerge/>
            <w:tcBorders>
              <w:left w:val="single" w:sz="4" w:space="0" w:color="auto"/>
              <w:right w:val="single" w:sz="4" w:space="0" w:color="auto"/>
            </w:tcBorders>
            <w:vAlign w:val="center"/>
          </w:tcPr>
          <w:p w:rsidR="00D93533" w:rsidRPr="00C67062" w:rsidRDefault="00D93533" w:rsidP="006867EE">
            <w:pPr>
              <w:ind w:left="6"/>
              <w:jc w:val="center"/>
              <w:rPr>
                <w:sz w:val="20"/>
              </w:rPr>
            </w:pPr>
          </w:p>
        </w:tc>
        <w:tc>
          <w:tcPr>
            <w:tcW w:w="1276" w:type="dxa"/>
            <w:gridSpan w:val="2"/>
            <w:vMerge/>
            <w:tcBorders>
              <w:left w:val="single" w:sz="4" w:space="0" w:color="auto"/>
              <w:right w:val="single" w:sz="4" w:space="0" w:color="auto"/>
            </w:tcBorders>
            <w:vAlign w:val="center"/>
          </w:tcPr>
          <w:p w:rsidR="00D93533" w:rsidRDefault="00D93533" w:rsidP="006867EE">
            <w:pPr>
              <w:jc w:val="center"/>
              <w:rPr>
                <w:sz w:val="20"/>
              </w:rPr>
            </w:pPr>
          </w:p>
        </w:tc>
        <w:tc>
          <w:tcPr>
            <w:tcW w:w="6622" w:type="dxa"/>
            <w:gridSpan w:val="8"/>
            <w:tcBorders>
              <w:top w:val="dotted" w:sz="4" w:space="0" w:color="auto"/>
              <w:left w:val="single" w:sz="4" w:space="0" w:color="auto"/>
              <w:right w:val="single" w:sz="4" w:space="0" w:color="auto"/>
            </w:tcBorders>
            <w:vAlign w:val="center"/>
          </w:tcPr>
          <w:p w:rsidR="00D93533" w:rsidRPr="00C26C6A" w:rsidRDefault="00D93533" w:rsidP="006867EE">
            <w:pPr>
              <w:rPr>
                <w:sz w:val="18"/>
                <w:szCs w:val="18"/>
              </w:rPr>
            </w:pPr>
          </w:p>
        </w:tc>
      </w:tr>
      <w:tr w:rsidR="00D93533" w:rsidTr="006867EE">
        <w:trPr>
          <w:trHeight w:val="313"/>
        </w:trPr>
        <w:tc>
          <w:tcPr>
            <w:tcW w:w="9131" w:type="dxa"/>
            <w:gridSpan w:val="11"/>
            <w:tcBorders>
              <w:top w:val="single" w:sz="4" w:space="0" w:color="auto"/>
              <w:bottom w:val="single" w:sz="4" w:space="0" w:color="auto"/>
            </w:tcBorders>
          </w:tcPr>
          <w:p w:rsidR="00D93533" w:rsidRPr="0070474A" w:rsidRDefault="00D93533" w:rsidP="006867EE">
            <w:pPr>
              <w:rPr>
                <w:sz w:val="20"/>
              </w:rPr>
            </w:pPr>
            <w:r w:rsidRPr="0070474A">
              <w:rPr>
                <w:rFonts w:hint="eastAsia"/>
                <w:sz w:val="20"/>
              </w:rPr>
              <w:t>※</w:t>
            </w:r>
            <w:r>
              <w:rPr>
                <w:rFonts w:hint="eastAsia"/>
                <w:sz w:val="20"/>
              </w:rPr>
              <w:t>申請区分</w:t>
            </w:r>
            <w:r w:rsidRPr="0070474A">
              <w:rPr>
                <w:rFonts w:hint="eastAsia"/>
                <w:sz w:val="20"/>
              </w:rPr>
              <w:t>のいずれかに○をつけ、登録する事業者</w:t>
            </w:r>
            <w:r>
              <w:rPr>
                <w:rFonts w:hint="eastAsia"/>
                <w:sz w:val="20"/>
              </w:rPr>
              <w:t>（２事業者まで登録可）</w:t>
            </w:r>
            <w:r w:rsidRPr="0070474A">
              <w:rPr>
                <w:rFonts w:hint="eastAsia"/>
                <w:sz w:val="20"/>
              </w:rPr>
              <w:t>を</w:t>
            </w:r>
            <w:r>
              <w:rPr>
                <w:rFonts w:hint="eastAsia"/>
                <w:sz w:val="20"/>
              </w:rPr>
              <w:t>記入</w:t>
            </w:r>
            <w:r w:rsidRPr="0070474A">
              <w:rPr>
                <w:rFonts w:hint="eastAsia"/>
                <w:sz w:val="20"/>
              </w:rPr>
              <w:t>してください。</w:t>
            </w:r>
          </w:p>
          <w:p w:rsidR="00D93533" w:rsidRDefault="00D93533" w:rsidP="006867EE">
            <w:pPr>
              <w:ind w:left="397" w:hangingChars="200" w:hanging="397"/>
              <w:rPr>
                <w:sz w:val="22"/>
                <w:szCs w:val="22"/>
              </w:rPr>
            </w:pPr>
            <w:r>
              <w:rPr>
                <w:rFonts w:hint="eastAsia"/>
                <w:sz w:val="20"/>
              </w:rPr>
              <w:t xml:space="preserve">　　</w:t>
            </w:r>
          </w:p>
          <w:p w:rsidR="00D93533" w:rsidRDefault="00D93533" w:rsidP="006867EE">
            <w:pPr>
              <w:rPr>
                <w:sz w:val="22"/>
                <w:szCs w:val="22"/>
              </w:rPr>
            </w:pPr>
          </w:p>
          <w:p w:rsidR="00D93533" w:rsidRPr="009D4366" w:rsidRDefault="00D93533" w:rsidP="006867EE">
            <w:pPr>
              <w:rPr>
                <w:sz w:val="22"/>
                <w:szCs w:val="22"/>
              </w:rPr>
            </w:pPr>
            <w:r>
              <w:rPr>
                <w:rFonts w:hint="eastAsia"/>
                <w:sz w:val="22"/>
                <w:szCs w:val="22"/>
              </w:rPr>
              <w:t>〈取扱事業所〉</w:t>
            </w:r>
            <w:r w:rsidR="00284D0C" w:rsidRPr="00284D0C">
              <w:rPr>
                <w:rFonts w:hint="eastAsia"/>
                <w:sz w:val="20"/>
              </w:rPr>
              <w:t>※必ず記入を</w:t>
            </w:r>
            <w:r w:rsidR="00284D0C">
              <w:rPr>
                <w:rFonts w:hint="eastAsia"/>
                <w:sz w:val="20"/>
              </w:rPr>
              <w:t>してください</w:t>
            </w:r>
            <w:r w:rsidR="00284D0C" w:rsidRPr="00284D0C">
              <w:rPr>
                <w:rFonts w:hint="eastAsia"/>
                <w:sz w:val="20"/>
              </w:rPr>
              <w:t>。</w:t>
            </w:r>
          </w:p>
        </w:tc>
      </w:tr>
      <w:tr w:rsidR="00D93533" w:rsidTr="006867EE">
        <w:trPr>
          <w:trHeight w:val="465"/>
        </w:trPr>
        <w:tc>
          <w:tcPr>
            <w:tcW w:w="2651" w:type="dxa"/>
            <w:gridSpan w:val="4"/>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jc w:val="center"/>
              <w:rPr>
                <w:sz w:val="20"/>
              </w:rPr>
            </w:pPr>
            <w:r>
              <w:rPr>
                <w:rFonts w:hint="eastAsia"/>
                <w:sz w:val="20"/>
              </w:rPr>
              <w:t>事業所名</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rPr>
                <w:sz w:val="20"/>
              </w:rPr>
            </w:pPr>
          </w:p>
        </w:tc>
      </w:tr>
      <w:tr w:rsidR="00D93533" w:rsidTr="006867EE">
        <w:trPr>
          <w:trHeight w:val="465"/>
        </w:trPr>
        <w:tc>
          <w:tcPr>
            <w:tcW w:w="2651" w:type="dxa"/>
            <w:gridSpan w:val="4"/>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jc w:val="center"/>
              <w:rPr>
                <w:sz w:val="20"/>
              </w:rPr>
            </w:pPr>
            <w:r>
              <w:rPr>
                <w:rFonts w:hint="eastAsia"/>
                <w:sz w:val="20"/>
              </w:rPr>
              <w:t>電話番号</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rPr>
                <w:sz w:val="20"/>
              </w:rPr>
            </w:pPr>
          </w:p>
        </w:tc>
      </w:tr>
      <w:tr w:rsidR="00D93533" w:rsidTr="006867EE">
        <w:trPr>
          <w:trHeight w:val="465"/>
        </w:trPr>
        <w:tc>
          <w:tcPr>
            <w:tcW w:w="2651" w:type="dxa"/>
            <w:gridSpan w:val="4"/>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jc w:val="center"/>
              <w:rPr>
                <w:sz w:val="20"/>
              </w:rPr>
            </w:pPr>
            <w:r>
              <w:rPr>
                <w:rFonts w:hint="eastAsia"/>
                <w:sz w:val="20"/>
              </w:rPr>
              <w:t>担当者氏名</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93533" w:rsidRPr="00466CF5" w:rsidRDefault="00D93533" w:rsidP="006867EE">
            <w:pPr>
              <w:rPr>
                <w:sz w:val="20"/>
              </w:rPr>
            </w:pPr>
          </w:p>
        </w:tc>
      </w:tr>
    </w:tbl>
    <w:p w:rsidR="00D93533" w:rsidRPr="003914DC" w:rsidRDefault="00D93533" w:rsidP="00D93533">
      <w:pPr>
        <w:rPr>
          <w:sz w:val="22"/>
          <w:szCs w:val="22"/>
        </w:rPr>
      </w:pPr>
    </w:p>
    <w:p w:rsidR="009271FE" w:rsidRPr="00D93533" w:rsidRDefault="000104EE" w:rsidP="000104EE">
      <w:bookmarkStart w:id="0" w:name="_GoBack"/>
      <w:bookmarkEnd w:id="0"/>
      <w:r w:rsidRPr="00D93533">
        <w:t xml:space="preserve"> </w:t>
      </w:r>
    </w:p>
    <w:sectPr w:rsidR="009271FE" w:rsidRPr="00D93533" w:rsidSect="001302D2">
      <w:pgSz w:w="11906" w:h="16838" w:code="9"/>
      <w:pgMar w:top="1134" w:right="1418" w:bottom="1134" w:left="1418" w:header="851" w:footer="992" w:gutter="0"/>
      <w:cols w:space="425"/>
      <w:docGrid w:type="linesAndChars" w:linePitch="355"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D4" w:rsidRDefault="008410D4" w:rsidP="00854263">
      <w:r>
        <w:separator/>
      </w:r>
    </w:p>
  </w:endnote>
  <w:endnote w:type="continuationSeparator" w:id="0">
    <w:p w:rsidR="008410D4" w:rsidRDefault="008410D4" w:rsidP="008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D4" w:rsidRDefault="008410D4" w:rsidP="00854263">
      <w:r>
        <w:separator/>
      </w:r>
    </w:p>
  </w:footnote>
  <w:footnote w:type="continuationSeparator" w:id="0">
    <w:p w:rsidR="008410D4" w:rsidRDefault="008410D4" w:rsidP="00854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DB5"/>
    <w:multiLevelType w:val="hybridMultilevel"/>
    <w:tmpl w:val="16FE86D8"/>
    <w:lvl w:ilvl="0" w:tplc="88466C1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F0F754D"/>
    <w:multiLevelType w:val="hybridMultilevel"/>
    <w:tmpl w:val="3B802B5A"/>
    <w:lvl w:ilvl="0" w:tplc="143E16FC">
      <w:start w:val="1"/>
      <w:numFmt w:val="iroha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3755DCC"/>
    <w:multiLevelType w:val="hybridMultilevel"/>
    <w:tmpl w:val="59F20D50"/>
    <w:lvl w:ilvl="0" w:tplc="AD8C5E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0500D7"/>
    <w:multiLevelType w:val="hybridMultilevel"/>
    <w:tmpl w:val="0A48EEEA"/>
    <w:lvl w:ilvl="0" w:tplc="971212A0">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4BA94AD6"/>
    <w:multiLevelType w:val="hybridMultilevel"/>
    <w:tmpl w:val="171CF446"/>
    <w:lvl w:ilvl="0" w:tplc="43E04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A79FF"/>
    <w:multiLevelType w:val="hybridMultilevel"/>
    <w:tmpl w:val="9F145540"/>
    <w:lvl w:ilvl="0" w:tplc="3FF049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4263"/>
    <w:rsid w:val="00003420"/>
    <w:rsid w:val="000104EE"/>
    <w:rsid w:val="00012C88"/>
    <w:rsid w:val="0001441C"/>
    <w:rsid w:val="000157DB"/>
    <w:rsid w:val="00024AAA"/>
    <w:rsid w:val="00030902"/>
    <w:rsid w:val="000370F8"/>
    <w:rsid w:val="000408B3"/>
    <w:rsid w:val="000450E1"/>
    <w:rsid w:val="00055CE7"/>
    <w:rsid w:val="0005737F"/>
    <w:rsid w:val="00063FD5"/>
    <w:rsid w:val="00064181"/>
    <w:rsid w:val="00070DDF"/>
    <w:rsid w:val="000A12D3"/>
    <w:rsid w:val="000A5D1A"/>
    <w:rsid w:val="000A7488"/>
    <w:rsid w:val="000B1866"/>
    <w:rsid w:val="000B7079"/>
    <w:rsid w:val="000C444D"/>
    <w:rsid w:val="000D3358"/>
    <w:rsid w:val="000E6ADB"/>
    <w:rsid w:val="000F0F0D"/>
    <w:rsid w:val="00101E9E"/>
    <w:rsid w:val="00103590"/>
    <w:rsid w:val="001227FF"/>
    <w:rsid w:val="00126E4A"/>
    <w:rsid w:val="001302D2"/>
    <w:rsid w:val="001350A7"/>
    <w:rsid w:val="001406A2"/>
    <w:rsid w:val="00146652"/>
    <w:rsid w:val="0015775B"/>
    <w:rsid w:val="001630CE"/>
    <w:rsid w:val="00164FCE"/>
    <w:rsid w:val="00167727"/>
    <w:rsid w:val="00167C79"/>
    <w:rsid w:val="00172147"/>
    <w:rsid w:val="00195FC3"/>
    <w:rsid w:val="00196D60"/>
    <w:rsid w:val="001A13A4"/>
    <w:rsid w:val="001A1EA7"/>
    <w:rsid w:val="001A46F7"/>
    <w:rsid w:val="001A7B41"/>
    <w:rsid w:val="001B47AD"/>
    <w:rsid w:val="001B4989"/>
    <w:rsid w:val="001B6A94"/>
    <w:rsid w:val="001C4B92"/>
    <w:rsid w:val="001D104A"/>
    <w:rsid w:val="001D31C0"/>
    <w:rsid w:val="001D53B6"/>
    <w:rsid w:val="001E01FA"/>
    <w:rsid w:val="001F207D"/>
    <w:rsid w:val="001F3847"/>
    <w:rsid w:val="00216658"/>
    <w:rsid w:val="00217C1C"/>
    <w:rsid w:val="00224996"/>
    <w:rsid w:val="00226455"/>
    <w:rsid w:val="00230B0C"/>
    <w:rsid w:val="002317D3"/>
    <w:rsid w:val="00231A60"/>
    <w:rsid w:val="002342E9"/>
    <w:rsid w:val="0025300A"/>
    <w:rsid w:val="00253683"/>
    <w:rsid w:val="00254173"/>
    <w:rsid w:val="0025673A"/>
    <w:rsid w:val="00257999"/>
    <w:rsid w:val="00263A3A"/>
    <w:rsid w:val="00263B6D"/>
    <w:rsid w:val="0026742B"/>
    <w:rsid w:val="0027173E"/>
    <w:rsid w:val="002838C3"/>
    <w:rsid w:val="00284D0C"/>
    <w:rsid w:val="00285EAE"/>
    <w:rsid w:val="002972D5"/>
    <w:rsid w:val="002A2BE0"/>
    <w:rsid w:val="002A353F"/>
    <w:rsid w:val="002B0168"/>
    <w:rsid w:val="002B4804"/>
    <w:rsid w:val="002B68E9"/>
    <w:rsid w:val="002B693C"/>
    <w:rsid w:val="002B741A"/>
    <w:rsid w:val="002D1636"/>
    <w:rsid w:val="002D54AE"/>
    <w:rsid w:val="002E7F3B"/>
    <w:rsid w:val="002F240F"/>
    <w:rsid w:val="00302E2A"/>
    <w:rsid w:val="0031039F"/>
    <w:rsid w:val="003112C9"/>
    <w:rsid w:val="00312A63"/>
    <w:rsid w:val="0031466C"/>
    <w:rsid w:val="00315935"/>
    <w:rsid w:val="00323988"/>
    <w:rsid w:val="00324AB1"/>
    <w:rsid w:val="00344FEF"/>
    <w:rsid w:val="00365847"/>
    <w:rsid w:val="00370478"/>
    <w:rsid w:val="00373CB5"/>
    <w:rsid w:val="00380DA7"/>
    <w:rsid w:val="00381E7B"/>
    <w:rsid w:val="003823A3"/>
    <w:rsid w:val="0038607F"/>
    <w:rsid w:val="003864B0"/>
    <w:rsid w:val="00390303"/>
    <w:rsid w:val="00390FD9"/>
    <w:rsid w:val="003914DC"/>
    <w:rsid w:val="00391E17"/>
    <w:rsid w:val="003B0958"/>
    <w:rsid w:val="003B2FAC"/>
    <w:rsid w:val="003B3353"/>
    <w:rsid w:val="003B6E6F"/>
    <w:rsid w:val="003D0DA7"/>
    <w:rsid w:val="003D713E"/>
    <w:rsid w:val="003D7B75"/>
    <w:rsid w:val="003F4F67"/>
    <w:rsid w:val="003F539D"/>
    <w:rsid w:val="00400B42"/>
    <w:rsid w:val="00401DBB"/>
    <w:rsid w:val="004158DC"/>
    <w:rsid w:val="00423C2B"/>
    <w:rsid w:val="00433FDC"/>
    <w:rsid w:val="00441E84"/>
    <w:rsid w:val="004524A6"/>
    <w:rsid w:val="00454D8E"/>
    <w:rsid w:val="00466CF5"/>
    <w:rsid w:val="0047421E"/>
    <w:rsid w:val="0048183C"/>
    <w:rsid w:val="00491411"/>
    <w:rsid w:val="00496262"/>
    <w:rsid w:val="004A1E48"/>
    <w:rsid w:val="004C6613"/>
    <w:rsid w:val="004D65D6"/>
    <w:rsid w:val="004D73C8"/>
    <w:rsid w:val="004E1680"/>
    <w:rsid w:val="004E5451"/>
    <w:rsid w:val="004F1830"/>
    <w:rsid w:val="004F6BC3"/>
    <w:rsid w:val="00502F97"/>
    <w:rsid w:val="00504E03"/>
    <w:rsid w:val="00510659"/>
    <w:rsid w:val="00511D84"/>
    <w:rsid w:val="00520F33"/>
    <w:rsid w:val="0052195F"/>
    <w:rsid w:val="00541FD1"/>
    <w:rsid w:val="005433B4"/>
    <w:rsid w:val="00553836"/>
    <w:rsid w:val="005606C8"/>
    <w:rsid w:val="005663D6"/>
    <w:rsid w:val="00567B44"/>
    <w:rsid w:val="00582E9D"/>
    <w:rsid w:val="00585865"/>
    <w:rsid w:val="00587B07"/>
    <w:rsid w:val="005942A1"/>
    <w:rsid w:val="005A0087"/>
    <w:rsid w:val="005A1BB0"/>
    <w:rsid w:val="005B2452"/>
    <w:rsid w:val="005D07B7"/>
    <w:rsid w:val="005D5D4C"/>
    <w:rsid w:val="005D6FFA"/>
    <w:rsid w:val="005E0E93"/>
    <w:rsid w:val="005F2966"/>
    <w:rsid w:val="005F3B7B"/>
    <w:rsid w:val="006010A3"/>
    <w:rsid w:val="006054E1"/>
    <w:rsid w:val="00607DD8"/>
    <w:rsid w:val="006136BB"/>
    <w:rsid w:val="00620981"/>
    <w:rsid w:val="006248F6"/>
    <w:rsid w:val="00635999"/>
    <w:rsid w:val="00644D6E"/>
    <w:rsid w:val="006520CD"/>
    <w:rsid w:val="0065652E"/>
    <w:rsid w:val="00660CC2"/>
    <w:rsid w:val="00663793"/>
    <w:rsid w:val="00670DC3"/>
    <w:rsid w:val="006717C0"/>
    <w:rsid w:val="00691E24"/>
    <w:rsid w:val="00696B9F"/>
    <w:rsid w:val="00697882"/>
    <w:rsid w:val="006A037C"/>
    <w:rsid w:val="006A4503"/>
    <w:rsid w:val="006A51C1"/>
    <w:rsid w:val="006A5369"/>
    <w:rsid w:val="006B1573"/>
    <w:rsid w:val="006D0C30"/>
    <w:rsid w:val="006D3C54"/>
    <w:rsid w:val="006D7611"/>
    <w:rsid w:val="006D793F"/>
    <w:rsid w:val="006D7DFE"/>
    <w:rsid w:val="006D7E15"/>
    <w:rsid w:val="006E24B3"/>
    <w:rsid w:val="006E4B5E"/>
    <w:rsid w:val="006F07A1"/>
    <w:rsid w:val="0070474A"/>
    <w:rsid w:val="00705FEE"/>
    <w:rsid w:val="00712D29"/>
    <w:rsid w:val="00714732"/>
    <w:rsid w:val="007166DC"/>
    <w:rsid w:val="007211DD"/>
    <w:rsid w:val="00731756"/>
    <w:rsid w:val="00732EC2"/>
    <w:rsid w:val="00736AB0"/>
    <w:rsid w:val="00741DFA"/>
    <w:rsid w:val="007431A8"/>
    <w:rsid w:val="00746F7D"/>
    <w:rsid w:val="00750C71"/>
    <w:rsid w:val="007575FA"/>
    <w:rsid w:val="00761CF8"/>
    <w:rsid w:val="007709BF"/>
    <w:rsid w:val="00772532"/>
    <w:rsid w:val="00773D65"/>
    <w:rsid w:val="00777B8D"/>
    <w:rsid w:val="00780E83"/>
    <w:rsid w:val="00784558"/>
    <w:rsid w:val="00786DB7"/>
    <w:rsid w:val="00786E6D"/>
    <w:rsid w:val="007905C5"/>
    <w:rsid w:val="007A0E57"/>
    <w:rsid w:val="007A5CF2"/>
    <w:rsid w:val="007A6F7D"/>
    <w:rsid w:val="007A7922"/>
    <w:rsid w:val="007C0CC0"/>
    <w:rsid w:val="007D308B"/>
    <w:rsid w:val="007E2842"/>
    <w:rsid w:val="007E3DF5"/>
    <w:rsid w:val="007E5F84"/>
    <w:rsid w:val="007F2DA2"/>
    <w:rsid w:val="007F3986"/>
    <w:rsid w:val="007F743C"/>
    <w:rsid w:val="008022BF"/>
    <w:rsid w:val="00806D04"/>
    <w:rsid w:val="00812883"/>
    <w:rsid w:val="008170B9"/>
    <w:rsid w:val="00820262"/>
    <w:rsid w:val="00825653"/>
    <w:rsid w:val="00835363"/>
    <w:rsid w:val="008406FB"/>
    <w:rsid w:val="008410D4"/>
    <w:rsid w:val="00843EAF"/>
    <w:rsid w:val="00854263"/>
    <w:rsid w:val="00863452"/>
    <w:rsid w:val="00874305"/>
    <w:rsid w:val="00875F21"/>
    <w:rsid w:val="00877557"/>
    <w:rsid w:val="00886EDA"/>
    <w:rsid w:val="0089280D"/>
    <w:rsid w:val="00896976"/>
    <w:rsid w:val="00896E9F"/>
    <w:rsid w:val="008C1095"/>
    <w:rsid w:val="008D6FFA"/>
    <w:rsid w:val="008E2096"/>
    <w:rsid w:val="008F0CBD"/>
    <w:rsid w:val="008F22EA"/>
    <w:rsid w:val="008F467B"/>
    <w:rsid w:val="008F4B5E"/>
    <w:rsid w:val="008F6ABA"/>
    <w:rsid w:val="008F7480"/>
    <w:rsid w:val="008F7FFC"/>
    <w:rsid w:val="00917A06"/>
    <w:rsid w:val="00923FE3"/>
    <w:rsid w:val="009271FE"/>
    <w:rsid w:val="00930F0D"/>
    <w:rsid w:val="009319B3"/>
    <w:rsid w:val="00934B0B"/>
    <w:rsid w:val="0093682B"/>
    <w:rsid w:val="00940E4C"/>
    <w:rsid w:val="009415A6"/>
    <w:rsid w:val="00941F40"/>
    <w:rsid w:val="009441BF"/>
    <w:rsid w:val="0094492D"/>
    <w:rsid w:val="00945088"/>
    <w:rsid w:val="00947704"/>
    <w:rsid w:val="009524D0"/>
    <w:rsid w:val="00964A60"/>
    <w:rsid w:val="00990DF8"/>
    <w:rsid w:val="009B1C4E"/>
    <w:rsid w:val="009B3DA4"/>
    <w:rsid w:val="009C1B55"/>
    <w:rsid w:val="009C6376"/>
    <w:rsid w:val="009D4366"/>
    <w:rsid w:val="009D7E1E"/>
    <w:rsid w:val="009E10B7"/>
    <w:rsid w:val="009E15CD"/>
    <w:rsid w:val="009E5619"/>
    <w:rsid w:val="009F3F6C"/>
    <w:rsid w:val="009F6D07"/>
    <w:rsid w:val="00A005EF"/>
    <w:rsid w:val="00A03EB0"/>
    <w:rsid w:val="00A0598C"/>
    <w:rsid w:val="00A157DF"/>
    <w:rsid w:val="00A1676E"/>
    <w:rsid w:val="00A17794"/>
    <w:rsid w:val="00A20221"/>
    <w:rsid w:val="00A20675"/>
    <w:rsid w:val="00A27076"/>
    <w:rsid w:val="00A36B73"/>
    <w:rsid w:val="00A43383"/>
    <w:rsid w:val="00A54D1C"/>
    <w:rsid w:val="00A567C6"/>
    <w:rsid w:val="00A57DFD"/>
    <w:rsid w:val="00A629E4"/>
    <w:rsid w:val="00A64380"/>
    <w:rsid w:val="00A7085B"/>
    <w:rsid w:val="00A74159"/>
    <w:rsid w:val="00A80239"/>
    <w:rsid w:val="00A825EF"/>
    <w:rsid w:val="00A95698"/>
    <w:rsid w:val="00A957E7"/>
    <w:rsid w:val="00A96AEB"/>
    <w:rsid w:val="00AC2556"/>
    <w:rsid w:val="00AC4D8C"/>
    <w:rsid w:val="00AD6A00"/>
    <w:rsid w:val="00AE4589"/>
    <w:rsid w:val="00AF2AF5"/>
    <w:rsid w:val="00B02D05"/>
    <w:rsid w:val="00B031D0"/>
    <w:rsid w:val="00B03E8E"/>
    <w:rsid w:val="00B14C20"/>
    <w:rsid w:val="00B16704"/>
    <w:rsid w:val="00B1683B"/>
    <w:rsid w:val="00B60AB2"/>
    <w:rsid w:val="00B6564F"/>
    <w:rsid w:val="00B67227"/>
    <w:rsid w:val="00B73A36"/>
    <w:rsid w:val="00B7402E"/>
    <w:rsid w:val="00B8234A"/>
    <w:rsid w:val="00B91677"/>
    <w:rsid w:val="00B923CC"/>
    <w:rsid w:val="00B96C9F"/>
    <w:rsid w:val="00BB2EC0"/>
    <w:rsid w:val="00BB7582"/>
    <w:rsid w:val="00BC1AB5"/>
    <w:rsid w:val="00BD52D9"/>
    <w:rsid w:val="00BE0E00"/>
    <w:rsid w:val="00BE450D"/>
    <w:rsid w:val="00C0150B"/>
    <w:rsid w:val="00C03F48"/>
    <w:rsid w:val="00C207DF"/>
    <w:rsid w:val="00C26C6A"/>
    <w:rsid w:val="00C328CA"/>
    <w:rsid w:val="00C32F6C"/>
    <w:rsid w:val="00C341E4"/>
    <w:rsid w:val="00C517C6"/>
    <w:rsid w:val="00C55BA6"/>
    <w:rsid w:val="00C66AC0"/>
    <w:rsid w:val="00C67062"/>
    <w:rsid w:val="00C67B7C"/>
    <w:rsid w:val="00C76EA1"/>
    <w:rsid w:val="00C82B1D"/>
    <w:rsid w:val="00C96325"/>
    <w:rsid w:val="00CA6ED7"/>
    <w:rsid w:val="00CA7311"/>
    <w:rsid w:val="00CA7F73"/>
    <w:rsid w:val="00CB0FFB"/>
    <w:rsid w:val="00CC0309"/>
    <w:rsid w:val="00CD4F0F"/>
    <w:rsid w:val="00CE13BA"/>
    <w:rsid w:val="00CE47A5"/>
    <w:rsid w:val="00CF1274"/>
    <w:rsid w:val="00CF382A"/>
    <w:rsid w:val="00CF5EA6"/>
    <w:rsid w:val="00D00477"/>
    <w:rsid w:val="00D00A35"/>
    <w:rsid w:val="00D06A42"/>
    <w:rsid w:val="00D1788D"/>
    <w:rsid w:val="00D218BC"/>
    <w:rsid w:val="00D344C8"/>
    <w:rsid w:val="00D37D9A"/>
    <w:rsid w:val="00D50440"/>
    <w:rsid w:val="00D509A8"/>
    <w:rsid w:val="00D544FD"/>
    <w:rsid w:val="00D60073"/>
    <w:rsid w:val="00D65211"/>
    <w:rsid w:val="00D6669A"/>
    <w:rsid w:val="00D77EDF"/>
    <w:rsid w:val="00D84B80"/>
    <w:rsid w:val="00D87A18"/>
    <w:rsid w:val="00D919C0"/>
    <w:rsid w:val="00D91A48"/>
    <w:rsid w:val="00D93533"/>
    <w:rsid w:val="00D966A5"/>
    <w:rsid w:val="00DB2B8D"/>
    <w:rsid w:val="00DB2E9B"/>
    <w:rsid w:val="00DB3B59"/>
    <w:rsid w:val="00DB4BC5"/>
    <w:rsid w:val="00DB56A9"/>
    <w:rsid w:val="00DC0539"/>
    <w:rsid w:val="00DC2794"/>
    <w:rsid w:val="00DD2C51"/>
    <w:rsid w:val="00DD6C34"/>
    <w:rsid w:val="00DD7B65"/>
    <w:rsid w:val="00DE53E2"/>
    <w:rsid w:val="00DE5E03"/>
    <w:rsid w:val="00E0230A"/>
    <w:rsid w:val="00E0279B"/>
    <w:rsid w:val="00E04D3B"/>
    <w:rsid w:val="00E201BF"/>
    <w:rsid w:val="00E2051B"/>
    <w:rsid w:val="00E32F49"/>
    <w:rsid w:val="00E34ED9"/>
    <w:rsid w:val="00E41419"/>
    <w:rsid w:val="00E428BF"/>
    <w:rsid w:val="00E4624D"/>
    <w:rsid w:val="00E4667B"/>
    <w:rsid w:val="00E479A6"/>
    <w:rsid w:val="00E50B5F"/>
    <w:rsid w:val="00E52F84"/>
    <w:rsid w:val="00E6005D"/>
    <w:rsid w:val="00E611E2"/>
    <w:rsid w:val="00E630CE"/>
    <w:rsid w:val="00E63358"/>
    <w:rsid w:val="00E63BD4"/>
    <w:rsid w:val="00E66BB9"/>
    <w:rsid w:val="00E846D2"/>
    <w:rsid w:val="00E91B62"/>
    <w:rsid w:val="00E91F4C"/>
    <w:rsid w:val="00EA7B02"/>
    <w:rsid w:val="00EB26F5"/>
    <w:rsid w:val="00EC1495"/>
    <w:rsid w:val="00ED4A18"/>
    <w:rsid w:val="00EE1AFB"/>
    <w:rsid w:val="00F00F39"/>
    <w:rsid w:val="00F01CC7"/>
    <w:rsid w:val="00F04086"/>
    <w:rsid w:val="00F050AD"/>
    <w:rsid w:val="00F100C1"/>
    <w:rsid w:val="00F15B14"/>
    <w:rsid w:val="00F21B06"/>
    <w:rsid w:val="00F24739"/>
    <w:rsid w:val="00F27FA0"/>
    <w:rsid w:val="00F4499A"/>
    <w:rsid w:val="00F7207B"/>
    <w:rsid w:val="00F77164"/>
    <w:rsid w:val="00F819BA"/>
    <w:rsid w:val="00F81EE7"/>
    <w:rsid w:val="00F8424D"/>
    <w:rsid w:val="00F85A85"/>
    <w:rsid w:val="00F87FB0"/>
    <w:rsid w:val="00F91454"/>
    <w:rsid w:val="00F9341A"/>
    <w:rsid w:val="00F97250"/>
    <w:rsid w:val="00FA6692"/>
    <w:rsid w:val="00FA76C2"/>
    <w:rsid w:val="00FB2C3E"/>
    <w:rsid w:val="00FB305D"/>
    <w:rsid w:val="00FB5A22"/>
    <w:rsid w:val="00FB7E19"/>
    <w:rsid w:val="00FC2EC2"/>
    <w:rsid w:val="00FD357B"/>
    <w:rsid w:val="00FE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C248EA"/>
  <w15:docId w15:val="{87DA8313-1A84-428C-9B01-A5A1A41E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63"/>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263"/>
    <w:pPr>
      <w:tabs>
        <w:tab w:val="center" w:pos="4252"/>
        <w:tab w:val="right" w:pos="8504"/>
      </w:tabs>
      <w:snapToGrid w:val="0"/>
    </w:pPr>
  </w:style>
  <w:style w:type="character" w:customStyle="1" w:styleId="a4">
    <w:name w:val="ヘッダー (文字)"/>
    <w:basedOn w:val="a0"/>
    <w:link w:val="a3"/>
    <w:uiPriority w:val="99"/>
    <w:rsid w:val="00854263"/>
  </w:style>
  <w:style w:type="paragraph" w:styleId="a5">
    <w:name w:val="footer"/>
    <w:basedOn w:val="a"/>
    <w:link w:val="a6"/>
    <w:uiPriority w:val="99"/>
    <w:unhideWhenUsed/>
    <w:rsid w:val="00854263"/>
    <w:pPr>
      <w:tabs>
        <w:tab w:val="center" w:pos="4252"/>
        <w:tab w:val="right" w:pos="8504"/>
      </w:tabs>
      <w:snapToGrid w:val="0"/>
    </w:pPr>
  </w:style>
  <w:style w:type="character" w:customStyle="1" w:styleId="a6">
    <w:name w:val="フッター (文字)"/>
    <w:basedOn w:val="a0"/>
    <w:link w:val="a5"/>
    <w:uiPriority w:val="99"/>
    <w:rsid w:val="00854263"/>
  </w:style>
  <w:style w:type="paragraph" w:styleId="a7">
    <w:name w:val="List Paragraph"/>
    <w:basedOn w:val="a"/>
    <w:uiPriority w:val="34"/>
    <w:qFormat/>
    <w:rsid w:val="007575FA"/>
    <w:pPr>
      <w:ind w:leftChars="400" w:left="840"/>
    </w:pPr>
  </w:style>
  <w:style w:type="character" w:customStyle="1" w:styleId="p20">
    <w:name w:val="p20"/>
    <w:basedOn w:val="a0"/>
    <w:rsid w:val="00030902"/>
  </w:style>
  <w:style w:type="paragraph" w:styleId="a8">
    <w:name w:val="Note Heading"/>
    <w:basedOn w:val="a"/>
    <w:next w:val="a"/>
    <w:link w:val="a9"/>
    <w:rsid w:val="009271FE"/>
    <w:pPr>
      <w:jc w:val="center"/>
    </w:pPr>
    <w:rPr>
      <w:rFonts w:ascii="Century" w:hAnsi="Century"/>
      <w:sz w:val="21"/>
    </w:rPr>
  </w:style>
  <w:style w:type="character" w:customStyle="1" w:styleId="a9">
    <w:name w:val="記 (文字)"/>
    <w:basedOn w:val="a0"/>
    <w:link w:val="a8"/>
    <w:rsid w:val="009271FE"/>
    <w:rPr>
      <w:rFonts w:ascii="Century" w:eastAsia="ＭＳ 明朝" w:hAnsi="Century" w:cs="Times New Roman"/>
      <w:szCs w:val="20"/>
    </w:rPr>
  </w:style>
  <w:style w:type="paragraph" w:styleId="aa">
    <w:name w:val="Balloon Text"/>
    <w:basedOn w:val="a"/>
    <w:link w:val="ab"/>
    <w:uiPriority w:val="99"/>
    <w:semiHidden/>
    <w:unhideWhenUsed/>
    <w:rsid w:val="004524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4EEF7D37.dotm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仁美</cp:lastModifiedBy>
  <cp:revision>2</cp:revision>
  <dcterms:created xsi:type="dcterms:W3CDTF">2020-12-24T01:56:00Z</dcterms:created>
  <dcterms:modified xsi:type="dcterms:W3CDTF">2020-12-24T01:56:00Z</dcterms:modified>
</cp:coreProperties>
</file>