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33" w:rsidRDefault="00D93533" w:rsidP="00D93533">
      <w:pPr>
        <w:rPr>
          <w:b/>
          <w:bCs/>
        </w:rPr>
      </w:pPr>
      <w:bookmarkStart w:id="0" w:name="_GoBack"/>
      <w:bookmarkEnd w:id="0"/>
      <w:r w:rsidRPr="00231A60">
        <w:rPr>
          <w:rFonts w:hint="eastAsia"/>
          <w:sz w:val="22"/>
          <w:szCs w:val="22"/>
        </w:rPr>
        <w:t>様式第２</w:t>
      </w:r>
      <w:r w:rsidR="00231A60" w:rsidRPr="00231A60">
        <w:rPr>
          <w:rFonts w:hint="eastAsia"/>
          <w:sz w:val="22"/>
          <w:szCs w:val="22"/>
        </w:rPr>
        <w:t>（第４条関係）</w:t>
      </w:r>
      <w:r w:rsidR="00231A60">
        <w:rPr>
          <w:rFonts w:hint="eastAsia"/>
          <w:sz w:val="20"/>
        </w:rPr>
        <w:t xml:space="preserve">　　　　　</w:t>
      </w:r>
      <w:r>
        <w:rPr>
          <w:rFonts w:eastAsia="ＭＳ ゴシック" w:hint="eastAsia"/>
        </w:rPr>
        <w:t>給食サービスアセスメント票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44"/>
        <w:gridCol w:w="7344"/>
      </w:tblGrid>
      <w:tr w:rsidR="00D93533" w:rsidRPr="006D793F" w:rsidTr="006867EE">
        <w:trPr>
          <w:trHeight w:val="353"/>
        </w:trPr>
        <w:tc>
          <w:tcPr>
            <w:tcW w:w="383" w:type="dxa"/>
            <w:vMerge w:val="restart"/>
            <w:textDirection w:val="tbRlV"/>
            <w:vAlign w:val="center"/>
          </w:tcPr>
          <w:p w:rsidR="00D93533" w:rsidRPr="005140FA" w:rsidRDefault="00D93533" w:rsidP="006867E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基本事項</w:t>
            </w: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相談年月日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ind w:firstLineChars="200" w:firstLine="397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年　　　月　　　日　　担当者氏名（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</w:tr>
      <w:tr w:rsidR="00D93533" w:rsidRPr="006D793F" w:rsidTr="006867EE">
        <w:trPr>
          <w:trHeight w:val="353"/>
        </w:trPr>
        <w:tc>
          <w:tcPr>
            <w:tcW w:w="383" w:type="dxa"/>
            <w:vMerge/>
            <w:textDirection w:val="tbRlV"/>
            <w:vAlign w:val="center"/>
          </w:tcPr>
          <w:p w:rsidR="00D93533" w:rsidRPr="005140FA" w:rsidRDefault="00D93533" w:rsidP="006867E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対象者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氏名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>性別　　男・女</w:t>
            </w:r>
          </w:p>
        </w:tc>
      </w:tr>
      <w:tr w:rsidR="00D93533" w:rsidRPr="006D793F" w:rsidTr="006867EE">
        <w:trPr>
          <w:trHeight w:val="352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生年月日　　Ｍ・Ｔ・Ｓ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>日生　（　　　　歳）</w:t>
            </w:r>
          </w:p>
        </w:tc>
      </w:tr>
      <w:tr w:rsidR="00D93533" w:rsidRPr="006D793F" w:rsidTr="006867EE">
        <w:trPr>
          <w:trHeight w:val="249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住所　</w:t>
            </w:r>
          </w:p>
          <w:p w:rsidR="00D93533" w:rsidRPr="005140FA" w:rsidRDefault="00D93533" w:rsidP="006867EE">
            <w:pPr>
              <w:tabs>
                <w:tab w:val="right" w:pos="5548"/>
              </w:tabs>
              <w:ind w:leftChars="14" w:left="3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電話（　　　－　　　　　）</w:t>
            </w:r>
          </w:p>
        </w:tc>
      </w:tr>
      <w:tr w:rsidR="00D93533" w:rsidRPr="006D793F" w:rsidTr="006867EE">
        <w:trPr>
          <w:trHeight w:val="37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271AFE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71AFE">
              <w:rPr>
                <w:rFonts w:asciiTheme="minorEastAsia" w:eastAsiaTheme="minorEastAsia" w:hAnsiTheme="minorEastAsia" w:hint="eastAsia"/>
                <w:sz w:val="20"/>
              </w:rPr>
              <w:t>聞き取り相手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tabs>
                <w:tab w:val="right" w:pos="5548"/>
              </w:tabs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本人 ・ 家族（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） ・ 他（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817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271AFE" w:rsidRDefault="00D93533" w:rsidP="006867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1AFE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申請内容・理由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93533" w:rsidRPr="006D793F" w:rsidTr="006867EE">
        <w:trPr>
          <w:trHeight w:val="43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世帯構成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□単身　□高齢者世帯　□その他（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）</w:t>
            </w:r>
          </w:p>
        </w:tc>
      </w:tr>
      <w:tr w:rsidR="00D93533" w:rsidRPr="006D793F" w:rsidTr="006867EE">
        <w:trPr>
          <w:trHeight w:val="28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経済状況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□自己負担可能　□自己負担困難　 （生活保護・その他（　 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>））</w:t>
            </w:r>
          </w:p>
        </w:tc>
      </w:tr>
      <w:tr w:rsidR="00D93533" w:rsidRPr="006D793F" w:rsidTr="006867EE">
        <w:trPr>
          <w:trHeight w:val="331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要介護認定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□なし　□申請中　□あり（要介護（ 　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）・要支援（　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 　）・非該当）</w:t>
            </w:r>
          </w:p>
        </w:tc>
      </w:tr>
      <w:tr w:rsidR="00D93533" w:rsidRPr="006D793F" w:rsidTr="006867EE">
        <w:trPr>
          <w:trHeight w:val="817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271AFE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71AFE">
              <w:rPr>
                <w:rFonts w:asciiTheme="minorEastAsia" w:eastAsiaTheme="minorEastAsia" w:hAnsiTheme="minorEastAsia" w:hint="eastAsia"/>
                <w:sz w:val="20"/>
              </w:rPr>
              <w:t>介護保険等のサービス利用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□なし</w:t>
            </w:r>
          </w:p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□あり（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）</w:t>
            </w:r>
          </w:p>
        </w:tc>
      </w:tr>
      <w:tr w:rsidR="00D93533" w:rsidRPr="006D793F" w:rsidTr="006867EE">
        <w:trPr>
          <w:cantSplit/>
          <w:trHeight w:val="1152"/>
        </w:trPr>
        <w:tc>
          <w:tcPr>
            <w:tcW w:w="383" w:type="dxa"/>
            <w:vMerge w:val="restart"/>
            <w:textDirection w:val="tbRlV"/>
            <w:vAlign w:val="center"/>
          </w:tcPr>
          <w:p w:rsidR="00D93533" w:rsidRPr="005140FA" w:rsidRDefault="00D93533" w:rsidP="006867E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健康状況</w:t>
            </w: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疾患等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主な疾患名（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）</w:t>
            </w:r>
          </w:p>
          <w:p w:rsidR="00D93533" w:rsidRPr="005140FA" w:rsidRDefault="00D93533" w:rsidP="006867EE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かかりつけ医（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）</w:t>
            </w:r>
          </w:p>
          <w:p w:rsidR="00D93533" w:rsidRPr="005140FA" w:rsidRDefault="00D93533" w:rsidP="006867EE">
            <w:pPr>
              <w:tabs>
                <w:tab w:val="right" w:pos="5548"/>
              </w:tabs>
              <w:ind w:leftChars="14" w:left="33"/>
              <w:rPr>
                <w:sz w:val="20"/>
              </w:rPr>
            </w:pPr>
            <w:r w:rsidRPr="005140FA">
              <w:rPr>
                <w:rFonts w:hint="eastAsia"/>
                <w:sz w:val="20"/>
              </w:rPr>
              <w:t>□</w:t>
            </w:r>
            <w:r w:rsidRPr="005140FA">
              <w:rPr>
                <w:sz w:val="20"/>
              </w:rPr>
              <w:t>通院</w:t>
            </w:r>
            <w:r w:rsidRPr="005140FA">
              <w:rPr>
                <w:rFonts w:hint="eastAsia"/>
                <w:sz w:val="20"/>
              </w:rPr>
              <w:t xml:space="preserve">（　　</w:t>
            </w:r>
            <w:r w:rsidRPr="005140FA">
              <w:rPr>
                <w:sz w:val="20"/>
              </w:rPr>
              <w:t>回</w:t>
            </w:r>
            <w:r w:rsidRPr="005140FA">
              <w:rPr>
                <w:rFonts w:hint="eastAsia"/>
                <w:sz w:val="20"/>
              </w:rPr>
              <w:t>／</w:t>
            </w:r>
            <w:r w:rsidRPr="005140FA">
              <w:rPr>
                <w:sz w:val="20"/>
              </w:rPr>
              <w:t>週・月</w:t>
            </w:r>
            <w:r w:rsidRPr="005140FA">
              <w:rPr>
                <w:rFonts w:hint="eastAsia"/>
                <w:sz w:val="20"/>
              </w:rPr>
              <w:t>）　□</w:t>
            </w:r>
            <w:r w:rsidRPr="005140FA">
              <w:rPr>
                <w:sz w:val="20"/>
              </w:rPr>
              <w:t>往診</w:t>
            </w:r>
            <w:r w:rsidRPr="005140FA">
              <w:rPr>
                <w:rFonts w:hint="eastAsia"/>
                <w:sz w:val="20"/>
              </w:rPr>
              <w:t xml:space="preserve">（　　</w:t>
            </w:r>
            <w:r w:rsidRPr="005140FA">
              <w:rPr>
                <w:sz w:val="20"/>
              </w:rPr>
              <w:t>回</w:t>
            </w:r>
            <w:r w:rsidRPr="005140FA">
              <w:rPr>
                <w:rFonts w:hint="eastAsia"/>
                <w:sz w:val="20"/>
              </w:rPr>
              <w:t>／</w:t>
            </w:r>
            <w:r w:rsidRPr="005140FA">
              <w:rPr>
                <w:sz w:val="20"/>
              </w:rPr>
              <w:t>週・月</w:t>
            </w:r>
            <w:r w:rsidRPr="005140FA">
              <w:rPr>
                <w:rFonts w:hint="eastAsia"/>
                <w:sz w:val="20"/>
              </w:rPr>
              <w:t>）　□</w:t>
            </w:r>
            <w:r w:rsidRPr="005140FA">
              <w:rPr>
                <w:sz w:val="20"/>
              </w:rPr>
              <w:t>未受診</w:t>
            </w:r>
          </w:p>
          <w:p w:rsidR="00D93533" w:rsidRPr="005140FA" w:rsidRDefault="00AE17AA" w:rsidP="006867EE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.45pt;margin-top:67.9pt;width:14.4pt;height:12.3pt;z-index:251659264;mso-position-horizontal-relative:margin;mso-position-vertical-relative:margin" stroked="f" strokecolor="black [3213]" strokeweight="0">
                  <v:fill opacity="0"/>
                  <v:textbox style="mso-next-textbox:#_x0000_s1029" inset="5.85pt,.7pt,5.85pt,.7pt">
                    <w:txbxContent>
                      <w:p w:rsidR="00D93533" w:rsidRPr="00D326F1" w:rsidRDefault="00D93533" w:rsidP="00D93533">
                        <w:pPr>
                          <w:rPr>
                            <w:sz w:val="12"/>
                            <w:szCs w:val="12"/>
                          </w:rPr>
                        </w:pPr>
                        <w:r w:rsidRPr="00D326F1">
                          <w:rPr>
                            <w:rFonts w:hint="eastAsia"/>
                            <w:sz w:val="12"/>
                            <w:szCs w:val="12"/>
                          </w:rPr>
                          <w:t>２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D93533" w:rsidRPr="005140FA">
              <w:rPr>
                <w:rFonts w:hint="eastAsia"/>
                <w:sz w:val="20"/>
              </w:rPr>
              <w:t xml:space="preserve">服薬：□有　□無　　医師の指示（　　　　　　　　</w:t>
            </w:r>
            <w:r w:rsidR="00D93533">
              <w:rPr>
                <w:rFonts w:hint="eastAsia"/>
                <w:sz w:val="20"/>
              </w:rPr>
              <w:t xml:space="preserve">　　　　</w:t>
            </w:r>
            <w:r w:rsidR="00D93533" w:rsidRPr="005140FA">
              <w:rPr>
                <w:rFonts w:hint="eastAsia"/>
                <w:sz w:val="20"/>
              </w:rPr>
              <w:t xml:space="preserve">　　　　　　　）</w:t>
            </w:r>
          </w:p>
        </w:tc>
      </w:tr>
      <w:tr w:rsidR="00D93533" w:rsidRPr="006D793F" w:rsidTr="006867EE">
        <w:trPr>
          <w:cantSplit/>
          <w:trHeight w:val="718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ＢＭＩ</w:t>
            </w:r>
          </w:p>
        </w:tc>
        <w:tc>
          <w:tcPr>
            <w:tcW w:w="7344" w:type="dxa"/>
          </w:tcPr>
          <w:p w:rsidR="00D93533" w:rsidRPr="005140FA" w:rsidRDefault="00D93533" w:rsidP="006867EE">
            <w:pPr>
              <w:tabs>
                <w:tab w:val="right" w:pos="5548"/>
              </w:tabs>
              <w:ind w:leftChars="14" w:left="33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体重（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kg）÷身長（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ｍ）　＝（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）　□測定不能</w:t>
            </w:r>
          </w:p>
          <w:p w:rsidR="00D93533" w:rsidRPr="005140FA" w:rsidRDefault="00D93533" w:rsidP="006867EE">
            <w:pPr>
              <w:tabs>
                <w:tab w:val="right" w:pos="5548"/>
              </w:tabs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最近６か月の体重増減　□なし　□不明　□あり（増減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kg）</w:t>
            </w:r>
          </w:p>
        </w:tc>
      </w:tr>
      <w:tr w:rsidR="00D93533" w:rsidRPr="006D793F" w:rsidTr="006867EE">
        <w:trPr>
          <w:cantSplit/>
          <w:trHeight w:val="39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身体機能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tabs>
                <w:tab w:val="right" w:pos="5548"/>
              </w:tabs>
              <w:ind w:leftChars="6" w:left="1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272"/>
        </w:trPr>
        <w:tc>
          <w:tcPr>
            <w:tcW w:w="383" w:type="dxa"/>
            <w:vMerge w:val="restart"/>
            <w:textDirection w:val="tbRlV"/>
            <w:vAlign w:val="center"/>
          </w:tcPr>
          <w:p w:rsidR="00D93533" w:rsidRPr="005140FA" w:rsidRDefault="00D93533" w:rsidP="006867E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食に関する状況</w:t>
            </w: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摂食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33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献立作成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240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買物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315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調理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235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配膳下膳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284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ゴミ出し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20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火気管理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265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食費管理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 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 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　　　　）</w:t>
            </w:r>
          </w:p>
        </w:tc>
      </w:tr>
      <w:tr w:rsidR="00D93533" w:rsidRPr="006D793F" w:rsidTr="006867EE">
        <w:trPr>
          <w:trHeight w:val="328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食欲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□問題なし　□問題あり（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</w:tr>
      <w:tr w:rsidR="00D93533" w:rsidRPr="006D793F" w:rsidTr="006867EE">
        <w:trPr>
          <w:trHeight w:val="247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偏食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□なし　□あり（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</w:tr>
      <w:tr w:rsidR="00D93533" w:rsidRPr="006D793F" w:rsidTr="006867EE">
        <w:trPr>
          <w:trHeight w:val="247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食事回数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ind w:firstLineChars="300" w:firstLine="596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回／日　　　欠食（　朝・昼・夕　）　</w:t>
            </w:r>
          </w:p>
        </w:tc>
      </w:tr>
      <w:tr w:rsidR="00D93533" w:rsidRPr="006D793F" w:rsidTr="006867EE">
        <w:trPr>
          <w:trHeight w:val="247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調理設備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□十分　□不十分（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</w:tr>
      <w:tr w:rsidR="00D93533" w:rsidRPr="006D793F" w:rsidTr="006867EE">
        <w:trPr>
          <w:cantSplit/>
          <w:trHeight w:val="291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kern w:val="0"/>
                <w:sz w:val="20"/>
              </w:rPr>
              <w:t>食材入手先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食品店・コンビニ・スーパー・移動販売・宅配・その他（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5140FA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</w:tc>
      </w:tr>
      <w:tr w:rsidR="00D93533" w:rsidRPr="006D793F" w:rsidTr="006867EE">
        <w:trPr>
          <w:cantSplit/>
          <w:trHeight w:val="593"/>
        </w:trPr>
        <w:tc>
          <w:tcPr>
            <w:tcW w:w="383" w:type="dxa"/>
            <w:vMerge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4" w:type="dxa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kern w:val="0"/>
                <w:sz w:val="20"/>
              </w:rPr>
              <w:t>食事支援</w:t>
            </w:r>
          </w:p>
        </w:tc>
        <w:tc>
          <w:tcPr>
            <w:tcW w:w="7344" w:type="dxa"/>
            <w:vAlign w:val="center"/>
          </w:tcPr>
          <w:p w:rsidR="00D93533" w:rsidRPr="005140FA" w:rsidRDefault="00D93533" w:rsidP="006867EE">
            <w:pPr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□ 同居家族   □ 親族（ 通い支援 ・ 食事差し入れ ・ 買物支援　）</w:t>
            </w:r>
          </w:p>
          <w:p w:rsidR="00D93533" w:rsidRPr="005140FA" w:rsidRDefault="00D93533" w:rsidP="006867EE">
            <w:pPr>
              <w:tabs>
                <w:tab w:val="right" w:pos="5547"/>
              </w:tabs>
              <w:rPr>
                <w:rFonts w:asciiTheme="minorEastAsia" w:eastAsiaTheme="minorEastAsia" w:hAnsiTheme="minorEastAsia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sz w:val="20"/>
              </w:rPr>
              <w:t>□ 親族以外（ 通い支援 ・ 食事差し入れ ・ 買物支援　）□ 支援なし</w:t>
            </w:r>
          </w:p>
        </w:tc>
      </w:tr>
      <w:tr w:rsidR="00D93533" w:rsidRPr="006D793F" w:rsidTr="001406A2">
        <w:trPr>
          <w:cantSplit/>
          <w:trHeight w:val="70"/>
        </w:trPr>
        <w:tc>
          <w:tcPr>
            <w:tcW w:w="1827" w:type="dxa"/>
            <w:gridSpan w:val="2"/>
            <w:vAlign w:val="center"/>
          </w:tcPr>
          <w:p w:rsidR="00D93533" w:rsidRPr="005140FA" w:rsidRDefault="00D93533" w:rsidP="006867E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140FA">
              <w:rPr>
                <w:rFonts w:asciiTheme="minorEastAsia" w:eastAsiaTheme="minorEastAsia" w:hAnsiTheme="minorEastAsia" w:hint="eastAsia"/>
                <w:kern w:val="0"/>
                <w:sz w:val="20"/>
              </w:rPr>
              <w:t>特記事項</w:t>
            </w:r>
          </w:p>
        </w:tc>
        <w:tc>
          <w:tcPr>
            <w:tcW w:w="7344" w:type="dxa"/>
            <w:vAlign w:val="center"/>
          </w:tcPr>
          <w:p w:rsidR="00D93533" w:rsidRDefault="00D93533" w:rsidP="006867E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1406A2" w:rsidRPr="005140FA" w:rsidRDefault="001406A2" w:rsidP="006867EE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</w:tbl>
    <w:p w:rsidR="009271FE" w:rsidRPr="00D93533" w:rsidRDefault="009271FE" w:rsidP="001406A2">
      <w:pPr>
        <w:rPr>
          <w:rFonts w:hint="eastAsia"/>
        </w:rPr>
      </w:pPr>
    </w:p>
    <w:sectPr w:rsidR="009271FE" w:rsidRPr="00D93533" w:rsidSect="001302D2">
      <w:pgSz w:w="11906" w:h="16838" w:code="9"/>
      <w:pgMar w:top="1134" w:right="1418" w:bottom="1134" w:left="1418" w:header="851" w:footer="992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D4" w:rsidRDefault="008410D4" w:rsidP="00854263">
      <w:r>
        <w:separator/>
      </w:r>
    </w:p>
  </w:endnote>
  <w:endnote w:type="continuationSeparator" w:id="0">
    <w:p w:rsidR="008410D4" w:rsidRDefault="008410D4" w:rsidP="008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D4" w:rsidRDefault="008410D4" w:rsidP="00854263">
      <w:r>
        <w:separator/>
      </w:r>
    </w:p>
  </w:footnote>
  <w:footnote w:type="continuationSeparator" w:id="0">
    <w:p w:rsidR="008410D4" w:rsidRDefault="008410D4" w:rsidP="0085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DB5"/>
    <w:multiLevelType w:val="hybridMultilevel"/>
    <w:tmpl w:val="16FE86D8"/>
    <w:lvl w:ilvl="0" w:tplc="88466C1E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F0F754D"/>
    <w:multiLevelType w:val="hybridMultilevel"/>
    <w:tmpl w:val="3B802B5A"/>
    <w:lvl w:ilvl="0" w:tplc="143E16FC">
      <w:start w:val="1"/>
      <w:numFmt w:val="iroha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3755DCC"/>
    <w:multiLevelType w:val="hybridMultilevel"/>
    <w:tmpl w:val="59F20D50"/>
    <w:lvl w:ilvl="0" w:tplc="AD8C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500D7"/>
    <w:multiLevelType w:val="hybridMultilevel"/>
    <w:tmpl w:val="0A48EEEA"/>
    <w:lvl w:ilvl="0" w:tplc="971212A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BA94AD6"/>
    <w:multiLevelType w:val="hybridMultilevel"/>
    <w:tmpl w:val="171CF446"/>
    <w:lvl w:ilvl="0" w:tplc="43E04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A79FF"/>
    <w:multiLevelType w:val="hybridMultilevel"/>
    <w:tmpl w:val="9F145540"/>
    <w:lvl w:ilvl="0" w:tplc="3FF049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263"/>
    <w:rsid w:val="00003420"/>
    <w:rsid w:val="00012C88"/>
    <w:rsid w:val="0001441C"/>
    <w:rsid w:val="000157DB"/>
    <w:rsid w:val="00024AAA"/>
    <w:rsid w:val="00030902"/>
    <w:rsid w:val="000370F8"/>
    <w:rsid w:val="000408B3"/>
    <w:rsid w:val="000450E1"/>
    <w:rsid w:val="00055CE7"/>
    <w:rsid w:val="0005737F"/>
    <w:rsid w:val="00063FD5"/>
    <w:rsid w:val="00064181"/>
    <w:rsid w:val="00070DDF"/>
    <w:rsid w:val="000A12D3"/>
    <w:rsid w:val="000A5D1A"/>
    <w:rsid w:val="000A7488"/>
    <w:rsid w:val="000B1866"/>
    <w:rsid w:val="000B7079"/>
    <w:rsid w:val="000C444D"/>
    <w:rsid w:val="000D3358"/>
    <w:rsid w:val="000E6ADB"/>
    <w:rsid w:val="000F0F0D"/>
    <w:rsid w:val="00101E9E"/>
    <w:rsid w:val="00103590"/>
    <w:rsid w:val="001227FF"/>
    <w:rsid w:val="00126E4A"/>
    <w:rsid w:val="001302D2"/>
    <w:rsid w:val="001350A7"/>
    <w:rsid w:val="001406A2"/>
    <w:rsid w:val="00146652"/>
    <w:rsid w:val="0015775B"/>
    <w:rsid w:val="001630CE"/>
    <w:rsid w:val="00164FCE"/>
    <w:rsid w:val="00167727"/>
    <w:rsid w:val="00167C79"/>
    <w:rsid w:val="00172147"/>
    <w:rsid w:val="00195FC3"/>
    <w:rsid w:val="00196D60"/>
    <w:rsid w:val="001A13A4"/>
    <w:rsid w:val="001A1EA7"/>
    <w:rsid w:val="001A46F7"/>
    <w:rsid w:val="001A7B41"/>
    <w:rsid w:val="001B47AD"/>
    <w:rsid w:val="001B4989"/>
    <w:rsid w:val="001B6A94"/>
    <w:rsid w:val="001C4B92"/>
    <w:rsid w:val="001D104A"/>
    <w:rsid w:val="001D31C0"/>
    <w:rsid w:val="001D53B6"/>
    <w:rsid w:val="001E01FA"/>
    <w:rsid w:val="001F207D"/>
    <w:rsid w:val="001F3847"/>
    <w:rsid w:val="00216658"/>
    <w:rsid w:val="00217C1C"/>
    <w:rsid w:val="00224996"/>
    <w:rsid w:val="00226455"/>
    <w:rsid w:val="00230B0C"/>
    <w:rsid w:val="002317D3"/>
    <w:rsid w:val="00231A60"/>
    <w:rsid w:val="002342E9"/>
    <w:rsid w:val="0025300A"/>
    <w:rsid w:val="00253683"/>
    <w:rsid w:val="00254173"/>
    <w:rsid w:val="0025673A"/>
    <w:rsid w:val="00257999"/>
    <w:rsid w:val="00263A3A"/>
    <w:rsid w:val="00263B6D"/>
    <w:rsid w:val="0026742B"/>
    <w:rsid w:val="0027173E"/>
    <w:rsid w:val="002838C3"/>
    <w:rsid w:val="00284D0C"/>
    <w:rsid w:val="00285EAE"/>
    <w:rsid w:val="002972D5"/>
    <w:rsid w:val="002A2BE0"/>
    <w:rsid w:val="002A353F"/>
    <w:rsid w:val="002B0168"/>
    <w:rsid w:val="002B4804"/>
    <w:rsid w:val="002B68E9"/>
    <w:rsid w:val="002B693C"/>
    <w:rsid w:val="002B741A"/>
    <w:rsid w:val="002D1636"/>
    <w:rsid w:val="002D54AE"/>
    <w:rsid w:val="002E7F3B"/>
    <w:rsid w:val="002F240F"/>
    <w:rsid w:val="00302E2A"/>
    <w:rsid w:val="0031039F"/>
    <w:rsid w:val="003112C9"/>
    <w:rsid w:val="00312A63"/>
    <w:rsid w:val="0031466C"/>
    <w:rsid w:val="00315935"/>
    <w:rsid w:val="00323988"/>
    <w:rsid w:val="00324AB1"/>
    <w:rsid w:val="00344FEF"/>
    <w:rsid w:val="00365847"/>
    <w:rsid w:val="00370478"/>
    <w:rsid w:val="00373CB5"/>
    <w:rsid w:val="00380DA7"/>
    <w:rsid w:val="00381E7B"/>
    <w:rsid w:val="003823A3"/>
    <w:rsid w:val="0038607F"/>
    <w:rsid w:val="003864B0"/>
    <w:rsid w:val="00390303"/>
    <w:rsid w:val="00390FD9"/>
    <w:rsid w:val="003914DC"/>
    <w:rsid w:val="00391E17"/>
    <w:rsid w:val="003B0958"/>
    <w:rsid w:val="003B2FAC"/>
    <w:rsid w:val="003B3353"/>
    <w:rsid w:val="003B6E6F"/>
    <w:rsid w:val="003D0DA7"/>
    <w:rsid w:val="003D713E"/>
    <w:rsid w:val="003D7B75"/>
    <w:rsid w:val="003F4F67"/>
    <w:rsid w:val="003F539D"/>
    <w:rsid w:val="00400B42"/>
    <w:rsid w:val="00401DBB"/>
    <w:rsid w:val="004158DC"/>
    <w:rsid w:val="00423C2B"/>
    <w:rsid w:val="00433FDC"/>
    <w:rsid w:val="00441E84"/>
    <w:rsid w:val="004524A6"/>
    <w:rsid w:val="00454D8E"/>
    <w:rsid w:val="00466CF5"/>
    <w:rsid w:val="0047421E"/>
    <w:rsid w:val="0048183C"/>
    <w:rsid w:val="00491411"/>
    <w:rsid w:val="00496262"/>
    <w:rsid w:val="004A1E48"/>
    <w:rsid w:val="004C6613"/>
    <w:rsid w:val="004D65D6"/>
    <w:rsid w:val="004D73C8"/>
    <w:rsid w:val="004E1680"/>
    <w:rsid w:val="004E5451"/>
    <w:rsid w:val="004F1830"/>
    <w:rsid w:val="004F6BC3"/>
    <w:rsid w:val="00502F97"/>
    <w:rsid w:val="00504E03"/>
    <w:rsid w:val="00510659"/>
    <w:rsid w:val="00511D84"/>
    <w:rsid w:val="00520F33"/>
    <w:rsid w:val="0052195F"/>
    <w:rsid w:val="00541FD1"/>
    <w:rsid w:val="005433B4"/>
    <w:rsid w:val="00553836"/>
    <w:rsid w:val="005606C8"/>
    <w:rsid w:val="005663D6"/>
    <w:rsid w:val="00567B44"/>
    <w:rsid w:val="00582E9D"/>
    <w:rsid w:val="00585865"/>
    <w:rsid w:val="00587B07"/>
    <w:rsid w:val="005942A1"/>
    <w:rsid w:val="005A0087"/>
    <w:rsid w:val="005A1BB0"/>
    <w:rsid w:val="005B2452"/>
    <w:rsid w:val="005D07B7"/>
    <w:rsid w:val="005D5D4C"/>
    <w:rsid w:val="005D6FFA"/>
    <w:rsid w:val="005E0E93"/>
    <w:rsid w:val="005F2966"/>
    <w:rsid w:val="005F3B7B"/>
    <w:rsid w:val="006010A3"/>
    <w:rsid w:val="006054E1"/>
    <w:rsid w:val="00607DD8"/>
    <w:rsid w:val="006136BB"/>
    <w:rsid w:val="00620981"/>
    <w:rsid w:val="006248F6"/>
    <w:rsid w:val="00635999"/>
    <w:rsid w:val="00644D6E"/>
    <w:rsid w:val="006520CD"/>
    <w:rsid w:val="0065652E"/>
    <w:rsid w:val="00660CC2"/>
    <w:rsid w:val="00663793"/>
    <w:rsid w:val="00670DC3"/>
    <w:rsid w:val="006717C0"/>
    <w:rsid w:val="00691E24"/>
    <w:rsid w:val="00696B9F"/>
    <w:rsid w:val="00697882"/>
    <w:rsid w:val="006A037C"/>
    <w:rsid w:val="006A4503"/>
    <w:rsid w:val="006A51C1"/>
    <w:rsid w:val="006A5369"/>
    <w:rsid w:val="006B1573"/>
    <w:rsid w:val="006D0C30"/>
    <w:rsid w:val="006D3C54"/>
    <w:rsid w:val="006D7611"/>
    <w:rsid w:val="006D793F"/>
    <w:rsid w:val="006D7DFE"/>
    <w:rsid w:val="006D7E15"/>
    <w:rsid w:val="006E24B3"/>
    <w:rsid w:val="006E4B5E"/>
    <w:rsid w:val="006F07A1"/>
    <w:rsid w:val="0070474A"/>
    <w:rsid w:val="00705FEE"/>
    <w:rsid w:val="00712D29"/>
    <w:rsid w:val="00714732"/>
    <w:rsid w:val="007166DC"/>
    <w:rsid w:val="007211DD"/>
    <w:rsid w:val="00731756"/>
    <w:rsid w:val="00732EC2"/>
    <w:rsid w:val="00736AB0"/>
    <w:rsid w:val="00741DFA"/>
    <w:rsid w:val="007431A8"/>
    <w:rsid w:val="00746F7D"/>
    <w:rsid w:val="00750C71"/>
    <w:rsid w:val="007575FA"/>
    <w:rsid w:val="00761CF8"/>
    <w:rsid w:val="007709BF"/>
    <w:rsid w:val="00772532"/>
    <w:rsid w:val="00773D65"/>
    <w:rsid w:val="00777B8D"/>
    <w:rsid w:val="00780E83"/>
    <w:rsid w:val="00784558"/>
    <w:rsid w:val="00786DB7"/>
    <w:rsid w:val="00786E6D"/>
    <w:rsid w:val="007905C5"/>
    <w:rsid w:val="007A0E57"/>
    <w:rsid w:val="007A5CF2"/>
    <w:rsid w:val="007A6F7D"/>
    <w:rsid w:val="007A7922"/>
    <w:rsid w:val="007C0CC0"/>
    <w:rsid w:val="007D308B"/>
    <w:rsid w:val="007E2842"/>
    <w:rsid w:val="007E3DF5"/>
    <w:rsid w:val="007E5F84"/>
    <w:rsid w:val="007F2DA2"/>
    <w:rsid w:val="007F3986"/>
    <w:rsid w:val="007F743C"/>
    <w:rsid w:val="008022BF"/>
    <w:rsid w:val="00806D04"/>
    <w:rsid w:val="00812883"/>
    <w:rsid w:val="008170B9"/>
    <w:rsid w:val="00820262"/>
    <w:rsid w:val="00825653"/>
    <w:rsid w:val="00835363"/>
    <w:rsid w:val="008406FB"/>
    <w:rsid w:val="008410D4"/>
    <w:rsid w:val="00843EAF"/>
    <w:rsid w:val="00854263"/>
    <w:rsid w:val="00863452"/>
    <w:rsid w:val="00874305"/>
    <w:rsid w:val="00875F21"/>
    <w:rsid w:val="00877557"/>
    <w:rsid w:val="00886EDA"/>
    <w:rsid w:val="0089280D"/>
    <w:rsid w:val="00896976"/>
    <w:rsid w:val="00896E9F"/>
    <w:rsid w:val="008C1095"/>
    <w:rsid w:val="008D6FFA"/>
    <w:rsid w:val="008E2096"/>
    <w:rsid w:val="008F0CBD"/>
    <w:rsid w:val="008F22EA"/>
    <w:rsid w:val="008F467B"/>
    <w:rsid w:val="008F4B5E"/>
    <w:rsid w:val="008F6ABA"/>
    <w:rsid w:val="008F7480"/>
    <w:rsid w:val="008F7FFC"/>
    <w:rsid w:val="00917A06"/>
    <w:rsid w:val="00923FE3"/>
    <w:rsid w:val="009271FE"/>
    <w:rsid w:val="00930F0D"/>
    <w:rsid w:val="009319B3"/>
    <w:rsid w:val="00934B0B"/>
    <w:rsid w:val="0093682B"/>
    <w:rsid w:val="00940E4C"/>
    <w:rsid w:val="009415A6"/>
    <w:rsid w:val="00941F40"/>
    <w:rsid w:val="009441BF"/>
    <w:rsid w:val="0094492D"/>
    <w:rsid w:val="00945088"/>
    <w:rsid w:val="00947704"/>
    <w:rsid w:val="009524D0"/>
    <w:rsid w:val="00964A60"/>
    <w:rsid w:val="00990DF8"/>
    <w:rsid w:val="009B1C4E"/>
    <w:rsid w:val="009B3DA4"/>
    <w:rsid w:val="009C1B55"/>
    <w:rsid w:val="009C6376"/>
    <w:rsid w:val="009D4366"/>
    <w:rsid w:val="009D7E1E"/>
    <w:rsid w:val="009E10B7"/>
    <w:rsid w:val="009E15CD"/>
    <w:rsid w:val="009E5619"/>
    <w:rsid w:val="009F3F6C"/>
    <w:rsid w:val="009F6D07"/>
    <w:rsid w:val="00A005EF"/>
    <w:rsid w:val="00A03EB0"/>
    <w:rsid w:val="00A0598C"/>
    <w:rsid w:val="00A157DF"/>
    <w:rsid w:val="00A1676E"/>
    <w:rsid w:val="00A17794"/>
    <w:rsid w:val="00A20221"/>
    <w:rsid w:val="00A20675"/>
    <w:rsid w:val="00A27076"/>
    <w:rsid w:val="00A36B73"/>
    <w:rsid w:val="00A43383"/>
    <w:rsid w:val="00A54D1C"/>
    <w:rsid w:val="00A567C6"/>
    <w:rsid w:val="00A57DFD"/>
    <w:rsid w:val="00A629E4"/>
    <w:rsid w:val="00A64380"/>
    <w:rsid w:val="00A7085B"/>
    <w:rsid w:val="00A74159"/>
    <w:rsid w:val="00A80239"/>
    <w:rsid w:val="00A825EF"/>
    <w:rsid w:val="00A95698"/>
    <w:rsid w:val="00A957E7"/>
    <w:rsid w:val="00A96AEB"/>
    <w:rsid w:val="00AC2556"/>
    <w:rsid w:val="00AC4D8C"/>
    <w:rsid w:val="00AD6A00"/>
    <w:rsid w:val="00AE17AA"/>
    <w:rsid w:val="00AE4589"/>
    <w:rsid w:val="00AF2AF5"/>
    <w:rsid w:val="00B02D05"/>
    <w:rsid w:val="00B031D0"/>
    <w:rsid w:val="00B03E8E"/>
    <w:rsid w:val="00B14C20"/>
    <w:rsid w:val="00B16704"/>
    <w:rsid w:val="00B1683B"/>
    <w:rsid w:val="00B60AB2"/>
    <w:rsid w:val="00B6564F"/>
    <w:rsid w:val="00B67227"/>
    <w:rsid w:val="00B73A36"/>
    <w:rsid w:val="00B7402E"/>
    <w:rsid w:val="00B8234A"/>
    <w:rsid w:val="00B91677"/>
    <w:rsid w:val="00B923CC"/>
    <w:rsid w:val="00B96C9F"/>
    <w:rsid w:val="00BB2EC0"/>
    <w:rsid w:val="00BB7582"/>
    <w:rsid w:val="00BC1AB5"/>
    <w:rsid w:val="00BD52D9"/>
    <w:rsid w:val="00BE0E00"/>
    <w:rsid w:val="00BE450D"/>
    <w:rsid w:val="00C0150B"/>
    <w:rsid w:val="00C03F48"/>
    <w:rsid w:val="00C207DF"/>
    <w:rsid w:val="00C26C6A"/>
    <w:rsid w:val="00C328CA"/>
    <w:rsid w:val="00C32F6C"/>
    <w:rsid w:val="00C341E4"/>
    <w:rsid w:val="00C517C6"/>
    <w:rsid w:val="00C55BA6"/>
    <w:rsid w:val="00C66AC0"/>
    <w:rsid w:val="00C67062"/>
    <w:rsid w:val="00C67B7C"/>
    <w:rsid w:val="00C76EA1"/>
    <w:rsid w:val="00C82B1D"/>
    <w:rsid w:val="00C96325"/>
    <w:rsid w:val="00CA6ED7"/>
    <w:rsid w:val="00CA7311"/>
    <w:rsid w:val="00CA7F73"/>
    <w:rsid w:val="00CB0FFB"/>
    <w:rsid w:val="00CC0309"/>
    <w:rsid w:val="00CD4F0F"/>
    <w:rsid w:val="00CE13BA"/>
    <w:rsid w:val="00CE47A5"/>
    <w:rsid w:val="00CF1274"/>
    <w:rsid w:val="00CF382A"/>
    <w:rsid w:val="00CF5EA6"/>
    <w:rsid w:val="00D00477"/>
    <w:rsid w:val="00D00A35"/>
    <w:rsid w:val="00D06A42"/>
    <w:rsid w:val="00D1788D"/>
    <w:rsid w:val="00D218BC"/>
    <w:rsid w:val="00D344C8"/>
    <w:rsid w:val="00D37D9A"/>
    <w:rsid w:val="00D50440"/>
    <w:rsid w:val="00D509A8"/>
    <w:rsid w:val="00D544FD"/>
    <w:rsid w:val="00D60073"/>
    <w:rsid w:val="00D65211"/>
    <w:rsid w:val="00D6669A"/>
    <w:rsid w:val="00D77EDF"/>
    <w:rsid w:val="00D84B80"/>
    <w:rsid w:val="00D87A18"/>
    <w:rsid w:val="00D919C0"/>
    <w:rsid w:val="00D91A48"/>
    <w:rsid w:val="00D93533"/>
    <w:rsid w:val="00D966A5"/>
    <w:rsid w:val="00DB2B8D"/>
    <w:rsid w:val="00DB2E9B"/>
    <w:rsid w:val="00DB3B59"/>
    <w:rsid w:val="00DB4BC5"/>
    <w:rsid w:val="00DB56A9"/>
    <w:rsid w:val="00DC0539"/>
    <w:rsid w:val="00DC2794"/>
    <w:rsid w:val="00DD2C51"/>
    <w:rsid w:val="00DD6C34"/>
    <w:rsid w:val="00DD7B65"/>
    <w:rsid w:val="00DE53E2"/>
    <w:rsid w:val="00DE5E03"/>
    <w:rsid w:val="00E0230A"/>
    <w:rsid w:val="00E0279B"/>
    <w:rsid w:val="00E04D3B"/>
    <w:rsid w:val="00E201BF"/>
    <w:rsid w:val="00E2051B"/>
    <w:rsid w:val="00E32F49"/>
    <w:rsid w:val="00E34ED9"/>
    <w:rsid w:val="00E41419"/>
    <w:rsid w:val="00E428BF"/>
    <w:rsid w:val="00E4624D"/>
    <w:rsid w:val="00E4667B"/>
    <w:rsid w:val="00E479A6"/>
    <w:rsid w:val="00E50B5F"/>
    <w:rsid w:val="00E52F84"/>
    <w:rsid w:val="00E6005D"/>
    <w:rsid w:val="00E611E2"/>
    <w:rsid w:val="00E630CE"/>
    <w:rsid w:val="00E63358"/>
    <w:rsid w:val="00E63BD4"/>
    <w:rsid w:val="00E66BB9"/>
    <w:rsid w:val="00E846D2"/>
    <w:rsid w:val="00E91B62"/>
    <w:rsid w:val="00E91F4C"/>
    <w:rsid w:val="00EA7B02"/>
    <w:rsid w:val="00EB26F5"/>
    <w:rsid w:val="00EC1495"/>
    <w:rsid w:val="00ED4A18"/>
    <w:rsid w:val="00EE1AFB"/>
    <w:rsid w:val="00F00F39"/>
    <w:rsid w:val="00F01CC7"/>
    <w:rsid w:val="00F04086"/>
    <w:rsid w:val="00F050AD"/>
    <w:rsid w:val="00F100C1"/>
    <w:rsid w:val="00F15B14"/>
    <w:rsid w:val="00F21B06"/>
    <w:rsid w:val="00F24739"/>
    <w:rsid w:val="00F27FA0"/>
    <w:rsid w:val="00F4499A"/>
    <w:rsid w:val="00F7207B"/>
    <w:rsid w:val="00F77164"/>
    <w:rsid w:val="00F819BA"/>
    <w:rsid w:val="00F81EE7"/>
    <w:rsid w:val="00F8424D"/>
    <w:rsid w:val="00F85A85"/>
    <w:rsid w:val="00F87FB0"/>
    <w:rsid w:val="00F91454"/>
    <w:rsid w:val="00F9341A"/>
    <w:rsid w:val="00F97250"/>
    <w:rsid w:val="00FA6692"/>
    <w:rsid w:val="00FA76C2"/>
    <w:rsid w:val="00FB2C3E"/>
    <w:rsid w:val="00FB305D"/>
    <w:rsid w:val="00FB5A22"/>
    <w:rsid w:val="00FB7E19"/>
    <w:rsid w:val="00FC2EC2"/>
    <w:rsid w:val="00FD357B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081086"/>
  <w15:docId w15:val="{87DA8313-1A84-428C-9B01-A5A1A41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6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63"/>
  </w:style>
  <w:style w:type="paragraph" w:styleId="a5">
    <w:name w:val="footer"/>
    <w:basedOn w:val="a"/>
    <w:link w:val="a6"/>
    <w:uiPriority w:val="99"/>
    <w:unhideWhenUsed/>
    <w:rsid w:val="0085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63"/>
  </w:style>
  <w:style w:type="paragraph" w:styleId="a7">
    <w:name w:val="List Paragraph"/>
    <w:basedOn w:val="a"/>
    <w:uiPriority w:val="34"/>
    <w:qFormat/>
    <w:rsid w:val="007575FA"/>
    <w:pPr>
      <w:ind w:leftChars="400" w:left="840"/>
    </w:pPr>
  </w:style>
  <w:style w:type="character" w:customStyle="1" w:styleId="p20">
    <w:name w:val="p20"/>
    <w:basedOn w:val="a0"/>
    <w:rsid w:val="00030902"/>
  </w:style>
  <w:style w:type="paragraph" w:styleId="a8">
    <w:name w:val="Note Heading"/>
    <w:basedOn w:val="a"/>
    <w:next w:val="a"/>
    <w:link w:val="a9"/>
    <w:rsid w:val="009271FE"/>
    <w:pPr>
      <w:jc w:val="center"/>
    </w:pPr>
    <w:rPr>
      <w:rFonts w:ascii="Century" w:hAnsi="Century"/>
      <w:sz w:val="21"/>
    </w:rPr>
  </w:style>
  <w:style w:type="character" w:customStyle="1" w:styleId="a9">
    <w:name w:val="記 (文字)"/>
    <w:basedOn w:val="a0"/>
    <w:link w:val="a8"/>
    <w:rsid w:val="009271FE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2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1FEBCAC3.dotm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仁美</cp:lastModifiedBy>
  <cp:revision>2</cp:revision>
  <dcterms:created xsi:type="dcterms:W3CDTF">2020-12-24T01:56:00Z</dcterms:created>
  <dcterms:modified xsi:type="dcterms:W3CDTF">2020-12-24T01:57:00Z</dcterms:modified>
</cp:coreProperties>
</file>