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0304DF"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豊橋市長</w:t>
      </w:r>
      <w:r w:rsidR="00F467CE" w:rsidRPr="0012789F">
        <w:rPr>
          <w:rFonts w:asciiTheme="minorEastAsia" w:eastAsiaTheme="minorEastAsia" w:hAnsiTheme="minorEastAsia" w:cs="ＭＳ 明朝" w:hint="eastAsia"/>
          <w:kern w:val="0"/>
        </w:rPr>
        <w:t xml:space="preserve">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主たる事務所の</w:t>
      </w:r>
      <w:bookmarkStart w:id="0" w:name="_GoBack"/>
      <w:bookmarkEnd w:id="0"/>
      <w:r w:rsidRPr="0012789F">
        <w:rPr>
          <w:rFonts w:asciiTheme="minorEastAsia" w:eastAsiaTheme="minorEastAsia" w:hAnsiTheme="minorEastAsia" w:cs="ＭＳ 明朝" w:hint="eastAsia"/>
          <w:kern w:val="0"/>
        </w:rPr>
        <w:t xml:space="preserve">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17" w:rsidRDefault="00894017" w:rsidP="00970532">
      <w:r>
        <w:separator/>
      </w:r>
    </w:p>
  </w:endnote>
  <w:endnote w:type="continuationSeparator" w:id="0">
    <w:p w:rsidR="00894017" w:rsidRDefault="0089401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0304DF" w:rsidRPr="000304DF">
          <w:rPr>
            <w:noProof/>
            <w:lang w:val="ja-JP"/>
          </w:rPr>
          <w:t>3</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17" w:rsidRDefault="00894017" w:rsidP="00970532">
      <w:r>
        <w:separator/>
      </w:r>
    </w:p>
  </w:footnote>
  <w:footnote w:type="continuationSeparator" w:id="0">
    <w:p w:rsidR="00894017" w:rsidRDefault="0089401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304DF"/>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0ABD"/>
    <w:rsid w:val="0028504F"/>
    <w:rsid w:val="00292FE7"/>
    <w:rsid w:val="0029392F"/>
    <w:rsid w:val="002F10EB"/>
    <w:rsid w:val="002F7C24"/>
    <w:rsid w:val="00382903"/>
    <w:rsid w:val="003C3DA8"/>
    <w:rsid w:val="0043431D"/>
    <w:rsid w:val="00463997"/>
    <w:rsid w:val="00473275"/>
    <w:rsid w:val="0049373D"/>
    <w:rsid w:val="004E0C17"/>
    <w:rsid w:val="004F40AB"/>
    <w:rsid w:val="004F4D4D"/>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F6EE0"/>
    <w:rsid w:val="0093048E"/>
    <w:rsid w:val="00970532"/>
    <w:rsid w:val="009736F1"/>
    <w:rsid w:val="0098161E"/>
    <w:rsid w:val="009917AA"/>
    <w:rsid w:val="009C56B7"/>
    <w:rsid w:val="00A31230"/>
    <w:rsid w:val="00A3137A"/>
    <w:rsid w:val="00A3192A"/>
    <w:rsid w:val="00A67AF7"/>
    <w:rsid w:val="00A8383B"/>
    <w:rsid w:val="00AB15CD"/>
    <w:rsid w:val="00AC5095"/>
    <w:rsid w:val="00AE44F6"/>
    <w:rsid w:val="00AF287C"/>
    <w:rsid w:val="00B37160"/>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F3C7-9C81-432B-974D-9EAC0FF8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FF4EC14B.dotm</Template>
  <TotalTime>0</TotalTime>
  <Pages>5</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佐藤　誠</cp:lastModifiedBy>
  <cp:revision>3</cp:revision>
  <cp:lastPrinted>2013-09-13T08:26:00Z</cp:lastPrinted>
  <dcterms:created xsi:type="dcterms:W3CDTF">2015-12-21T01:41:00Z</dcterms:created>
  <dcterms:modified xsi:type="dcterms:W3CDTF">2017-04-12T05:41:00Z</dcterms:modified>
</cp:coreProperties>
</file>