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61" w:rsidRDefault="000D6F18" w:rsidP="00FB5261">
      <w:pPr>
        <w:spacing w:line="360" w:lineRule="auto"/>
      </w:pPr>
      <w:bookmarkStart w:id="0" w:name="_GoBack"/>
      <w:bookmarkEnd w:id="0"/>
      <w:r>
        <w:rPr>
          <w:rFonts w:hint="eastAsia"/>
        </w:rPr>
        <w:t>様式第２</w:t>
      </w:r>
      <w:r w:rsidR="00765978">
        <w:rPr>
          <w:rFonts w:hint="eastAsia"/>
        </w:rPr>
        <w:t>（第３条関係）</w:t>
      </w:r>
    </w:p>
    <w:p w:rsidR="00765978" w:rsidRDefault="000D6F18" w:rsidP="00765978">
      <w:pPr>
        <w:spacing w:line="360" w:lineRule="auto"/>
        <w:jc w:val="center"/>
      </w:pPr>
      <w:r>
        <w:rPr>
          <w:rFonts w:hint="eastAsia"/>
        </w:rPr>
        <w:t>固定資産税</w:t>
      </w:r>
      <w:r w:rsidR="00765978">
        <w:rPr>
          <w:rFonts w:hint="eastAsia"/>
        </w:rPr>
        <w:t>（償却資産）</w:t>
      </w:r>
      <w:r>
        <w:rPr>
          <w:rFonts w:hint="eastAsia"/>
        </w:rPr>
        <w:t>の課税標準の特例に係る届出書</w:t>
      </w:r>
    </w:p>
    <w:p w:rsidR="00765978" w:rsidRDefault="00765978" w:rsidP="00765978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年　　月　　日提出</w:t>
      </w:r>
    </w:p>
    <w:p w:rsidR="00765978" w:rsidRDefault="00765978" w:rsidP="00765978">
      <w:pPr>
        <w:spacing w:line="360" w:lineRule="auto"/>
      </w:pPr>
    </w:p>
    <w:p w:rsidR="00765978" w:rsidRDefault="00765978" w:rsidP="00765978">
      <w:pPr>
        <w:spacing w:line="360" w:lineRule="auto"/>
      </w:pPr>
      <w:r>
        <w:rPr>
          <w:rFonts w:hint="eastAsia"/>
        </w:rPr>
        <w:t xml:space="preserve">　豊橋市長　様</w:t>
      </w:r>
    </w:p>
    <w:p w:rsidR="00765978" w:rsidRPr="00765978" w:rsidRDefault="00765978" w:rsidP="00765978">
      <w:pPr>
        <w:spacing w:line="360" w:lineRule="auto"/>
        <w:ind w:right="210"/>
        <w:jc w:val="right"/>
      </w:pPr>
    </w:p>
    <w:p w:rsidR="000D6F18" w:rsidRDefault="000D6F18" w:rsidP="00765978">
      <w:pPr>
        <w:spacing w:line="360" w:lineRule="auto"/>
        <w:ind w:firstLineChars="1933" w:firstLine="4059"/>
      </w:pPr>
      <w:r>
        <w:rPr>
          <w:rFonts w:hint="eastAsia"/>
        </w:rPr>
        <w:t xml:space="preserve">申請者　　</w:t>
      </w:r>
      <w:r w:rsidRPr="000D6F18">
        <w:rPr>
          <w:rFonts w:hint="eastAsia"/>
          <w:spacing w:val="236"/>
          <w:kern w:val="0"/>
          <w:fitText w:val="891" w:id="2066964994"/>
        </w:rPr>
        <w:t>住</w:t>
      </w:r>
      <w:r w:rsidRPr="000D6F18">
        <w:rPr>
          <w:rFonts w:hint="eastAsia"/>
          <w:kern w:val="0"/>
          <w:fitText w:val="891" w:id="2066964994"/>
        </w:rPr>
        <w:t>所</w:t>
      </w:r>
    </w:p>
    <w:p w:rsidR="000D6F18" w:rsidRPr="002B6366" w:rsidRDefault="000D6F18" w:rsidP="000D6F18">
      <w:pPr>
        <w:spacing w:line="360" w:lineRule="auto"/>
        <w:ind w:right="-284" w:firstLineChars="1431" w:firstLine="3005"/>
        <w:rPr>
          <w:rFonts w:ascii="ＭＳ 明朝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         </w:t>
      </w:r>
      <w:r>
        <w:rPr>
          <w:rFonts w:hint="eastAsia"/>
          <w:kern w:val="0"/>
        </w:rPr>
        <w:t>氏名</w:t>
      </w:r>
      <w:r>
        <w:rPr>
          <w:kern w:val="0"/>
        </w:rPr>
        <w:t>(</w:t>
      </w:r>
      <w:r w:rsidRPr="009E331A">
        <w:rPr>
          <w:rFonts w:hint="eastAsia"/>
          <w:kern w:val="0"/>
        </w:rPr>
        <w:t>名称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  </w:t>
      </w:r>
      <w:r>
        <w:rPr>
          <w:kern w:val="0"/>
        </w:rPr>
        <w:fldChar w:fldCharType="begin"/>
      </w:r>
      <w:r>
        <w:rPr>
          <w:kern w:val="0"/>
        </w:rPr>
        <w:instrText xml:space="preserve"> eq \o\ac(</w:instrText>
      </w:r>
      <w:r>
        <w:rPr>
          <w:rFonts w:hint="eastAsia"/>
          <w:kern w:val="0"/>
        </w:rPr>
        <w:instrText>○</w:instrText>
      </w:r>
      <w:r>
        <w:rPr>
          <w:kern w:val="0"/>
        </w:rPr>
        <w:instrText>,</w:instrText>
      </w:r>
      <w:r w:rsidRPr="002B6366">
        <w:rPr>
          <w:rFonts w:ascii="ＭＳ 明朝" w:hint="eastAsia"/>
          <w:kern w:val="0"/>
          <w:position w:val="3"/>
          <w:sz w:val="15"/>
        </w:rPr>
        <w:instrText>印</w:instrText>
      </w:r>
      <w:r>
        <w:rPr>
          <w:kern w:val="0"/>
        </w:rPr>
        <w:instrText>)</w:instrText>
      </w:r>
      <w:r>
        <w:rPr>
          <w:kern w:val="0"/>
        </w:rPr>
        <w:fldChar w:fldCharType="end"/>
      </w:r>
    </w:p>
    <w:p w:rsidR="000D6F18" w:rsidRDefault="000D6F18" w:rsidP="000D6F18">
      <w:pPr>
        <w:spacing w:line="360" w:lineRule="auto"/>
        <w:ind w:rightChars="-135" w:right="-283" w:firstLineChars="143" w:firstLine="300"/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</w:t>
      </w:r>
      <w:r w:rsidRPr="000D6F18">
        <w:rPr>
          <w:rFonts w:hint="eastAsia"/>
          <w:spacing w:val="65"/>
          <w:kern w:val="0"/>
          <w:fitText w:val="891" w:id="2066964995"/>
        </w:rPr>
        <w:t>代表</w:t>
      </w:r>
      <w:r w:rsidRPr="000D6F18">
        <w:rPr>
          <w:rFonts w:hint="eastAsia"/>
          <w:kern w:val="0"/>
          <w:fitText w:val="891" w:id="2066964995"/>
        </w:rPr>
        <w:t>者</w:t>
      </w:r>
      <w:r>
        <w:rPr>
          <w:rFonts w:hint="eastAsia"/>
          <w:kern w:val="0"/>
        </w:rPr>
        <w:t xml:space="preserve">　　　　　　　　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</w:t>
      </w:r>
    </w:p>
    <w:p w:rsidR="000D6F18" w:rsidRDefault="000D6F18" w:rsidP="000D6F18">
      <w:pPr>
        <w:ind w:firstLineChars="100" w:firstLine="210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>個人番号又は法人番号</w:t>
      </w:r>
    </w:p>
    <w:tbl>
      <w:tblPr>
        <w:tblStyle w:val="a5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754B4" w:rsidTr="005754B4">
        <w:trPr>
          <w:trHeight w:val="454"/>
        </w:trPr>
        <w:tc>
          <w:tcPr>
            <w:tcW w:w="284" w:type="dxa"/>
            <w:tcBorders>
              <w:right w:val="dotted" w:sz="4" w:space="0" w:color="auto"/>
            </w:tcBorders>
          </w:tcPr>
          <w:p w:rsidR="005754B4" w:rsidRPr="00771FB5" w:rsidRDefault="005754B4" w:rsidP="005754B4"/>
        </w:tc>
        <w:tc>
          <w:tcPr>
            <w:tcW w:w="284" w:type="dxa"/>
            <w:tcBorders>
              <w:right w:val="dotted" w:sz="4" w:space="0" w:color="auto"/>
            </w:tcBorders>
          </w:tcPr>
          <w:p w:rsidR="005754B4" w:rsidRPr="00771FB5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</w:tcBorders>
          </w:tcPr>
          <w:p w:rsidR="005754B4" w:rsidRDefault="005754B4" w:rsidP="005754B4"/>
        </w:tc>
      </w:tr>
    </w:tbl>
    <w:p w:rsidR="000D6F18" w:rsidRPr="00771FB5" w:rsidRDefault="000D6F18" w:rsidP="000D6F18">
      <w:pPr>
        <w:ind w:firstLineChars="100" w:firstLine="210"/>
      </w:pPr>
    </w:p>
    <w:p w:rsidR="000D6F18" w:rsidRDefault="000D6F18" w:rsidP="00FB5261">
      <w:pPr>
        <w:spacing w:line="360" w:lineRule="auto"/>
      </w:pPr>
    </w:p>
    <w:p w:rsidR="00684E85" w:rsidRDefault="008B684A" w:rsidP="008B684A">
      <w:pPr>
        <w:widowControl/>
        <w:spacing w:line="320" w:lineRule="exact"/>
        <w:ind w:leftChars="100" w:left="210" w:firstLineChars="50" w:firstLine="105"/>
        <w:jc w:val="left"/>
        <w:rPr>
          <w:sz w:val="24"/>
          <w:szCs w:val="24"/>
        </w:rPr>
      </w:pPr>
      <w:r>
        <w:rPr>
          <w:rFonts w:hint="eastAsia"/>
        </w:rPr>
        <w:t>次の償却資産について、地方税法　　　　　　条第　　　項の規定による課税標準の特例の適用を受けるため、別紙関係書類を添付して届け出ます。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3220"/>
        <w:gridCol w:w="761"/>
        <w:gridCol w:w="1276"/>
        <w:gridCol w:w="2126"/>
        <w:gridCol w:w="1134"/>
      </w:tblGrid>
      <w:tr w:rsidR="000D6F18" w:rsidTr="00A81EBF">
        <w:trPr>
          <w:cantSplit/>
          <w:trHeight w:val="504"/>
        </w:trPr>
        <w:tc>
          <w:tcPr>
            <w:tcW w:w="1221" w:type="dxa"/>
            <w:vAlign w:val="center"/>
          </w:tcPr>
          <w:p w:rsidR="000D6F18" w:rsidRDefault="000D6F18" w:rsidP="000D6F18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220" w:type="dxa"/>
            <w:vAlign w:val="center"/>
          </w:tcPr>
          <w:p w:rsidR="000D6F18" w:rsidRPr="009F249C" w:rsidRDefault="000D6F18" w:rsidP="00A81EBF">
            <w:pPr>
              <w:spacing w:line="480" w:lineRule="auto"/>
              <w:jc w:val="center"/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761" w:type="dxa"/>
            <w:vAlign w:val="center"/>
          </w:tcPr>
          <w:p w:rsidR="000D6F18" w:rsidRPr="00F2793C" w:rsidRDefault="000D6F18" w:rsidP="00A81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76" w:type="dxa"/>
            <w:vAlign w:val="center"/>
          </w:tcPr>
          <w:p w:rsidR="000D6F18" w:rsidRPr="00F2793C" w:rsidRDefault="000D6F18" w:rsidP="00A81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</w:t>
            </w: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spacing w:line="480" w:lineRule="auto"/>
              <w:jc w:val="center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1134" w:type="dxa"/>
          </w:tcPr>
          <w:p w:rsidR="000D6F18" w:rsidRDefault="000D6F18" w:rsidP="00A81EBF">
            <w:pPr>
              <w:spacing w:line="480" w:lineRule="auto"/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0D6F18" w:rsidTr="00A81EBF">
        <w:trPr>
          <w:cantSplit/>
          <w:trHeight w:val="540"/>
        </w:trPr>
        <w:tc>
          <w:tcPr>
            <w:tcW w:w="1221" w:type="dxa"/>
            <w:vAlign w:val="center"/>
          </w:tcPr>
          <w:p w:rsidR="000D6F18" w:rsidRDefault="000D6F18" w:rsidP="00A81EBF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761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134" w:type="dxa"/>
          </w:tcPr>
          <w:p w:rsidR="000D6F18" w:rsidRDefault="000D6F18" w:rsidP="00A81EBF">
            <w:pPr>
              <w:jc w:val="center"/>
            </w:pPr>
          </w:p>
        </w:tc>
      </w:tr>
      <w:tr w:rsidR="000D6F18" w:rsidTr="00A81EBF">
        <w:trPr>
          <w:cantSplit/>
          <w:trHeight w:val="540"/>
        </w:trPr>
        <w:tc>
          <w:tcPr>
            <w:tcW w:w="1221" w:type="dxa"/>
            <w:vAlign w:val="center"/>
          </w:tcPr>
          <w:p w:rsidR="000D6F18" w:rsidRDefault="000D6F18" w:rsidP="00A81EBF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761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134" w:type="dxa"/>
          </w:tcPr>
          <w:p w:rsidR="000D6F18" w:rsidRDefault="000D6F18" w:rsidP="00A81EBF">
            <w:pPr>
              <w:jc w:val="center"/>
            </w:pPr>
          </w:p>
        </w:tc>
      </w:tr>
      <w:tr w:rsidR="000D6F18" w:rsidTr="00A81EBF">
        <w:trPr>
          <w:cantSplit/>
          <w:trHeight w:val="540"/>
        </w:trPr>
        <w:tc>
          <w:tcPr>
            <w:tcW w:w="1221" w:type="dxa"/>
            <w:vAlign w:val="center"/>
          </w:tcPr>
          <w:p w:rsidR="000D6F18" w:rsidRDefault="000D6F18" w:rsidP="00A81EBF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761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134" w:type="dxa"/>
          </w:tcPr>
          <w:p w:rsidR="000D6F18" w:rsidRDefault="000D6F18" w:rsidP="00A81EBF">
            <w:pPr>
              <w:jc w:val="center"/>
            </w:pPr>
          </w:p>
        </w:tc>
      </w:tr>
      <w:tr w:rsidR="000D6F18" w:rsidTr="00A81EBF">
        <w:trPr>
          <w:cantSplit/>
          <w:trHeight w:val="540"/>
        </w:trPr>
        <w:tc>
          <w:tcPr>
            <w:tcW w:w="1221" w:type="dxa"/>
            <w:vAlign w:val="center"/>
          </w:tcPr>
          <w:p w:rsidR="000D6F18" w:rsidRDefault="000D6F18" w:rsidP="00A81EBF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761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134" w:type="dxa"/>
          </w:tcPr>
          <w:p w:rsidR="000D6F18" w:rsidRDefault="000D6F18" w:rsidP="00A81EBF">
            <w:pPr>
              <w:jc w:val="center"/>
            </w:pPr>
          </w:p>
        </w:tc>
      </w:tr>
      <w:tr w:rsidR="000D6F18" w:rsidTr="00A81EBF">
        <w:trPr>
          <w:cantSplit/>
          <w:trHeight w:val="540"/>
        </w:trPr>
        <w:tc>
          <w:tcPr>
            <w:tcW w:w="1221" w:type="dxa"/>
            <w:vAlign w:val="center"/>
          </w:tcPr>
          <w:p w:rsidR="000D6F18" w:rsidRDefault="000D6F18" w:rsidP="00A81EBF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761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134" w:type="dxa"/>
          </w:tcPr>
          <w:p w:rsidR="000D6F18" w:rsidRDefault="000D6F18" w:rsidP="00A81EBF">
            <w:pPr>
              <w:jc w:val="center"/>
            </w:pPr>
          </w:p>
        </w:tc>
      </w:tr>
      <w:tr w:rsidR="000D6F18" w:rsidTr="00A81EBF">
        <w:trPr>
          <w:cantSplit/>
          <w:trHeight w:val="540"/>
        </w:trPr>
        <w:tc>
          <w:tcPr>
            <w:tcW w:w="1221" w:type="dxa"/>
            <w:vAlign w:val="center"/>
          </w:tcPr>
          <w:p w:rsidR="000D6F18" w:rsidRDefault="000D6F18" w:rsidP="00A81EBF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761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134" w:type="dxa"/>
          </w:tcPr>
          <w:p w:rsidR="000D6F18" w:rsidRDefault="000D6F18" w:rsidP="00A81EBF">
            <w:pPr>
              <w:jc w:val="center"/>
            </w:pPr>
          </w:p>
        </w:tc>
      </w:tr>
      <w:tr w:rsidR="000D6F18" w:rsidTr="00165D66">
        <w:trPr>
          <w:cantSplit/>
          <w:trHeight w:val="824"/>
        </w:trPr>
        <w:tc>
          <w:tcPr>
            <w:tcW w:w="9738" w:type="dxa"/>
            <w:gridSpan w:val="6"/>
            <w:vAlign w:val="center"/>
          </w:tcPr>
          <w:p w:rsidR="000D6F18" w:rsidRDefault="000D6F18" w:rsidP="000D6F18">
            <w:pPr>
              <w:jc w:val="left"/>
            </w:pPr>
            <w:r>
              <w:rPr>
                <w:rFonts w:hint="eastAsia"/>
              </w:rPr>
              <w:t>資産の所在地</w:t>
            </w:r>
          </w:p>
        </w:tc>
      </w:tr>
      <w:tr w:rsidR="000D6F18" w:rsidTr="000D6F18">
        <w:trPr>
          <w:cantSplit/>
          <w:trHeight w:val="1838"/>
        </w:trPr>
        <w:tc>
          <w:tcPr>
            <w:tcW w:w="9738" w:type="dxa"/>
            <w:gridSpan w:val="6"/>
          </w:tcPr>
          <w:p w:rsidR="000D6F18" w:rsidRDefault="000D6F18" w:rsidP="000D6F18">
            <w:r>
              <w:rPr>
                <w:rFonts w:hint="eastAsia"/>
              </w:rPr>
              <w:t>添付書類</w:t>
            </w:r>
          </w:p>
        </w:tc>
      </w:tr>
    </w:tbl>
    <w:p w:rsidR="00765306" w:rsidRDefault="00765306" w:rsidP="000D6F18">
      <w:pPr>
        <w:spacing w:line="400" w:lineRule="exact"/>
        <w:ind w:left="210" w:right="-1" w:hangingChars="100" w:hanging="210"/>
        <w:jc w:val="left"/>
        <w:rPr>
          <w:rFonts w:asciiTheme="minorEastAsia" w:hAnsiTheme="minorEastAsia"/>
          <w:szCs w:val="21"/>
        </w:rPr>
      </w:pPr>
    </w:p>
    <w:p w:rsidR="00765306" w:rsidRDefault="00765306" w:rsidP="000D6F18">
      <w:pPr>
        <w:spacing w:line="400" w:lineRule="exact"/>
        <w:ind w:left="210" w:right="-1" w:hangingChars="100" w:hanging="210"/>
        <w:jc w:val="left"/>
        <w:rPr>
          <w:rFonts w:asciiTheme="minorEastAsia" w:hAnsiTheme="minorEastAsia"/>
          <w:szCs w:val="21"/>
        </w:rPr>
      </w:pPr>
    </w:p>
    <w:p w:rsidR="00765306" w:rsidRDefault="00765306" w:rsidP="000D6F18">
      <w:pPr>
        <w:spacing w:line="400" w:lineRule="exact"/>
        <w:ind w:left="210" w:right="-1" w:hangingChars="100" w:hanging="210"/>
        <w:jc w:val="left"/>
        <w:rPr>
          <w:rFonts w:asciiTheme="minorEastAsia" w:hAnsiTheme="minorEastAsia"/>
          <w:szCs w:val="21"/>
        </w:rPr>
      </w:pPr>
    </w:p>
    <w:p w:rsidR="00684E85" w:rsidRPr="00035438" w:rsidRDefault="00684E85" w:rsidP="00FC4077">
      <w:pPr>
        <w:spacing w:line="400" w:lineRule="exact"/>
        <w:ind w:right="-1"/>
        <w:jc w:val="left"/>
        <w:rPr>
          <w:sz w:val="24"/>
          <w:szCs w:val="24"/>
        </w:rPr>
      </w:pPr>
    </w:p>
    <w:sectPr w:rsidR="00684E85" w:rsidRPr="00035438" w:rsidSect="005754B4">
      <w:pgSz w:w="11906" w:h="16838"/>
      <w:pgMar w:top="720" w:right="170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78" w:rsidRDefault="00765978" w:rsidP="00765978">
      <w:r>
        <w:separator/>
      </w:r>
    </w:p>
  </w:endnote>
  <w:endnote w:type="continuationSeparator" w:id="0">
    <w:p w:rsidR="00765978" w:rsidRDefault="00765978" w:rsidP="0076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78" w:rsidRDefault="00765978" w:rsidP="00765978">
      <w:r>
        <w:separator/>
      </w:r>
    </w:p>
  </w:footnote>
  <w:footnote w:type="continuationSeparator" w:id="0">
    <w:p w:rsidR="00765978" w:rsidRDefault="00765978" w:rsidP="0076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38"/>
    <w:rsid w:val="000343FE"/>
    <w:rsid w:val="00035438"/>
    <w:rsid w:val="000D6F18"/>
    <w:rsid w:val="00394245"/>
    <w:rsid w:val="00574F5C"/>
    <w:rsid w:val="005754B4"/>
    <w:rsid w:val="00684E85"/>
    <w:rsid w:val="00687F69"/>
    <w:rsid w:val="00765306"/>
    <w:rsid w:val="00765978"/>
    <w:rsid w:val="008B684A"/>
    <w:rsid w:val="008F229E"/>
    <w:rsid w:val="00925363"/>
    <w:rsid w:val="00973863"/>
    <w:rsid w:val="009F6A31"/>
    <w:rsid w:val="00A56EB0"/>
    <w:rsid w:val="00B10E3E"/>
    <w:rsid w:val="00BE6033"/>
    <w:rsid w:val="00DD5454"/>
    <w:rsid w:val="00E14B5E"/>
    <w:rsid w:val="00E34F88"/>
    <w:rsid w:val="00E87882"/>
    <w:rsid w:val="00EA048E"/>
    <w:rsid w:val="00FB5261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E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B526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34F88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765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978"/>
  </w:style>
  <w:style w:type="paragraph" w:styleId="a9">
    <w:name w:val="footer"/>
    <w:basedOn w:val="a"/>
    <w:link w:val="aa"/>
    <w:uiPriority w:val="99"/>
    <w:unhideWhenUsed/>
    <w:rsid w:val="00765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E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B526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34F88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765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978"/>
  </w:style>
  <w:style w:type="paragraph" w:styleId="a9">
    <w:name w:val="footer"/>
    <w:basedOn w:val="a"/>
    <w:link w:val="aa"/>
    <w:uiPriority w:val="99"/>
    <w:unhideWhenUsed/>
    <w:rsid w:val="00765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4A940CE0.dotm</Template>
  <TotalTime>0</TotalTime>
  <Pages>1</Pages>
  <Words>61</Words>
  <Characters>350</Characters>
  <Application>Microsoft Office Word</Application>
  <DocSecurity>4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里帆</dc:creator>
  <cp:lastModifiedBy>三浦　里帆</cp:lastModifiedBy>
  <cp:revision>2</cp:revision>
  <dcterms:created xsi:type="dcterms:W3CDTF">2020-01-29T09:10:00Z</dcterms:created>
  <dcterms:modified xsi:type="dcterms:W3CDTF">2020-01-29T09:10:00Z</dcterms:modified>
</cp:coreProperties>
</file>