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5FD4" w:rsidRPr="00AA7292" w:rsidRDefault="00A85FD4" w:rsidP="00A85FD4">
      <w:pPr>
        <w:pStyle w:val="af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AA7292">
        <w:rPr>
          <w:rFonts w:asciiTheme="majorEastAsia" w:eastAsiaTheme="majorEastAsia" w:hAnsiTheme="majorEastAsia" w:cs="ＭＳ ゴシック" w:hint="eastAsia"/>
          <w:bCs/>
        </w:rPr>
        <w:t>様式第８</w:t>
      </w:r>
      <w:r w:rsidRPr="00AA7292">
        <w:rPr>
          <w:rFonts w:asciiTheme="majorEastAsia" w:eastAsiaTheme="majorEastAsia" w:hAnsiTheme="majorEastAsia" w:hint="eastAsia"/>
        </w:rPr>
        <w:t>（第１条関係）</w:t>
      </w:r>
      <w:r w:rsidRPr="00AA7292">
        <w:rPr>
          <w:rFonts w:asciiTheme="majorEastAsia" w:eastAsiaTheme="majorEastAsia" w:hAnsiTheme="majorEastAsia" w:hint="eastAsia"/>
          <w:spacing w:val="6"/>
        </w:rPr>
        <w:t xml:space="preserve">                                              </w:t>
      </w:r>
    </w:p>
    <w:p w:rsidR="00A85FD4" w:rsidRDefault="00A85FD4" w:rsidP="00A85FD4">
      <w:pPr>
        <w:pStyle w:val="af"/>
        <w:spacing w:line="105" w:lineRule="exact"/>
        <w:rPr>
          <w:rFonts w:ascii="ＭＳ 明朝" w:hAnsi="ＭＳ 明朝"/>
          <w:spacing w:val="0"/>
        </w:rPr>
      </w:pPr>
    </w:p>
    <w:tbl>
      <w:tblPr>
        <w:tblpPr w:leftFromText="142" w:rightFromText="142" w:vertAnchor="page" w:horzAnchor="margin" w:tblpX="108" w:tblpY="15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744"/>
        <w:gridCol w:w="296"/>
        <w:gridCol w:w="1181"/>
        <w:gridCol w:w="1477"/>
        <w:gridCol w:w="1184"/>
        <w:gridCol w:w="744"/>
        <w:gridCol w:w="87"/>
        <w:gridCol w:w="1243"/>
      </w:tblGrid>
      <w:tr w:rsidR="00A85FD4" w:rsidTr="00A85FD4">
        <w:trPr>
          <w:trHeight w:val="737"/>
        </w:trPr>
        <w:tc>
          <w:tcPr>
            <w:tcW w:w="91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24"/>
                <w:szCs w:val="24"/>
              </w:rPr>
              <w:t>土　石　の　類　採　取　概　要　書</w:t>
            </w: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75"/>
                <w:kern w:val="2"/>
                <w:fitText w:val="1737" w:id="845950473"/>
              </w:rPr>
              <w:t>土地の現</w:t>
            </w:r>
            <w:r w:rsidRPr="00533102">
              <w:rPr>
                <w:rFonts w:ascii="ＭＳ 明朝" w:hAnsi="ＭＳ 明朝" w:hint="eastAsia"/>
                <w:spacing w:val="37"/>
                <w:kern w:val="2"/>
                <w:fitText w:val="1737" w:id="845950473"/>
              </w:rPr>
              <w:t>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傾斜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有　・　無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2"/>
                <w:kern w:val="2"/>
                <w:fitText w:val="1062" w:id="845950474"/>
              </w:rPr>
              <w:t>隣地の地</w:t>
            </w:r>
            <w:r w:rsidRPr="00533102">
              <w:rPr>
                <w:rFonts w:ascii="ＭＳ 明朝" w:hAnsi="ＭＳ 明朝" w:hint="eastAsia"/>
                <w:spacing w:val="-2"/>
                <w:kern w:val="2"/>
                <w:fitText w:val="1062" w:id="845950474"/>
              </w:rPr>
              <w:t>盤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30"/>
                <w:kern w:val="2"/>
                <w:fitText w:val="1062" w:id="845950475"/>
              </w:rPr>
              <w:t>との関</w:t>
            </w:r>
            <w:r w:rsidRPr="00533102">
              <w:rPr>
                <w:rFonts w:ascii="ＭＳ 明朝" w:hAnsi="ＭＳ 明朝" w:hint="eastAsia"/>
                <w:spacing w:val="15"/>
                <w:kern w:val="2"/>
                <w:fitText w:val="1062" w:id="845950475"/>
              </w:rPr>
              <w:t>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土質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75"/>
                <w:kern w:val="2"/>
                <w:fitText w:val="1737" w:id="845950476"/>
              </w:rPr>
              <w:t>採取物件</w:t>
            </w:r>
            <w:r w:rsidRPr="00533102">
              <w:rPr>
                <w:rFonts w:ascii="ＭＳ 明朝" w:hAnsi="ＭＳ 明朝" w:hint="eastAsia"/>
                <w:spacing w:val="37"/>
                <w:kern w:val="2"/>
                <w:fitText w:val="1737" w:id="845950476"/>
              </w:rPr>
              <w:t>名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45"/>
                <w:kern w:val="2"/>
                <w:fitText w:val="1737" w:id="845950477"/>
              </w:rPr>
              <w:t>採取及び搬</w:t>
            </w:r>
            <w:r w:rsidRPr="00533102">
              <w:rPr>
                <w:rFonts w:ascii="ＭＳ 明朝" w:hAnsi="ＭＳ 明朝" w:hint="eastAsia"/>
                <w:spacing w:val="7"/>
                <w:kern w:val="2"/>
                <w:fitText w:val="1737" w:id="845950477"/>
              </w:rPr>
              <w:t>出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645"/>
                <w:kern w:val="2"/>
                <w:fitText w:val="1737" w:id="845950478"/>
              </w:rPr>
              <w:t>方</w:t>
            </w:r>
            <w:r w:rsidRPr="00533102">
              <w:rPr>
                <w:rFonts w:ascii="ＭＳ 明朝" w:hAnsi="ＭＳ 明朝" w:hint="eastAsia"/>
                <w:spacing w:val="7"/>
                <w:kern w:val="2"/>
                <w:fitText w:val="1737" w:id="845950478"/>
              </w:rPr>
              <w:t>法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73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270"/>
                <w:kern w:val="2"/>
                <w:fitText w:val="1737" w:id="845950479"/>
              </w:rPr>
              <w:t>採取</w:t>
            </w:r>
            <w:r w:rsidRPr="00533102">
              <w:rPr>
                <w:rFonts w:ascii="ＭＳ 明朝" w:hAnsi="ＭＳ 明朝" w:hint="eastAsia"/>
                <w:spacing w:val="7"/>
                <w:kern w:val="2"/>
                <w:fitText w:val="1737" w:id="845950479"/>
              </w:rPr>
              <w:t>量</w:t>
            </w:r>
          </w:p>
        </w:tc>
        <w:tc>
          <w:tcPr>
            <w:tcW w:w="5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5FD4" w:rsidRDefault="00A85FD4">
            <w:pPr>
              <w:pStyle w:val="af"/>
              <w:ind w:right="384"/>
              <w:rPr>
                <w:rFonts w:ascii="ＭＳ 明朝" w:hAnsi="ＭＳ 明朝"/>
                <w:spacing w:val="0"/>
                <w:kern w:val="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kern w:val="2"/>
                <w:sz w:val="16"/>
                <w:szCs w:val="16"/>
              </w:rPr>
              <w:t>立方メートル</w:t>
            </w:r>
          </w:p>
          <w:p w:rsidR="00A85FD4" w:rsidRDefault="00A85FD4">
            <w:pPr>
              <w:pStyle w:val="af"/>
              <w:jc w:val="right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（個）</w:t>
            </w:r>
          </w:p>
        </w:tc>
      </w:tr>
      <w:tr w:rsidR="00A85FD4" w:rsidTr="00A85FD4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15"/>
                <w:kern w:val="2"/>
                <w:fitText w:val="1737" w:id="845950480"/>
              </w:rPr>
              <w:t>木竹の有無及</w:t>
            </w:r>
            <w:r w:rsidRPr="00533102">
              <w:rPr>
                <w:rFonts w:ascii="ＭＳ 明朝" w:hAnsi="ＭＳ 明朝" w:hint="eastAsia"/>
                <w:spacing w:val="37"/>
                <w:kern w:val="2"/>
                <w:fitText w:val="1737" w:id="845950480"/>
              </w:rPr>
              <w:t>び</w:t>
            </w:r>
          </w:p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45"/>
                <w:kern w:val="2"/>
                <w:fitText w:val="1737" w:id="845950464"/>
              </w:rPr>
              <w:t>その処理方</w:t>
            </w:r>
            <w:r w:rsidRPr="00533102">
              <w:rPr>
                <w:rFonts w:ascii="ＭＳ 明朝" w:hAnsi="ＭＳ 明朝" w:hint="eastAsia"/>
                <w:spacing w:val="7"/>
                <w:kern w:val="2"/>
                <w:fitText w:val="1737" w:id="845950464"/>
              </w:rPr>
              <w:t>法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>
              <w:rPr>
                <w:rFonts w:ascii="ＭＳ 明朝" w:hAnsi="ＭＳ 明朝" w:hint="eastAsia"/>
                <w:spacing w:val="0"/>
                <w:kern w:val="2"/>
              </w:rPr>
              <w:t>有・無</w:t>
            </w:r>
          </w:p>
        </w:tc>
        <w:tc>
          <w:tcPr>
            <w:tcW w:w="6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15"/>
                <w:kern w:val="2"/>
                <w:fitText w:val="1737" w:id="845950465"/>
              </w:rPr>
              <w:t>跡地の処理方</w:t>
            </w:r>
            <w:r w:rsidRPr="00533102">
              <w:rPr>
                <w:rFonts w:ascii="ＭＳ 明朝" w:hAnsi="ＭＳ 明朝" w:hint="eastAsia"/>
                <w:spacing w:val="37"/>
                <w:kern w:val="2"/>
                <w:fitText w:val="1737" w:id="845950465"/>
              </w:rPr>
              <w:t>法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  <w:tr w:rsidR="00A85FD4" w:rsidTr="00A85FD4">
        <w:trPr>
          <w:trHeight w:val="113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D4" w:rsidRDefault="00A85FD4">
            <w:pPr>
              <w:pStyle w:val="af"/>
              <w:jc w:val="center"/>
              <w:rPr>
                <w:rFonts w:ascii="ＭＳ 明朝" w:hAnsi="ＭＳ 明朝"/>
                <w:spacing w:val="0"/>
                <w:kern w:val="2"/>
              </w:rPr>
            </w:pPr>
            <w:r w:rsidRPr="00533102">
              <w:rPr>
                <w:rFonts w:ascii="ＭＳ 明朝" w:hAnsi="ＭＳ 明朝" w:hint="eastAsia"/>
                <w:spacing w:val="15"/>
                <w:kern w:val="2"/>
                <w:fitText w:val="1737" w:id="845950466"/>
              </w:rPr>
              <w:t>その他参考事</w:t>
            </w:r>
            <w:r w:rsidRPr="00533102">
              <w:rPr>
                <w:rFonts w:ascii="ＭＳ 明朝" w:hAnsi="ＭＳ 明朝" w:hint="eastAsia"/>
                <w:spacing w:val="37"/>
                <w:kern w:val="2"/>
                <w:fitText w:val="1737" w:id="845950466"/>
              </w:rPr>
              <w:t>項</w:t>
            </w:r>
          </w:p>
        </w:tc>
        <w:tc>
          <w:tcPr>
            <w:tcW w:w="7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D4" w:rsidRDefault="00A85FD4">
            <w:pPr>
              <w:pStyle w:val="af"/>
              <w:rPr>
                <w:rFonts w:ascii="ＭＳ 明朝" w:hAnsi="ＭＳ 明朝"/>
                <w:spacing w:val="0"/>
                <w:kern w:val="2"/>
              </w:rPr>
            </w:pPr>
          </w:p>
        </w:tc>
      </w:tr>
    </w:tbl>
    <w:p w:rsidR="00A85FD4" w:rsidRDefault="00A85FD4" w:rsidP="00A85FD4">
      <w:pPr>
        <w:pStyle w:val="af"/>
        <w:ind w:firstLineChars="50" w:firstLine="111"/>
        <w:rPr>
          <w:rFonts w:ascii="ＭＳ 明朝" w:hAnsi="ＭＳ 明朝"/>
        </w:rPr>
      </w:pPr>
    </w:p>
    <w:p w:rsidR="00A85FD4" w:rsidRDefault="00891CB9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>備考　１　用紙の大きさは、日本産業</w:t>
      </w:r>
      <w:r w:rsidR="00A85FD4">
        <w:rPr>
          <w:rFonts w:ascii="ＭＳ 明朝" w:hAnsi="ＭＳ 明朝" w:hint="eastAsia"/>
          <w:spacing w:val="0"/>
          <w:sz w:val="20"/>
          <w:szCs w:val="20"/>
        </w:rPr>
        <w:t>規格Ａ４とする。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２　木竹の有無及びその処理方法の欄には、木竹の種類、樹齢、本数、高さ及びその処理方法を</w:t>
      </w:r>
    </w:p>
    <w:p w:rsidR="00A85FD4" w:rsidRDefault="00A85FD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　　記入すること。</w:t>
      </w:r>
    </w:p>
    <w:p w:rsidR="00DB53F4" w:rsidRDefault="00DB53F4" w:rsidP="00A85FD4">
      <w:pPr>
        <w:pStyle w:val="af"/>
        <w:rPr>
          <w:rFonts w:ascii="ＭＳ 明朝" w:hAnsi="ＭＳ 明朝"/>
          <w:spacing w:val="0"/>
          <w:sz w:val="20"/>
          <w:szCs w:val="20"/>
        </w:rPr>
      </w:pPr>
      <w:r>
        <w:rPr>
          <w:rFonts w:ascii="ＭＳ 明朝" w:hAnsi="ＭＳ 明朝" w:hint="eastAsia"/>
          <w:spacing w:val="0"/>
          <w:sz w:val="20"/>
          <w:szCs w:val="20"/>
        </w:rPr>
        <w:t xml:space="preserve">　　　３　必要があるときは、所要事項を調整して使用することができる。</w:t>
      </w:r>
    </w:p>
    <w:p w:rsidR="00A85FD4" w:rsidRDefault="00A85FD4" w:rsidP="00A85FD4">
      <w:pPr>
        <w:rPr>
          <w:rFonts w:ascii="ＭＳ 明朝" w:hAnsi="ＭＳ 明朝"/>
          <w:szCs w:val="24"/>
        </w:rPr>
      </w:pPr>
    </w:p>
    <w:sectPr w:rsidR="00A85FD4" w:rsidSect="00983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851" w:left="1418" w:header="851" w:footer="992" w:gutter="0"/>
      <w:pgNumType w:fmt="numberInDash"/>
      <w:cols w:space="425"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C9" w:rsidRDefault="00A276C9" w:rsidP="00ED27FE">
      <w:r>
        <w:separator/>
      </w:r>
    </w:p>
  </w:endnote>
  <w:endnote w:type="continuationSeparator" w:id="0">
    <w:p w:rsidR="00A276C9" w:rsidRDefault="00A276C9" w:rsidP="00E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2" w:rsidRDefault="0053310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63" w:rsidRDefault="00941F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2" w:rsidRDefault="00533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C9" w:rsidRDefault="00A276C9" w:rsidP="00ED27FE">
      <w:r>
        <w:separator/>
      </w:r>
    </w:p>
  </w:footnote>
  <w:footnote w:type="continuationSeparator" w:id="0">
    <w:p w:rsidR="00A276C9" w:rsidRDefault="00A276C9" w:rsidP="00E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2" w:rsidRDefault="0053310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2" w:rsidRDefault="005331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02" w:rsidRDefault="005331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B5915"/>
    <w:multiLevelType w:val="hybridMultilevel"/>
    <w:tmpl w:val="C6AE9940"/>
    <w:lvl w:ilvl="0" w:tplc="E4A8C1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bordersDoNotSurroundHeader/>
  <w:bordersDoNotSurroundFooter/>
  <w:hideSpellingErrors/>
  <w:proofState w:spelling="clean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196609">
      <v:textbox inset="5.85pt,.7pt,5.85pt,.7pt"/>
      <o:colormenu v:ext="edit" fill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BE"/>
    <w:rsid w:val="000001E3"/>
    <w:rsid w:val="00000E7A"/>
    <w:rsid w:val="000016A5"/>
    <w:rsid w:val="00002617"/>
    <w:rsid w:val="00002BF0"/>
    <w:rsid w:val="00002EB5"/>
    <w:rsid w:val="00002FF7"/>
    <w:rsid w:val="00003DD0"/>
    <w:rsid w:val="00004E94"/>
    <w:rsid w:val="0001067F"/>
    <w:rsid w:val="0001109E"/>
    <w:rsid w:val="00016BB9"/>
    <w:rsid w:val="00016E82"/>
    <w:rsid w:val="0001717A"/>
    <w:rsid w:val="000176E6"/>
    <w:rsid w:val="00020691"/>
    <w:rsid w:val="0002107D"/>
    <w:rsid w:val="00021BFA"/>
    <w:rsid w:val="00023845"/>
    <w:rsid w:val="00025333"/>
    <w:rsid w:val="00031AA3"/>
    <w:rsid w:val="0003234C"/>
    <w:rsid w:val="00032C69"/>
    <w:rsid w:val="00034972"/>
    <w:rsid w:val="000358B0"/>
    <w:rsid w:val="00040DAD"/>
    <w:rsid w:val="00046EF4"/>
    <w:rsid w:val="00047357"/>
    <w:rsid w:val="00052685"/>
    <w:rsid w:val="00052D06"/>
    <w:rsid w:val="00062305"/>
    <w:rsid w:val="00063628"/>
    <w:rsid w:val="00063FBF"/>
    <w:rsid w:val="000651A8"/>
    <w:rsid w:val="00065C9C"/>
    <w:rsid w:val="00066471"/>
    <w:rsid w:val="0006730D"/>
    <w:rsid w:val="000705F7"/>
    <w:rsid w:val="00070CC2"/>
    <w:rsid w:val="00071D42"/>
    <w:rsid w:val="00073EDB"/>
    <w:rsid w:val="00076616"/>
    <w:rsid w:val="00080649"/>
    <w:rsid w:val="00082B98"/>
    <w:rsid w:val="00083A13"/>
    <w:rsid w:val="00085ED1"/>
    <w:rsid w:val="000927B5"/>
    <w:rsid w:val="00094B0B"/>
    <w:rsid w:val="00095EA8"/>
    <w:rsid w:val="00097760"/>
    <w:rsid w:val="000A48D8"/>
    <w:rsid w:val="000B1EBE"/>
    <w:rsid w:val="000B2AE3"/>
    <w:rsid w:val="000B326D"/>
    <w:rsid w:val="000B5DEE"/>
    <w:rsid w:val="000B6590"/>
    <w:rsid w:val="000B72FD"/>
    <w:rsid w:val="000C1820"/>
    <w:rsid w:val="000C371B"/>
    <w:rsid w:val="000C3927"/>
    <w:rsid w:val="000C3BCE"/>
    <w:rsid w:val="000C434C"/>
    <w:rsid w:val="000C4EC1"/>
    <w:rsid w:val="000C4F47"/>
    <w:rsid w:val="000D12DF"/>
    <w:rsid w:val="000D27B9"/>
    <w:rsid w:val="000D2877"/>
    <w:rsid w:val="000D458E"/>
    <w:rsid w:val="000D4709"/>
    <w:rsid w:val="000D5828"/>
    <w:rsid w:val="000D5EAA"/>
    <w:rsid w:val="000D611F"/>
    <w:rsid w:val="000E04ED"/>
    <w:rsid w:val="000E10FB"/>
    <w:rsid w:val="000E2F3E"/>
    <w:rsid w:val="000E35E3"/>
    <w:rsid w:val="000E3E86"/>
    <w:rsid w:val="000E5A14"/>
    <w:rsid w:val="000E737C"/>
    <w:rsid w:val="000F2432"/>
    <w:rsid w:val="000F3089"/>
    <w:rsid w:val="000F7B0C"/>
    <w:rsid w:val="001026E2"/>
    <w:rsid w:val="001042CF"/>
    <w:rsid w:val="00104FCB"/>
    <w:rsid w:val="00112943"/>
    <w:rsid w:val="00112F64"/>
    <w:rsid w:val="00112FCB"/>
    <w:rsid w:val="001131E5"/>
    <w:rsid w:val="00113B26"/>
    <w:rsid w:val="00114534"/>
    <w:rsid w:val="00115CE8"/>
    <w:rsid w:val="00120787"/>
    <w:rsid w:val="00122876"/>
    <w:rsid w:val="00127E49"/>
    <w:rsid w:val="001319D5"/>
    <w:rsid w:val="00134AF1"/>
    <w:rsid w:val="001351F8"/>
    <w:rsid w:val="001353DE"/>
    <w:rsid w:val="00140F02"/>
    <w:rsid w:val="00146CC5"/>
    <w:rsid w:val="001470D5"/>
    <w:rsid w:val="0015060A"/>
    <w:rsid w:val="001535F4"/>
    <w:rsid w:val="001542F2"/>
    <w:rsid w:val="0015467D"/>
    <w:rsid w:val="00157D0F"/>
    <w:rsid w:val="00160E4E"/>
    <w:rsid w:val="0016232C"/>
    <w:rsid w:val="001625F8"/>
    <w:rsid w:val="0016455F"/>
    <w:rsid w:val="0017427A"/>
    <w:rsid w:val="00176F81"/>
    <w:rsid w:val="00177366"/>
    <w:rsid w:val="00183439"/>
    <w:rsid w:val="00183968"/>
    <w:rsid w:val="00183F9F"/>
    <w:rsid w:val="001855CE"/>
    <w:rsid w:val="00187F3F"/>
    <w:rsid w:val="0019099D"/>
    <w:rsid w:val="0019469D"/>
    <w:rsid w:val="001950A1"/>
    <w:rsid w:val="00195BC4"/>
    <w:rsid w:val="0019730D"/>
    <w:rsid w:val="001A0398"/>
    <w:rsid w:val="001A33C4"/>
    <w:rsid w:val="001A51AB"/>
    <w:rsid w:val="001A5BEC"/>
    <w:rsid w:val="001A682A"/>
    <w:rsid w:val="001B2EB3"/>
    <w:rsid w:val="001B4D7E"/>
    <w:rsid w:val="001B5FB5"/>
    <w:rsid w:val="001B6DA1"/>
    <w:rsid w:val="001C0157"/>
    <w:rsid w:val="001D2383"/>
    <w:rsid w:val="001D322B"/>
    <w:rsid w:val="001D36A3"/>
    <w:rsid w:val="001D4A2D"/>
    <w:rsid w:val="001D63C8"/>
    <w:rsid w:val="001D6BB9"/>
    <w:rsid w:val="001D7012"/>
    <w:rsid w:val="001E180A"/>
    <w:rsid w:val="001E27E7"/>
    <w:rsid w:val="001E2C4E"/>
    <w:rsid w:val="001E44F0"/>
    <w:rsid w:val="001E7FB1"/>
    <w:rsid w:val="001F3F50"/>
    <w:rsid w:val="001F44A0"/>
    <w:rsid w:val="001F5B1A"/>
    <w:rsid w:val="001F6C85"/>
    <w:rsid w:val="001F6E92"/>
    <w:rsid w:val="00204911"/>
    <w:rsid w:val="00204A2F"/>
    <w:rsid w:val="00206440"/>
    <w:rsid w:val="00207EBD"/>
    <w:rsid w:val="0021377F"/>
    <w:rsid w:val="00214425"/>
    <w:rsid w:val="002150A7"/>
    <w:rsid w:val="0021572C"/>
    <w:rsid w:val="00216D4C"/>
    <w:rsid w:val="00216E10"/>
    <w:rsid w:val="00217D72"/>
    <w:rsid w:val="00220E23"/>
    <w:rsid w:val="0022188F"/>
    <w:rsid w:val="00222DC2"/>
    <w:rsid w:val="002256A0"/>
    <w:rsid w:val="00225A57"/>
    <w:rsid w:val="00226A0A"/>
    <w:rsid w:val="00234F22"/>
    <w:rsid w:val="00236EE9"/>
    <w:rsid w:val="002402F9"/>
    <w:rsid w:val="00240B49"/>
    <w:rsid w:val="002413A2"/>
    <w:rsid w:val="002419F9"/>
    <w:rsid w:val="0024255F"/>
    <w:rsid w:val="002433C8"/>
    <w:rsid w:val="00243A5F"/>
    <w:rsid w:val="00244823"/>
    <w:rsid w:val="002459F3"/>
    <w:rsid w:val="002460BF"/>
    <w:rsid w:val="00246CF2"/>
    <w:rsid w:val="0025028C"/>
    <w:rsid w:val="0025048E"/>
    <w:rsid w:val="00251D44"/>
    <w:rsid w:val="00253019"/>
    <w:rsid w:val="00253FF6"/>
    <w:rsid w:val="002542B4"/>
    <w:rsid w:val="00263004"/>
    <w:rsid w:val="002631F1"/>
    <w:rsid w:val="00266A25"/>
    <w:rsid w:val="00267725"/>
    <w:rsid w:val="00271501"/>
    <w:rsid w:val="00271E75"/>
    <w:rsid w:val="00271EF6"/>
    <w:rsid w:val="00275B4D"/>
    <w:rsid w:val="0028116C"/>
    <w:rsid w:val="002921FA"/>
    <w:rsid w:val="002927FC"/>
    <w:rsid w:val="00292E6F"/>
    <w:rsid w:val="002932C9"/>
    <w:rsid w:val="00294336"/>
    <w:rsid w:val="00294E9D"/>
    <w:rsid w:val="00296E01"/>
    <w:rsid w:val="00297696"/>
    <w:rsid w:val="002A06C4"/>
    <w:rsid w:val="002A129F"/>
    <w:rsid w:val="002A1986"/>
    <w:rsid w:val="002A5435"/>
    <w:rsid w:val="002A681C"/>
    <w:rsid w:val="002B01B6"/>
    <w:rsid w:val="002B1F4E"/>
    <w:rsid w:val="002B23FE"/>
    <w:rsid w:val="002C0DC2"/>
    <w:rsid w:val="002C39CB"/>
    <w:rsid w:val="002C3A13"/>
    <w:rsid w:val="002C69A4"/>
    <w:rsid w:val="002C756C"/>
    <w:rsid w:val="002D105F"/>
    <w:rsid w:val="002D35AB"/>
    <w:rsid w:val="002D3C0B"/>
    <w:rsid w:val="002D7A68"/>
    <w:rsid w:val="002E53EA"/>
    <w:rsid w:val="002F0099"/>
    <w:rsid w:val="002F4401"/>
    <w:rsid w:val="002F58D4"/>
    <w:rsid w:val="002F7A8A"/>
    <w:rsid w:val="00302BAC"/>
    <w:rsid w:val="00304BEE"/>
    <w:rsid w:val="00305D24"/>
    <w:rsid w:val="0031096D"/>
    <w:rsid w:val="00311CA9"/>
    <w:rsid w:val="00324994"/>
    <w:rsid w:val="00325257"/>
    <w:rsid w:val="0032701F"/>
    <w:rsid w:val="00327571"/>
    <w:rsid w:val="003316FF"/>
    <w:rsid w:val="003326A3"/>
    <w:rsid w:val="00333D89"/>
    <w:rsid w:val="003435A6"/>
    <w:rsid w:val="00343C1B"/>
    <w:rsid w:val="00350AA3"/>
    <w:rsid w:val="00353309"/>
    <w:rsid w:val="00353D80"/>
    <w:rsid w:val="003561E9"/>
    <w:rsid w:val="003565A5"/>
    <w:rsid w:val="00356693"/>
    <w:rsid w:val="003575DD"/>
    <w:rsid w:val="00360C88"/>
    <w:rsid w:val="00361546"/>
    <w:rsid w:val="0036267A"/>
    <w:rsid w:val="00364B31"/>
    <w:rsid w:val="003654BB"/>
    <w:rsid w:val="00365D30"/>
    <w:rsid w:val="003662D4"/>
    <w:rsid w:val="00366B8A"/>
    <w:rsid w:val="00367200"/>
    <w:rsid w:val="0036778A"/>
    <w:rsid w:val="00373B38"/>
    <w:rsid w:val="00376C88"/>
    <w:rsid w:val="00383A96"/>
    <w:rsid w:val="00384021"/>
    <w:rsid w:val="00386A94"/>
    <w:rsid w:val="003906BD"/>
    <w:rsid w:val="00392A9F"/>
    <w:rsid w:val="003962AC"/>
    <w:rsid w:val="003A47D6"/>
    <w:rsid w:val="003A4919"/>
    <w:rsid w:val="003A544C"/>
    <w:rsid w:val="003A585C"/>
    <w:rsid w:val="003A61D4"/>
    <w:rsid w:val="003A64C6"/>
    <w:rsid w:val="003B0B18"/>
    <w:rsid w:val="003C42F8"/>
    <w:rsid w:val="003C5B01"/>
    <w:rsid w:val="003D0AF1"/>
    <w:rsid w:val="003D15DC"/>
    <w:rsid w:val="003D600E"/>
    <w:rsid w:val="003D6900"/>
    <w:rsid w:val="003E03BB"/>
    <w:rsid w:val="003E282D"/>
    <w:rsid w:val="003F5907"/>
    <w:rsid w:val="003F59C1"/>
    <w:rsid w:val="003F59D2"/>
    <w:rsid w:val="003F5C18"/>
    <w:rsid w:val="003F6E32"/>
    <w:rsid w:val="003F6E85"/>
    <w:rsid w:val="00400042"/>
    <w:rsid w:val="00400044"/>
    <w:rsid w:val="0040126E"/>
    <w:rsid w:val="004018DB"/>
    <w:rsid w:val="00401DA8"/>
    <w:rsid w:val="00401E36"/>
    <w:rsid w:val="00406DB9"/>
    <w:rsid w:val="00413D0A"/>
    <w:rsid w:val="00415711"/>
    <w:rsid w:val="004158C0"/>
    <w:rsid w:val="004179B6"/>
    <w:rsid w:val="00420584"/>
    <w:rsid w:val="00432384"/>
    <w:rsid w:val="00434439"/>
    <w:rsid w:val="00435189"/>
    <w:rsid w:val="00435C8B"/>
    <w:rsid w:val="0043611E"/>
    <w:rsid w:val="004408E7"/>
    <w:rsid w:val="00442D44"/>
    <w:rsid w:val="0044360A"/>
    <w:rsid w:val="00443C2E"/>
    <w:rsid w:val="00446B43"/>
    <w:rsid w:val="00447568"/>
    <w:rsid w:val="004554FF"/>
    <w:rsid w:val="00464AF8"/>
    <w:rsid w:val="0046561F"/>
    <w:rsid w:val="00465C25"/>
    <w:rsid w:val="00466330"/>
    <w:rsid w:val="00472FDB"/>
    <w:rsid w:val="00473A85"/>
    <w:rsid w:val="00474C22"/>
    <w:rsid w:val="00477D58"/>
    <w:rsid w:val="004858ED"/>
    <w:rsid w:val="00486CBF"/>
    <w:rsid w:val="00490664"/>
    <w:rsid w:val="00490804"/>
    <w:rsid w:val="004911D8"/>
    <w:rsid w:val="004937DD"/>
    <w:rsid w:val="00493AD5"/>
    <w:rsid w:val="00495C68"/>
    <w:rsid w:val="004A1BDA"/>
    <w:rsid w:val="004A3C64"/>
    <w:rsid w:val="004A449E"/>
    <w:rsid w:val="004B0091"/>
    <w:rsid w:val="004B0237"/>
    <w:rsid w:val="004B4B2C"/>
    <w:rsid w:val="004C1B7A"/>
    <w:rsid w:val="004C2B98"/>
    <w:rsid w:val="004C4E93"/>
    <w:rsid w:val="004C62AA"/>
    <w:rsid w:val="004C76F8"/>
    <w:rsid w:val="004D115C"/>
    <w:rsid w:val="004D1462"/>
    <w:rsid w:val="004D689E"/>
    <w:rsid w:val="004E1561"/>
    <w:rsid w:val="004E29C5"/>
    <w:rsid w:val="004E5457"/>
    <w:rsid w:val="004E5B63"/>
    <w:rsid w:val="004E7909"/>
    <w:rsid w:val="004F1EA1"/>
    <w:rsid w:val="004F28EA"/>
    <w:rsid w:val="004F4388"/>
    <w:rsid w:val="004F6292"/>
    <w:rsid w:val="004F783C"/>
    <w:rsid w:val="004F798E"/>
    <w:rsid w:val="00500F0C"/>
    <w:rsid w:val="005116DC"/>
    <w:rsid w:val="00511F44"/>
    <w:rsid w:val="005122DE"/>
    <w:rsid w:val="00512E80"/>
    <w:rsid w:val="00512FAD"/>
    <w:rsid w:val="00513595"/>
    <w:rsid w:val="00515319"/>
    <w:rsid w:val="00521170"/>
    <w:rsid w:val="0052178B"/>
    <w:rsid w:val="00524822"/>
    <w:rsid w:val="00524CCB"/>
    <w:rsid w:val="00524E20"/>
    <w:rsid w:val="00525720"/>
    <w:rsid w:val="00530C03"/>
    <w:rsid w:val="00532A18"/>
    <w:rsid w:val="00533102"/>
    <w:rsid w:val="00533F73"/>
    <w:rsid w:val="00543A8C"/>
    <w:rsid w:val="005440D4"/>
    <w:rsid w:val="00544A13"/>
    <w:rsid w:val="0055202D"/>
    <w:rsid w:val="00552F2D"/>
    <w:rsid w:val="005552F1"/>
    <w:rsid w:val="005553A0"/>
    <w:rsid w:val="005555CE"/>
    <w:rsid w:val="00556B6B"/>
    <w:rsid w:val="0055754A"/>
    <w:rsid w:val="0056672F"/>
    <w:rsid w:val="0057056E"/>
    <w:rsid w:val="0057266C"/>
    <w:rsid w:val="00573C81"/>
    <w:rsid w:val="00580A7B"/>
    <w:rsid w:val="005814FB"/>
    <w:rsid w:val="00581EB6"/>
    <w:rsid w:val="00583CEC"/>
    <w:rsid w:val="0058607F"/>
    <w:rsid w:val="005873FB"/>
    <w:rsid w:val="00587B45"/>
    <w:rsid w:val="0059689E"/>
    <w:rsid w:val="005A077C"/>
    <w:rsid w:val="005A1A58"/>
    <w:rsid w:val="005A1B30"/>
    <w:rsid w:val="005A2500"/>
    <w:rsid w:val="005A6453"/>
    <w:rsid w:val="005A6555"/>
    <w:rsid w:val="005A7712"/>
    <w:rsid w:val="005A7896"/>
    <w:rsid w:val="005B0ECD"/>
    <w:rsid w:val="005B18AA"/>
    <w:rsid w:val="005B4FEF"/>
    <w:rsid w:val="005B6595"/>
    <w:rsid w:val="005C0ED9"/>
    <w:rsid w:val="005C3E2E"/>
    <w:rsid w:val="005D2974"/>
    <w:rsid w:val="005E00CF"/>
    <w:rsid w:val="005E016B"/>
    <w:rsid w:val="005E0286"/>
    <w:rsid w:val="005E041A"/>
    <w:rsid w:val="005E2348"/>
    <w:rsid w:val="005E48E5"/>
    <w:rsid w:val="005E4E0D"/>
    <w:rsid w:val="005E5519"/>
    <w:rsid w:val="005E62C2"/>
    <w:rsid w:val="005E6ABF"/>
    <w:rsid w:val="005F217E"/>
    <w:rsid w:val="005F2C9D"/>
    <w:rsid w:val="00602145"/>
    <w:rsid w:val="006026F0"/>
    <w:rsid w:val="00602C48"/>
    <w:rsid w:val="0060445E"/>
    <w:rsid w:val="00606107"/>
    <w:rsid w:val="00606505"/>
    <w:rsid w:val="00607125"/>
    <w:rsid w:val="0061071B"/>
    <w:rsid w:val="006142BF"/>
    <w:rsid w:val="00616E8A"/>
    <w:rsid w:val="00620686"/>
    <w:rsid w:val="00621B19"/>
    <w:rsid w:val="006223A8"/>
    <w:rsid w:val="00622AD0"/>
    <w:rsid w:val="006234B4"/>
    <w:rsid w:val="006274A2"/>
    <w:rsid w:val="00627BD9"/>
    <w:rsid w:val="006340F8"/>
    <w:rsid w:val="0063424E"/>
    <w:rsid w:val="00634407"/>
    <w:rsid w:val="00636125"/>
    <w:rsid w:val="0063792B"/>
    <w:rsid w:val="00637A2B"/>
    <w:rsid w:val="00642BB8"/>
    <w:rsid w:val="00642F68"/>
    <w:rsid w:val="00646780"/>
    <w:rsid w:val="006478D4"/>
    <w:rsid w:val="00647E1C"/>
    <w:rsid w:val="00651F91"/>
    <w:rsid w:val="006532DE"/>
    <w:rsid w:val="0065391F"/>
    <w:rsid w:val="00654032"/>
    <w:rsid w:val="006545EC"/>
    <w:rsid w:val="00663383"/>
    <w:rsid w:val="006648B0"/>
    <w:rsid w:val="00665AF9"/>
    <w:rsid w:val="00671911"/>
    <w:rsid w:val="00675EC4"/>
    <w:rsid w:val="00680DC1"/>
    <w:rsid w:val="00680F5A"/>
    <w:rsid w:val="00682ADA"/>
    <w:rsid w:val="00683D33"/>
    <w:rsid w:val="00684B82"/>
    <w:rsid w:val="006941AC"/>
    <w:rsid w:val="00694245"/>
    <w:rsid w:val="0069666C"/>
    <w:rsid w:val="006A1C1F"/>
    <w:rsid w:val="006A277D"/>
    <w:rsid w:val="006A2D65"/>
    <w:rsid w:val="006A688B"/>
    <w:rsid w:val="006B1990"/>
    <w:rsid w:val="006B38C0"/>
    <w:rsid w:val="006B58CB"/>
    <w:rsid w:val="006C3993"/>
    <w:rsid w:val="006D1569"/>
    <w:rsid w:val="006D2CE2"/>
    <w:rsid w:val="006D363C"/>
    <w:rsid w:val="006D5336"/>
    <w:rsid w:val="006E08EB"/>
    <w:rsid w:val="006E2B8B"/>
    <w:rsid w:val="006E5FAB"/>
    <w:rsid w:val="006E7CE8"/>
    <w:rsid w:val="006F3C3B"/>
    <w:rsid w:val="00705544"/>
    <w:rsid w:val="007076FD"/>
    <w:rsid w:val="00710C10"/>
    <w:rsid w:val="00711CCE"/>
    <w:rsid w:val="007170E9"/>
    <w:rsid w:val="00722507"/>
    <w:rsid w:val="0072358D"/>
    <w:rsid w:val="00724C92"/>
    <w:rsid w:val="00725845"/>
    <w:rsid w:val="007259DE"/>
    <w:rsid w:val="00727791"/>
    <w:rsid w:val="0073087A"/>
    <w:rsid w:val="00731994"/>
    <w:rsid w:val="00732195"/>
    <w:rsid w:val="00732B20"/>
    <w:rsid w:val="00743140"/>
    <w:rsid w:val="00743D3F"/>
    <w:rsid w:val="0074580F"/>
    <w:rsid w:val="007532ED"/>
    <w:rsid w:val="00757C22"/>
    <w:rsid w:val="00762281"/>
    <w:rsid w:val="00765A1C"/>
    <w:rsid w:val="007678E9"/>
    <w:rsid w:val="0077081B"/>
    <w:rsid w:val="0077426E"/>
    <w:rsid w:val="00774F11"/>
    <w:rsid w:val="007759BB"/>
    <w:rsid w:val="00780897"/>
    <w:rsid w:val="00781409"/>
    <w:rsid w:val="00782889"/>
    <w:rsid w:val="007930C9"/>
    <w:rsid w:val="00793826"/>
    <w:rsid w:val="00794CF9"/>
    <w:rsid w:val="00794DEE"/>
    <w:rsid w:val="00797548"/>
    <w:rsid w:val="007A2DA4"/>
    <w:rsid w:val="007B709B"/>
    <w:rsid w:val="007B73E0"/>
    <w:rsid w:val="007C0257"/>
    <w:rsid w:val="007C17B2"/>
    <w:rsid w:val="007C690A"/>
    <w:rsid w:val="007C7A34"/>
    <w:rsid w:val="007D0331"/>
    <w:rsid w:val="007D2DE7"/>
    <w:rsid w:val="007D347D"/>
    <w:rsid w:val="007E0232"/>
    <w:rsid w:val="007E0AC7"/>
    <w:rsid w:val="007E0B3A"/>
    <w:rsid w:val="007E0BEE"/>
    <w:rsid w:val="007E0EF8"/>
    <w:rsid w:val="007E24B3"/>
    <w:rsid w:val="007E40F7"/>
    <w:rsid w:val="007E52BC"/>
    <w:rsid w:val="007E57C8"/>
    <w:rsid w:val="007E63BF"/>
    <w:rsid w:val="007E6EAC"/>
    <w:rsid w:val="007F3E31"/>
    <w:rsid w:val="00800257"/>
    <w:rsid w:val="00801FC7"/>
    <w:rsid w:val="00802BD4"/>
    <w:rsid w:val="00802F24"/>
    <w:rsid w:val="00805C10"/>
    <w:rsid w:val="00806F9A"/>
    <w:rsid w:val="00807697"/>
    <w:rsid w:val="00814328"/>
    <w:rsid w:val="00817B6A"/>
    <w:rsid w:val="00820078"/>
    <w:rsid w:val="00821496"/>
    <w:rsid w:val="008218EA"/>
    <w:rsid w:val="008323C4"/>
    <w:rsid w:val="0083530A"/>
    <w:rsid w:val="00835A25"/>
    <w:rsid w:val="00836461"/>
    <w:rsid w:val="00836E6C"/>
    <w:rsid w:val="0084247B"/>
    <w:rsid w:val="0084334C"/>
    <w:rsid w:val="008443C9"/>
    <w:rsid w:val="00844B52"/>
    <w:rsid w:val="00845196"/>
    <w:rsid w:val="00847720"/>
    <w:rsid w:val="00851EE8"/>
    <w:rsid w:val="008536D2"/>
    <w:rsid w:val="008546F5"/>
    <w:rsid w:val="00856638"/>
    <w:rsid w:val="00857BE0"/>
    <w:rsid w:val="00860B1D"/>
    <w:rsid w:val="00863ABC"/>
    <w:rsid w:val="00870135"/>
    <w:rsid w:val="00870AC7"/>
    <w:rsid w:val="00881D32"/>
    <w:rsid w:val="008857C2"/>
    <w:rsid w:val="00886B90"/>
    <w:rsid w:val="00891CB9"/>
    <w:rsid w:val="008956DE"/>
    <w:rsid w:val="008A17D9"/>
    <w:rsid w:val="008A31C4"/>
    <w:rsid w:val="008A3A6C"/>
    <w:rsid w:val="008A7EED"/>
    <w:rsid w:val="008B42B4"/>
    <w:rsid w:val="008B508C"/>
    <w:rsid w:val="008B7788"/>
    <w:rsid w:val="008C195E"/>
    <w:rsid w:val="008C1FB1"/>
    <w:rsid w:val="008C2064"/>
    <w:rsid w:val="008C2E1E"/>
    <w:rsid w:val="008C6DB8"/>
    <w:rsid w:val="008D388B"/>
    <w:rsid w:val="008D3E3E"/>
    <w:rsid w:val="008D45A6"/>
    <w:rsid w:val="008D5960"/>
    <w:rsid w:val="008D6CB8"/>
    <w:rsid w:val="008D723D"/>
    <w:rsid w:val="008E06C5"/>
    <w:rsid w:val="008E3ED1"/>
    <w:rsid w:val="008E684C"/>
    <w:rsid w:val="008E6D8B"/>
    <w:rsid w:val="008F1A8F"/>
    <w:rsid w:val="008F25B5"/>
    <w:rsid w:val="008F3B0C"/>
    <w:rsid w:val="008F7980"/>
    <w:rsid w:val="008F7B01"/>
    <w:rsid w:val="00900E15"/>
    <w:rsid w:val="00901DAB"/>
    <w:rsid w:val="009037E2"/>
    <w:rsid w:val="009103C1"/>
    <w:rsid w:val="009115B6"/>
    <w:rsid w:val="00913AE5"/>
    <w:rsid w:val="009146D2"/>
    <w:rsid w:val="00915563"/>
    <w:rsid w:val="00915F88"/>
    <w:rsid w:val="00924150"/>
    <w:rsid w:val="0092493F"/>
    <w:rsid w:val="00924E89"/>
    <w:rsid w:val="00925622"/>
    <w:rsid w:val="0092567A"/>
    <w:rsid w:val="00932E7F"/>
    <w:rsid w:val="00933B0C"/>
    <w:rsid w:val="009354C5"/>
    <w:rsid w:val="009356DC"/>
    <w:rsid w:val="00941F63"/>
    <w:rsid w:val="00946486"/>
    <w:rsid w:val="00946513"/>
    <w:rsid w:val="00947132"/>
    <w:rsid w:val="00947CF1"/>
    <w:rsid w:val="009506A9"/>
    <w:rsid w:val="00951FF0"/>
    <w:rsid w:val="00952BE1"/>
    <w:rsid w:val="0095475E"/>
    <w:rsid w:val="00954C94"/>
    <w:rsid w:val="009578AF"/>
    <w:rsid w:val="00963D85"/>
    <w:rsid w:val="009651B9"/>
    <w:rsid w:val="0096718B"/>
    <w:rsid w:val="00970AE1"/>
    <w:rsid w:val="00972415"/>
    <w:rsid w:val="00972BAF"/>
    <w:rsid w:val="0097315A"/>
    <w:rsid w:val="00974D34"/>
    <w:rsid w:val="009808E0"/>
    <w:rsid w:val="00982863"/>
    <w:rsid w:val="009833D4"/>
    <w:rsid w:val="00983542"/>
    <w:rsid w:val="00983C2E"/>
    <w:rsid w:val="0098407F"/>
    <w:rsid w:val="00984194"/>
    <w:rsid w:val="00990989"/>
    <w:rsid w:val="00992846"/>
    <w:rsid w:val="00994542"/>
    <w:rsid w:val="009A34D5"/>
    <w:rsid w:val="009A39E8"/>
    <w:rsid w:val="009A7847"/>
    <w:rsid w:val="009B1CA2"/>
    <w:rsid w:val="009B30E7"/>
    <w:rsid w:val="009B41D5"/>
    <w:rsid w:val="009B5E63"/>
    <w:rsid w:val="009C1168"/>
    <w:rsid w:val="009C3177"/>
    <w:rsid w:val="009C6B81"/>
    <w:rsid w:val="009C7212"/>
    <w:rsid w:val="009C7A78"/>
    <w:rsid w:val="009D0C56"/>
    <w:rsid w:val="009D78B2"/>
    <w:rsid w:val="009E0C8D"/>
    <w:rsid w:val="009E599D"/>
    <w:rsid w:val="009E77A5"/>
    <w:rsid w:val="009F0887"/>
    <w:rsid w:val="009F658C"/>
    <w:rsid w:val="009F7B1C"/>
    <w:rsid w:val="00A0060A"/>
    <w:rsid w:val="00A00F37"/>
    <w:rsid w:val="00A03A5D"/>
    <w:rsid w:val="00A04B4B"/>
    <w:rsid w:val="00A04FCE"/>
    <w:rsid w:val="00A119BD"/>
    <w:rsid w:val="00A124F6"/>
    <w:rsid w:val="00A14D74"/>
    <w:rsid w:val="00A15240"/>
    <w:rsid w:val="00A155A2"/>
    <w:rsid w:val="00A179F6"/>
    <w:rsid w:val="00A22B3A"/>
    <w:rsid w:val="00A23AA7"/>
    <w:rsid w:val="00A276C9"/>
    <w:rsid w:val="00A30152"/>
    <w:rsid w:val="00A30340"/>
    <w:rsid w:val="00A33F06"/>
    <w:rsid w:val="00A3587A"/>
    <w:rsid w:val="00A35A6E"/>
    <w:rsid w:val="00A366EF"/>
    <w:rsid w:val="00A42084"/>
    <w:rsid w:val="00A4474C"/>
    <w:rsid w:val="00A46E88"/>
    <w:rsid w:val="00A50A9B"/>
    <w:rsid w:val="00A51E1C"/>
    <w:rsid w:val="00A54654"/>
    <w:rsid w:val="00A5670B"/>
    <w:rsid w:val="00A62C2D"/>
    <w:rsid w:val="00A62EEA"/>
    <w:rsid w:val="00A65870"/>
    <w:rsid w:val="00A65B1E"/>
    <w:rsid w:val="00A6776D"/>
    <w:rsid w:val="00A72D81"/>
    <w:rsid w:val="00A81E4D"/>
    <w:rsid w:val="00A8390E"/>
    <w:rsid w:val="00A846F4"/>
    <w:rsid w:val="00A85F4F"/>
    <w:rsid w:val="00A85FD4"/>
    <w:rsid w:val="00A86812"/>
    <w:rsid w:val="00A9181A"/>
    <w:rsid w:val="00A9255A"/>
    <w:rsid w:val="00A94D28"/>
    <w:rsid w:val="00A951F7"/>
    <w:rsid w:val="00A95972"/>
    <w:rsid w:val="00A96355"/>
    <w:rsid w:val="00A96F84"/>
    <w:rsid w:val="00AA0086"/>
    <w:rsid w:val="00AA09DD"/>
    <w:rsid w:val="00AA1D34"/>
    <w:rsid w:val="00AA387E"/>
    <w:rsid w:val="00AA5B28"/>
    <w:rsid w:val="00AA6146"/>
    <w:rsid w:val="00AA7292"/>
    <w:rsid w:val="00AA72EB"/>
    <w:rsid w:val="00AA756C"/>
    <w:rsid w:val="00AB0FFB"/>
    <w:rsid w:val="00AB1E39"/>
    <w:rsid w:val="00AB4620"/>
    <w:rsid w:val="00AB4E51"/>
    <w:rsid w:val="00AC1820"/>
    <w:rsid w:val="00AC1A29"/>
    <w:rsid w:val="00AC1B8D"/>
    <w:rsid w:val="00AC1E8A"/>
    <w:rsid w:val="00AC2346"/>
    <w:rsid w:val="00AC3560"/>
    <w:rsid w:val="00AC4B6E"/>
    <w:rsid w:val="00AC6F4C"/>
    <w:rsid w:val="00AC7400"/>
    <w:rsid w:val="00AC7700"/>
    <w:rsid w:val="00AD048B"/>
    <w:rsid w:val="00AD17CB"/>
    <w:rsid w:val="00AD2279"/>
    <w:rsid w:val="00AD2613"/>
    <w:rsid w:val="00AD451C"/>
    <w:rsid w:val="00AD45D9"/>
    <w:rsid w:val="00AD62C5"/>
    <w:rsid w:val="00AE1472"/>
    <w:rsid w:val="00AE2F4D"/>
    <w:rsid w:val="00AE31C6"/>
    <w:rsid w:val="00AE393D"/>
    <w:rsid w:val="00AE4886"/>
    <w:rsid w:val="00AE4CE4"/>
    <w:rsid w:val="00AE50AA"/>
    <w:rsid w:val="00AE50B6"/>
    <w:rsid w:val="00AE667C"/>
    <w:rsid w:val="00AE6B4E"/>
    <w:rsid w:val="00AE72DC"/>
    <w:rsid w:val="00AF0CE1"/>
    <w:rsid w:val="00AF121F"/>
    <w:rsid w:val="00AF3736"/>
    <w:rsid w:val="00AF5BE2"/>
    <w:rsid w:val="00AF761F"/>
    <w:rsid w:val="00B0234B"/>
    <w:rsid w:val="00B0369F"/>
    <w:rsid w:val="00B038B1"/>
    <w:rsid w:val="00B04194"/>
    <w:rsid w:val="00B06BCD"/>
    <w:rsid w:val="00B1385F"/>
    <w:rsid w:val="00B1516E"/>
    <w:rsid w:val="00B23F54"/>
    <w:rsid w:val="00B246B7"/>
    <w:rsid w:val="00B25681"/>
    <w:rsid w:val="00B25719"/>
    <w:rsid w:val="00B27F6A"/>
    <w:rsid w:val="00B30D22"/>
    <w:rsid w:val="00B3142C"/>
    <w:rsid w:val="00B32D72"/>
    <w:rsid w:val="00B32DE6"/>
    <w:rsid w:val="00B34488"/>
    <w:rsid w:val="00B35368"/>
    <w:rsid w:val="00B40FC1"/>
    <w:rsid w:val="00B41625"/>
    <w:rsid w:val="00B4328F"/>
    <w:rsid w:val="00B4515E"/>
    <w:rsid w:val="00B50312"/>
    <w:rsid w:val="00B52BF7"/>
    <w:rsid w:val="00B52FBB"/>
    <w:rsid w:val="00B55066"/>
    <w:rsid w:val="00B55965"/>
    <w:rsid w:val="00B55C26"/>
    <w:rsid w:val="00B56511"/>
    <w:rsid w:val="00B5659A"/>
    <w:rsid w:val="00B61249"/>
    <w:rsid w:val="00B61965"/>
    <w:rsid w:val="00B62370"/>
    <w:rsid w:val="00B64BFA"/>
    <w:rsid w:val="00B65C4F"/>
    <w:rsid w:val="00B66215"/>
    <w:rsid w:val="00B763DF"/>
    <w:rsid w:val="00B76DD9"/>
    <w:rsid w:val="00B772E8"/>
    <w:rsid w:val="00B82E50"/>
    <w:rsid w:val="00B835AB"/>
    <w:rsid w:val="00B848D5"/>
    <w:rsid w:val="00B8497C"/>
    <w:rsid w:val="00B9446E"/>
    <w:rsid w:val="00B9674A"/>
    <w:rsid w:val="00B97228"/>
    <w:rsid w:val="00B975D6"/>
    <w:rsid w:val="00BA0CE1"/>
    <w:rsid w:val="00BA40D5"/>
    <w:rsid w:val="00BA6349"/>
    <w:rsid w:val="00BB05C4"/>
    <w:rsid w:val="00BB2F1D"/>
    <w:rsid w:val="00BB58AF"/>
    <w:rsid w:val="00BB7398"/>
    <w:rsid w:val="00BC0371"/>
    <w:rsid w:val="00BC0511"/>
    <w:rsid w:val="00BC26D4"/>
    <w:rsid w:val="00BD027F"/>
    <w:rsid w:val="00BD4CA3"/>
    <w:rsid w:val="00BD621B"/>
    <w:rsid w:val="00BE28E3"/>
    <w:rsid w:val="00BE71B8"/>
    <w:rsid w:val="00BF0A27"/>
    <w:rsid w:val="00BF1514"/>
    <w:rsid w:val="00BF1983"/>
    <w:rsid w:val="00BF4359"/>
    <w:rsid w:val="00BF570C"/>
    <w:rsid w:val="00BF585A"/>
    <w:rsid w:val="00BF79B0"/>
    <w:rsid w:val="00C010ED"/>
    <w:rsid w:val="00C03911"/>
    <w:rsid w:val="00C071BE"/>
    <w:rsid w:val="00C10336"/>
    <w:rsid w:val="00C11074"/>
    <w:rsid w:val="00C11231"/>
    <w:rsid w:val="00C14733"/>
    <w:rsid w:val="00C14C57"/>
    <w:rsid w:val="00C154B8"/>
    <w:rsid w:val="00C20CC8"/>
    <w:rsid w:val="00C210C3"/>
    <w:rsid w:val="00C2152E"/>
    <w:rsid w:val="00C27A07"/>
    <w:rsid w:val="00C31D98"/>
    <w:rsid w:val="00C344D3"/>
    <w:rsid w:val="00C34C38"/>
    <w:rsid w:val="00C34F67"/>
    <w:rsid w:val="00C354A4"/>
    <w:rsid w:val="00C45AEA"/>
    <w:rsid w:val="00C51303"/>
    <w:rsid w:val="00C5219E"/>
    <w:rsid w:val="00C553C5"/>
    <w:rsid w:val="00C5733A"/>
    <w:rsid w:val="00C61652"/>
    <w:rsid w:val="00C6212A"/>
    <w:rsid w:val="00C636A9"/>
    <w:rsid w:val="00C638BD"/>
    <w:rsid w:val="00C64609"/>
    <w:rsid w:val="00C64FE2"/>
    <w:rsid w:val="00C721FE"/>
    <w:rsid w:val="00C74858"/>
    <w:rsid w:val="00C754B7"/>
    <w:rsid w:val="00C7743B"/>
    <w:rsid w:val="00C82A5E"/>
    <w:rsid w:val="00C83DE7"/>
    <w:rsid w:val="00C83FDB"/>
    <w:rsid w:val="00C878F6"/>
    <w:rsid w:val="00C9015C"/>
    <w:rsid w:val="00C914A4"/>
    <w:rsid w:val="00C91966"/>
    <w:rsid w:val="00C91E53"/>
    <w:rsid w:val="00C92DAB"/>
    <w:rsid w:val="00C97435"/>
    <w:rsid w:val="00CA08F1"/>
    <w:rsid w:val="00CA0DF5"/>
    <w:rsid w:val="00CA1883"/>
    <w:rsid w:val="00CA33B1"/>
    <w:rsid w:val="00CB0429"/>
    <w:rsid w:val="00CB23B4"/>
    <w:rsid w:val="00CB4078"/>
    <w:rsid w:val="00CB772E"/>
    <w:rsid w:val="00CB77BA"/>
    <w:rsid w:val="00CC0D53"/>
    <w:rsid w:val="00CC436D"/>
    <w:rsid w:val="00CD217D"/>
    <w:rsid w:val="00CD3A12"/>
    <w:rsid w:val="00CD3FA4"/>
    <w:rsid w:val="00CE2D29"/>
    <w:rsid w:val="00CE3157"/>
    <w:rsid w:val="00CE38E4"/>
    <w:rsid w:val="00CE447D"/>
    <w:rsid w:val="00CF1A2E"/>
    <w:rsid w:val="00CF3471"/>
    <w:rsid w:val="00D0047A"/>
    <w:rsid w:val="00D0219B"/>
    <w:rsid w:val="00D028B3"/>
    <w:rsid w:val="00D06A06"/>
    <w:rsid w:val="00D07044"/>
    <w:rsid w:val="00D1003A"/>
    <w:rsid w:val="00D11410"/>
    <w:rsid w:val="00D17EE2"/>
    <w:rsid w:val="00D23A09"/>
    <w:rsid w:val="00D257E2"/>
    <w:rsid w:val="00D25EBA"/>
    <w:rsid w:val="00D266C8"/>
    <w:rsid w:val="00D26DA0"/>
    <w:rsid w:val="00D2789A"/>
    <w:rsid w:val="00D3021D"/>
    <w:rsid w:val="00D32BB1"/>
    <w:rsid w:val="00D33742"/>
    <w:rsid w:val="00D33C05"/>
    <w:rsid w:val="00D35988"/>
    <w:rsid w:val="00D37A61"/>
    <w:rsid w:val="00D37DBB"/>
    <w:rsid w:val="00D46AB5"/>
    <w:rsid w:val="00D53466"/>
    <w:rsid w:val="00D53505"/>
    <w:rsid w:val="00D5769C"/>
    <w:rsid w:val="00D61008"/>
    <w:rsid w:val="00D61420"/>
    <w:rsid w:val="00D6428F"/>
    <w:rsid w:val="00D6467E"/>
    <w:rsid w:val="00D705C3"/>
    <w:rsid w:val="00D71A5E"/>
    <w:rsid w:val="00D71C4C"/>
    <w:rsid w:val="00D73973"/>
    <w:rsid w:val="00D75418"/>
    <w:rsid w:val="00D80159"/>
    <w:rsid w:val="00D817D5"/>
    <w:rsid w:val="00D81840"/>
    <w:rsid w:val="00D820FE"/>
    <w:rsid w:val="00D85582"/>
    <w:rsid w:val="00D85C37"/>
    <w:rsid w:val="00D87C50"/>
    <w:rsid w:val="00D9038D"/>
    <w:rsid w:val="00D91608"/>
    <w:rsid w:val="00D930E5"/>
    <w:rsid w:val="00D9588A"/>
    <w:rsid w:val="00D97D3C"/>
    <w:rsid w:val="00DA25BE"/>
    <w:rsid w:val="00DA308C"/>
    <w:rsid w:val="00DA5E1E"/>
    <w:rsid w:val="00DA6E35"/>
    <w:rsid w:val="00DB009E"/>
    <w:rsid w:val="00DB38E8"/>
    <w:rsid w:val="00DB4416"/>
    <w:rsid w:val="00DB5296"/>
    <w:rsid w:val="00DB53F4"/>
    <w:rsid w:val="00DB7190"/>
    <w:rsid w:val="00DC01CD"/>
    <w:rsid w:val="00DC0B21"/>
    <w:rsid w:val="00DC2317"/>
    <w:rsid w:val="00DC26DD"/>
    <w:rsid w:val="00DC4C34"/>
    <w:rsid w:val="00DC6B21"/>
    <w:rsid w:val="00DC6DE5"/>
    <w:rsid w:val="00DC7219"/>
    <w:rsid w:val="00DD0AB5"/>
    <w:rsid w:val="00DD1CE7"/>
    <w:rsid w:val="00DD41E1"/>
    <w:rsid w:val="00DD5A5A"/>
    <w:rsid w:val="00DD7532"/>
    <w:rsid w:val="00DE04CB"/>
    <w:rsid w:val="00DE4568"/>
    <w:rsid w:val="00DE6E2E"/>
    <w:rsid w:val="00DF0078"/>
    <w:rsid w:val="00DF2260"/>
    <w:rsid w:val="00DF48F9"/>
    <w:rsid w:val="00E00362"/>
    <w:rsid w:val="00E03CE5"/>
    <w:rsid w:val="00E04250"/>
    <w:rsid w:val="00E0532D"/>
    <w:rsid w:val="00E06047"/>
    <w:rsid w:val="00E1044C"/>
    <w:rsid w:val="00E10866"/>
    <w:rsid w:val="00E1247A"/>
    <w:rsid w:val="00E13FAB"/>
    <w:rsid w:val="00E1767F"/>
    <w:rsid w:val="00E20EA7"/>
    <w:rsid w:val="00E20F79"/>
    <w:rsid w:val="00E248D6"/>
    <w:rsid w:val="00E24FDC"/>
    <w:rsid w:val="00E26C7E"/>
    <w:rsid w:val="00E3160F"/>
    <w:rsid w:val="00E4610F"/>
    <w:rsid w:val="00E46E38"/>
    <w:rsid w:val="00E51FB4"/>
    <w:rsid w:val="00E56810"/>
    <w:rsid w:val="00E56D1E"/>
    <w:rsid w:val="00E62994"/>
    <w:rsid w:val="00E64DAC"/>
    <w:rsid w:val="00E671FF"/>
    <w:rsid w:val="00E7033B"/>
    <w:rsid w:val="00E71C86"/>
    <w:rsid w:val="00E73E85"/>
    <w:rsid w:val="00E74E04"/>
    <w:rsid w:val="00E76A45"/>
    <w:rsid w:val="00E80634"/>
    <w:rsid w:val="00E84EA3"/>
    <w:rsid w:val="00E873A0"/>
    <w:rsid w:val="00E92C4B"/>
    <w:rsid w:val="00E9516C"/>
    <w:rsid w:val="00E95C5E"/>
    <w:rsid w:val="00E965C2"/>
    <w:rsid w:val="00E96649"/>
    <w:rsid w:val="00EA06C7"/>
    <w:rsid w:val="00EA40A0"/>
    <w:rsid w:val="00EA7FD3"/>
    <w:rsid w:val="00EB169D"/>
    <w:rsid w:val="00EB2E83"/>
    <w:rsid w:val="00EB5F60"/>
    <w:rsid w:val="00EB685D"/>
    <w:rsid w:val="00EB7BDC"/>
    <w:rsid w:val="00EB7BF8"/>
    <w:rsid w:val="00EC02DF"/>
    <w:rsid w:val="00EC0C10"/>
    <w:rsid w:val="00EC113C"/>
    <w:rsid w:val="00EC257D"/>
    <w:rsid w:val="00EC32D0"/>
    <w:rsid w:val="00EC3464"/>
    <w:rsid w:val="00EC537A"/>
    <w:rsid w:val="00EC5796"/>
    <w:rsid w:val="00EC5D96"/>
    <w:rsid w:val="00ED1B01"/>
    <w:rsid w:val="00ED27FE"/>
    <w:rsid w:val="00ED589F"/>
    <w:rsid w:val="00ED7C01"/>
    <w:rsid w:val="00EE1E38"/>
    <w:rsid w:val="00EE3FF5"/>
    <w:rsid w:val="00EF2977"/>
    <w:rsid w:val="00EF6676"/>
    <w:rsid w:val="00EF7866"/>
    <w:rsid w:val="00F02DB1"/>
    <w:rsid w:val="00F05D49"/>
    <w:rsid w:val="00F06CB6"/>
    <w:rsid w:val="00F0753B"/>
    <w:rsid w:val="00F1514A"/>
    <w:rsid w:val="00F15A6F"/>
    <w:rsid w:val="00F16035"/>
    <w:rsid w:val="00F16804"/>
    <w:rsid w:val="00F22306"/>
    <w:rsid w:val="00F227A2"/>
    <w:rsid w:val="00F33A85"/>
    <w:rsid w:val="00F342E8"/>
    <w:rsid w:val="00F373B7"/>
    <w:rsid w:val="00F379D4"/>
    <w:rsid w:val="00F42D7D"/>
    <w:rsid w:val="00F43737"/>
    <w:rsid w:val="00F540B1"/>
    <w:rsid w:val="00F60072"/>
    <w:rsid w:val="00F6387D"/>
    <w:rsid w:val="00F673EF"/>
    <w:rsid w:val="00F7064E"/>
    <w:rsid w:val="00F72C36"/>
    <w:rsid w:val="00F73A26"/>
    <w:rsid w:val="00F80D03"/>
    <w:rsid w:val="00F80EEB"/>
    <w:rsid w:val="00F858E0"/>
    <w:rsid w:val="00F86B83"/>
    <w:rsid w:val="00F873F8"/>
    <w:rsid w:val="00F876EE"/>
    <w:rsid w:val="00F87762"/>
    <w:rsid w:val="00F87A5A"/>
    <w:rsid w:val="00F93FD2"/>
    <w:rsid w:val="00F95FA9"/>
    <w:rsid w:val="00F97191"/>
    <w:rsid w:val="00F97229"/>
    <w:rsid w:val="00F9761A"/>
    <w:rsid w:val="00FA01A2"/>
    <w:rsid w:val="00FA1BC7"/>
    <w:rsid w:val="00FA46EE"/>
    <w:rsid w:val="00FA5608"/>
    <w:rsid w:val="00FA6A0C"/>
    <w:rsid w:val="00FB005D"/>
    <w:rsid w:val="00FB4BC4"/>
    <w:rsid w:val="00FB7E6F"/>
    <w:rsid w:val="00FC0D2A"/>
    <w:rsid w:val="00FC11C3"/>
    <w:rsid w:val="00FC17FE"/>
    <w:rsid w:val="00FC36AD"/>
    <w:rsid w:val="00FC5524"/>
    <w:rsid w:val="00FC770A"/>
    <w:rsid w:val="00FD12D3"/>
    <w:rsid w:val="00FD1D9C"/>
    <w:rsid w:val="00FD2500"/>
    <w:rsid w:val="00FE0842"/>
    <w:rsid w:val="00FE10DF"/>
    <w:rsid w:val="00FE56D6"/>
    <w:rsid w:val="00FE5E5C"/>
    <w:rsid w:val="00FE67BE"/>
    <w:rsid w:val="00FE692A"/>
    <w:rsid w:val="00FF0A06"/>
    <w:rsid w:val="00FF256F"/>
    <w:rsid w:val="00FF2CDD"/>
    <w:rsid w:val="00FF35DE"/>
    <w:rsid w:val="00FF3A94"/>
    <w:rsid w:val="00FF3CDA"/>
    <w:rsid w:val="00FF52EF"/>
    <w:rsid w:val="00FF5AF2"/>
    <w:rsid w:val="00FF634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  <o:colormenu v:ext="edit" fillcolor="none [3212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4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C071BE"/>
  </w:style>
  <w:style w:type="character" w:customStyle="1" w:styleId="a5">
    <w:name w:val="日付 (文字)"/>
    <w:basedOn w:val="a0"/>
    <w:link w:val="a4"/>
    <w:uiPriority w:val="99"/>
    <w:semiHidden/>
    <w:rsid w:val="00C071B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7FE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ED27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7FE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20F7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0F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7E40F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B35368"/>
    <w:pPr>
      <w:spacing w:line="240" w:lineRule="exact"/>
    </w:pPr>
    <w:rPr>
      <w:rFonts w:eastAsia="ＭＳ ゴシック"/>
      <w:sz w:val="16"/>
      <w:szCs w:val="24"/>
    </w:rPr>
  </w:style>
  <w:style w:type="character" w:customStyle="1" w:styleId="20">
    <w:name w:val="本文 2 (文字)"/>
    <w:basedOn w:val="a0"/>
    <w:link w:val="2"/>
    <w:semiHidden/>
    <w:rsid w:val="00B35368"/>
    <w:rPr>
      <w:rFonts w:eastAsia="ＭＳ ゴシック"/>
      <w:kern w:val="2"/>
      <w:sz w:val="16"/>
      <w:szCs w:val="24"/>
    </w:rPr>
  </w:style>
  <w:style w:type="paragraph" w:customStyle="1" w:styleId="01">
    <w:name w:val="文頭01"/>
    <w:basedOn w:val="a"/>
    <w:autoRedefine/>
    <w:rsid w:val="00B35368"/>
    <w:pPr>
      <w:ind w:leftChars="300" w:left="593" w:rightChars="319" w:right="630"/>
    </w:pPr>
    <w:rPr>
      <w:rFonts w:ascii="ＤＦ細丸ゴシック体" w:eastAsia="ＤＦ細丸ゴシック体" w:hAnsi="ＭＳ 明朝"/>
      <w:szCs w:val="24"/>
    </w:rPr>
  </w:style>
  <w:style w:type="paragraph" w:styleId="ad">
    <w:name w:val="Note Heading"/>
    <w:basedOn w:val="a"/>
    <w:next w:val="a"/>
    <w:link w:val="ae"/>
    <w:unhideWhenUsed/>
    <w:rsid w:val="00CE38E4"/>
    <w:pPr>
      <w:jc w:val="center"/>
    </w:pPr>
    <w:rPr>
      <w:rFonts w:ascii="Times New Roman" w:hAnsi="Times New Roman"/>
      <w:kern w:val="0"/>
      <w:szCs w:val="21"/>
    </w:rPr>
  </w:style>
  <w:style w:type="character" w:customStyle="1" w:styleId="ae">
    <w:name w:val="記 (文字)"/>
    <w:basedOn w:val="a0"/>
    <w:link w:val="ad"/>
    <w:rsid w:val="00CE38E4"/>
    <w:rPr>
      <w:rFonts w:ascii="Times New Roman" w:hAnsi="Times New Roman"/>
      <w:sz w:val="21"/>
      <w:szCs w:val="21"/>
    </w:rPr>
  </w:style>
  <w:style w:type="paragraph" w:customStyle="1" w:styleId="af">
    <w:name w:val="一太郎"/>
    <w:rsid w:val="00CE38E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C3560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C35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8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17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0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29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4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75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5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8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89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4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7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0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3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60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7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8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99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4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9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0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7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0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4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0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0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1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71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9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7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27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7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1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1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2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72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78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1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3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31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6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62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995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6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2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7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4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6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3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7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0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1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1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4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2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62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2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00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0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33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15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9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87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8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98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8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86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7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177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6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3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2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2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8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2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38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1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3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38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67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9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10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45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58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4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08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0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1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4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3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0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8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54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126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41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907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0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29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9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6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7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6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74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113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8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472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3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9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50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2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633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198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11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1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30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784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6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889"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6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6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39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11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2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61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13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08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670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3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401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827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5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14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79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33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9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5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47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4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2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7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63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4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9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0C5F5-9D8D-4729-B30F-12D74E9E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53951196.dotm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2019-07-16T07:08:00Z</dcterms:created>
  <dcterms:modified xsi:type="dcterms:W3CDTF">2019-07-16T07:08:00Z</dcterms:modified>
</cp:coreProperties>
</file>