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85FD4" w:rsidRPr="00AA7292" w:rsidRDefault="00A85FD4" w:rsidP="00056F96">
      <w:pPr>
        <w:pStyle w:val="af"/>
        <w:ind w:left="1141" w:rightChars="406" w:right="801" w:hangingChars="516" w:hanging="1141"/>
        <w:rPr>
          <w:rFonts w:asciiTheme="majorEastAsia" w:eastAsiaTheme="majorEastAsia" w:hAnsiTheme="majorEastAsia"/>
          <w:spacing w:val="0"/>
        </w:rPr>
      </w:pPr>
      <w:bookmarkStart w:id="0" w:name="_GoBack"/>
      <w:bookmarkEnd w:id="0"/>
      <w:r w:rsidRPr="00AA7292">
        <w:rPr>
          <w:rFonts w:asciiTheme="majorEastAsia" w:eastAsiaTheme="majorEastAsia" w:hAnsiTheme="majorEastAsia" w:cs="ＭＳ ゴシック" w:hint="eastAsia"/>
          <w:bCs/>
        </w:rPr>
        <w:t>様式第５</w:t>
      </w:r>
      <w:r w:rsidRPr="00AA7292">
        <w:rPr>
          <w:rFonts w:asciiTheme="majorEastAsia" w:eastAsiaTheme="majorEastAsia" w:hAnsiTheme="majorEastAsia" w:hint="eastAsia"/>
        </w:rPr>
        <w:t>（第１条関係）</w:t>
      </w:r>
      <w:r w:rsidRPr="00AA7292">
        <w:rPr>
          <w:rFonts w:asciiTheme="majorEastAsia" w:eastAsiaTheme="majorEastAsia" w:hAnsiTheme="majorEastAsia" w:hint="eastAsia"/>
          <w:spacing w:val="6"/>
        </w:rPr>
        <w:t xml:space="preserve"> </w:t>
      </w:r>
    </w:p>
    <w:p w:rsidR="00A85FD4" w:rsidRDefault="00A85FD4" w:rsidP="00A85FD4">
      <w:pPr>
        <w:pStyle w:val="af"/>
        <w:spacing w:line="105" w:lineRule="exact"/>
        <w:rPr>
          <w:rFonts w:ascii="ＭＳ 明朝" w:hAnsi="ＭＳ 明朝"/>
          <w:spacing w:val="0"/>
        </w:rPr>
      </w:pPr>
    </w:p>
    <w:tbl>
      <w:tblPr>
        <w:tblpPr w:leftFromText="142" w:rightFromText="142" w:vertAnchor="page" w:horzAnchor="margin" w:tblpY="1589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786"/>
        <w:gridCol w:w="947"/>
        <w:gridCol w:w="578"/>
        <w:gridCol w:w="1155"/>
        <w:gridCol w:w="787"/>
        <w:gridCol w:w="370"/>
        <w:gridCol w:w="577"/>
        <w:gridCol w:w="1733"/>
      </w:tblGrid>
      <w:tr w:rsidR="00A85FD4" w:rsidTr="00E95C5E">
        <w:trPr>
          <w:trHeight w:val="737"/>
        </w:trPr>
        <w:tc>
          <w:tcPr>
            <w:tcW w:w="9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4"/>
                <w:szCs w:val="24"/>
              </w:rPr>
              <w:t>土　地　形　質　変　更　概　要　書</w:t>
            </w:r>
          </w:p>
        </w:tc>
      </w:tr>
      <w:tr w:rsidR="00A85FD4" w:rsidTr="00E95C5E">
        <w:trPr>
          <w:trHeight w:val="73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F6132F">
              <w:rPr>
                <w:rFonts w:ascii="ＭＳ 明朝" w:hAnsi="ＭＳ 明朝" w:hint="eastAsia"/>
                <w:spacing w:val="45"/>
                <w:kern w:val="2"/>
                <w:fitText w:val="1737" w:id="845950464"/>
              </w:rPr>
              <w:t>施行地の現</w:t>
            </w:r>
            <w:r w:rsidRPr="00F6132F">
              <w:rPr>
                <w:rFonts w:ascii="ＭＳ 明朝" w:hAnsi="ＭＳ 明朝" w:hint="eastAsia"/>
                <w:spacing w:val="7"/>
                <w:kern w:val="2"/>
                <w:fitText w:val="1737" w:id="845950464"/>
              </w:rPr>
              <w:t>況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F6132F">
              <w:rPr>
                <w:rFonts w:ascii="ＭＳ 明朝" w:hAnsi="ＭＳ 明朝" w:hint="eastAsia"/>
                <w:spacing w:val="30"/>
                <w:kern w:val="2"/>
                <w:fitText w:val="1062" w:id="845950465"/>
              </w:rPr>
              <w:t>現況傾</w:t>
            </w:r>
            <w:r w:rsidRPr="00F6132F">
              <w:rPr>
                <w:rFonts w:ascii="ＭＳ 明朝" w:hAnsi="ＭＳ 明朝" w:hint="eastAsia"/>
                <w:spacing w:val="15"/>
                <w:kern w:val="2"/>
                <w:fitText w:val="1062" w:id="845950465"/>
              </w:rPr>
              <w:t>斜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有　・　無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F6132F">
              <w:rPr>
                <w:rFonts w:ascii="ＭＳ 明朝" w:hAnsi="ＭＳ 明朝" w:hint="eastAsia"/>
                <w:spacing w:val="2"/>
                <w:kern w:val="2"/>
                <w:fitText w:val="1062" w:id="845950466"/>
              </w:rPr>
              <w:t>隣地の地</w:t>
            </w:r>
            <w:r w:rsidRPr="00F6132F">
              <w:rPr>
                <w:rFonts w:ascii="ＭＳ 明朝" w:hAnsi="ＭＳ 明朝" w:hint="eastAsia"/>
                <w:spacing w:val="-2"/>
                <w:kern w:val="2"/>
                <w:fitText w:val="1062" w:id="845950466"/>
              </w:rPr>
              <w:t>盤</w:t>
            </w:r>
          </w:p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F6132F">
              <w:rPr>
                <w:rFonts w:ascii="ＭＳ 明朝" w:hAnsi="ＭＳ 明朝" w:hint="eastAsia"/>
                <w:spacing w:val="30"/>
                <w:kern w:val="2"/>
                <w:fitText w:val="1062" w:id="845950467"/>
              </w:rPr>
              <w:t>との関</w:t>
            </w:r>
            <w:r w:rsidRPr="00F6132F">
              <w:rPr>
                <w:rFonts w:ascii="ＭＳ 明朝" w:hAnsi="ＭＳ 明朝" w:hint="eastAsia"/>
                <w:spacing w:val="15"/>
                <w:kern w:val="2"/>
                <w:fitText w:val="1062" w:id="845950467"/>
              </w:rPr>
              <w:t>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A85FD4" w:rsidTr="00C14C57">
        <w:trPr>
          <w:trHeight w:val="73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F6132F">
              <w:rPr>
                <w:rFonts w:ascii="ＭＳ 明朝" w:hAnsi="ＭＳ 明朝" w:hint="eastAsia"/>
                <w:spacing w:val="75"/>
                <w:kern w:val="2"/>
                <w:fitText w:val="1737" w:id="845950468"/>
              </w:rPr>
              <w:t>施行の目</w:t>
            </w:r>
            <w:r w:rsidRPr="00F6132F">
              <w:rPr>
                <w:rFonts w:ascii="ＭＳ 明朝" w:hAnsi="ＭＳ 明朝" w:hint="eastAsia"/>
                <w:spacing w:val="37"/>
                <w:kern w:val="2"/>
                <w:fitText w:val="1737" w:id="845950468"/>
              </w:rPr>
              <w:t>的</w:t>
            </w:r>
          </w:p>
        </w:tc>
        <w:tc>
          <w:tcPr>
            <w:tcW w:w="693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A85FD4" w:rsidTr="00E95C5E">
        <w:trPr>
          <w:trHeight w:val="369"/>
        </w:trPr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F6132F">
              <w:rPr>
                <w:rFonts w:ascii="ＭＳ 明朝" w:hAnsi="ＭＳ 明朝" w:hint="eastAsia"/>
                <w:spacing w:val="15"/>
                <w:kern w:val="2"/>
                <w:fitText w:val="1737" w:id="845950469"/>
              </w:rPr>
              <w:t>風致地区の区</w:t>
            </w:r>
            <w:r w:rsidRPr="00F6132F">
              <w:rPr>
                <w:rFonts w:ascii="ＭＳ 明朝" w:hAnsi="ＭＳ 明朝" w:hint="eastAsia"/>
                <w:spacing w:val="37"/>
                <w:kern w:val="2"/>
                <w:fitText w:val="1737" w:id="845950469"/>
              </w:rPr>
              <w:t>分</w:t>
            </w:r>
          </w:p>
        </w:tc>
        <w:tc>
          <w:tcPr>
            <w:tcW w:w="231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第１種〈</w:t>
            </w:r>
            <w:r>
              <w:rPr>
                <w:rFonts w:ascii="ＭＳ 明朝" w:hAnsi="ＭＳ 明朝" w:hint="eastAsia"/>
                <w:b/>
                <w:spacing w:val="0"/>
                <w:kern w:val="2"/>
              </w:rPr>
              <w:t>50%</w:t>
            </w:r>
            <w:r>
              <w:rPr>
                <w:rFonts w:ascii="ＭＳ 明朝" w:hAnsi="ＭＳ 明朝" w:hint="eastAsia"/>
                <w:spacing w:val="0"/>
                <w:kern w:val="2"/>
              </w:rPr>
              <w:t>〉(a)</w:t>
            </w:r>
          </w:p>
        </w:tc>
        <w:tc>
          <w:tcPr>
            <w:tcW w:w="231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第２種〈</w:t>
            </w:r>
            <w:r>
              <w:rPr>
                <w:rFonts w:ascii="ＭＳ 明朝" w:hAnsi="ＭＳ 明朝" w:hint="eastAsia"/>
                <w:b/>
                <w:spacing w:val="0"/>
                <w:kern w:val="2"/>
              </w:rPr>
              <w:t>40%</w:t>
            </w:r>
            <w:r>
              <w:rPr>
                <w:rFonts w:ascii="ＭＳ 明朝" w:hAnsi="ＭＳ 明朝" w:hint="eastAsia"/>
                <w:spacing w:val="0"/>
                <w:kern w:val="2"/>
              </w:rPr>
              <w:t>〉(b)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第３種〈</w:t>
            </w:r>
            <w:r>
              <w:rPr>
                <w:rFonts w:ascii="ＭＳ 明朝" w:hAnsi="ＭＳ 明朝" w:hint="eastAsia"/>
                <w:b/>
                <w:spacing w:val="0"/>
                <w:kern w:val="2"/>
              </w:rPr>
              <w:t>30%</w:t>
            </w:r>
            <w:r>
              <w:rPr>
                <w:rFonts w:ascii="ＭＳ 明朝" w:hAnsi="ＭＳ 明朝" w:hint="eastAsia"/>
                <w:spacing w:val="0"/>
                <w:kern w:val="2"/>
              </w:rPr>
              <w:t>〉(c)</w:t>
            </w:r>
          </w:p>
        </w:tc>
      </w:tr>
      <w:tr w:rsidR="00A85FD4" w:rsidTr="00E95C5E">
        <w:trPr>
          <w:trHeight w:val="369"/>
        </w:trPr>
        <w:tc>
          <w:tcPr>
            <w:tcW w:w="21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18"/>
                <w:szCs w:val="18"/>
              </w:rPr>
              <w:t>〈緑地率〉</w:t>
            </w:r>
          </w:p>
        </w:tc>
        <w:tc>
          <w:tcPr>
            <w:tcW w:w="23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5FD4" w:rsidRDefault="00A85FD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85FD4" w:rsidTr="00E95C5E">
        <w:trPr>
          <w:trHeight w:val="737"/>
        </w:trPr>
        <w:tc>
          <w:tcPr>
            <w:tcW w:w="2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F6132F">
              <w:rPr>
                <w:rFonts w:ascii="ＭＳ 明朝" w:hAnsi="ＭＳ 明朝" w:hint="eastAsia"/>
                <w:spacing w:val="15"/>
                <w:kern w:val="2"/>
                <w:fitText w:val="1737" w:id="845950470"/>
              </w:rPr>
              <w:t>区分別敷地面</w:t>
            </w:r>
            <w:r w:rsidRPr="00F6132F">
              <w:rPr>
                <w:rFonts w:ascii="ＭＳ 明朝" w:hAnsi="ＭＳ 明朝" w:hint="eastAsia"/>
                <w:spacing w:val="37"/>
                <w:kern w:val="2"/>
                <w:fitText w:val="1737" w:id="845950470"/>
              </w:rPr>
              <w:t>積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 w:rsidP="00056F96">
            <w:pPr>
              <w:pStyle w:val="af"/>
              <w:ind w:firstLineChars="500" w:firstLine="986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kern w:val="2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A85FD4" w:rsidTr="00E95C5E">
        <w:trPr>
          <w:trHeight w:val="369"/>
        </w:trPr>
        <w:tc>
          <w:tcPr>
            <w:tcW w:w="214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F6132F">
              <w:rPr>
                <w:rFonts w:ascii="ＭＳ 明朝" w:hAnsi="ＭＳ 明朝" w:hint="eastAsia"/>
                <w:spacing w:val="0"/>
                <w:w w:val="99"/>
                <w:kern w:val="2"/>
                <w:fitText w:val="1790" w:id="845950471"/>
              </w:rPr>
              <w:t>敷地の合計面積(</w:t>
            </w:r>
            <w:r w:rsidRPr="00F6132F">
              <w:rPr>
                <w:rFonts w:ascii="ＭＳ 明朝" w:hAnsi="ＭＳ 明朝" w:hint="eastAsia"/>
                <w:b/>
                <w:spacing w:val="0"/>
                <w:w w:val="99"/>
                <w:kern w:val="2"/>
                <w:fitText w:val="1790" w:id="845950471"/>
              </w:rPr>
              <w:t>A</w:t>
            </w:r>
            <w:r w:rsidRPr="00F6132F">
              <w:rPr>
                <w:rFonts w:ascii="ＭＳ 明朝" w:hAnsi="ＭＳ 明朝" w:hint="eastAsia"/>
                <w:spacing w:val="225"/>
                <w:w w:val="99"/>
                <w:kern w:val="2"/>
                <w:fitText w:val="1790" w:id="845950471"/>
              </w:rPr>
              <w:t>)</w:t>
            </w:r>
          </w:p>
        </w:tc>
        <w:tc>
          <w:tcPr>
            <w:tcW w:w="2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85FD4" w:rsidRDefault="00A85FD4" w:rsidP="00056F96">
            <w:pPr>
              <w:pStyle w:val="af"/>
              <w:ind w:firstLineChars="500" w:firstLine="986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231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敷地に必要な緑地率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A85FD4" w:rsidTr="00E95C5E">
        <w:trPr>
          <w:trHeight w:val="369"/>
        </w:trPr>
        <w:tc>
          <w:tcPr>
            <w:tcW w:w="21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18"/>
                <w:szCs w:val="18"/>
              </w:rPr>
              <w:t>=(a)+(b)+(c)</w:t>
            </w:r>
          </w:p>
        </w:tc>
        <w:tc>
          <w:tcPr>
            <w:tcW w:w="2311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5FD4" w:rsidRDefault="00A85FD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12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widowControl/>
              <w:jc w:val="left"/>
              <w:rPr>
                <w:rFonts w:ascii="ＭＳ 明朝" w:hAnsi="ＭＳ 明朝"/>
                <w:spacing w:val="12"/>
                <w:szCs w:val="21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85FD4" w:rsidTr="00E95C5E">
        <w:trPr>
          <w:trHeight w:val="369"/>
        </w:trPr>
        <w:tc>
          <w:tcPr>
            <w:tcW w:w="214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18"/>
                <w:szCs w:val="18"/>
              </w:rPr>
              <w:t>木竹が保全される土地の</w:t>
            </w:r>
          </w:p>
        </w:tc>
        <w:tc>
          <w:tcPr>
            <w:tcW w:w="231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23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行為地の所有別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自己所有地 ・ 借地</w:t>
            </w:r>
          </w:p>
        </w:tc>
      </w:tr>
      <w:tr w:rsidR="00A85FD4" w:rsidTr="00E95C5E">
        <w:trPr>
          <w:trHeight w:val="3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18"/>
                <w:szCs w:val="18"/>
              </w:rPr>
              <w:t>面積（ア）</w:t>
            </w:r>
          </w:p>
        </w:tc>
        <w:tc>
          <w:tcPr>
            <w:tcW w:w="23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widowControl/>
              <w:jc w:val="left"/>
              <w:rPr>
                <w:rFonts w:ascii="ＭＳ 明朝" w:hAnsi="ＭＳ 明朝"/>
                <w:spacing w:val="12"/>
                <w:szCs w:val="21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85FD4" w:rsidTr="00E95C5E">
        <w:trPr>
          <w:trHeight w:val="36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16"/>
                <w:szCs w:val="16"/>
              </w:rPr>
              <w:t>適切な植栽が行われる土地の</w:t>
            </w:r>
          </w:p>
        </w:tc>
        <w:tc>
          <w:tcPr>
            <w:tcW w:w="2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23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緑地率((ｱ)+(ｲ))／(A)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ind w:right="80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A85FD4" w:rsidTr="00E95C5E">
        <w:trPr>
          <w:trHeight w:val="3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16"/>
                <w:szCs w:val="16"/>
              </w:rPr>
              <w:t>面積（イ）</w:t>
            </w:r>
          </w:p>
        </w:tc>
        <w:tc>
          <w:tcPr>
            <w:tcW w:w="23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85FD4" w:rsidTr="00E95C5E">
        <w:trPr>
          <w:trHeight w:val="56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16"/>
                <w:szCs w:val="16"/>
              </w:rPr>
              <w:t>有効な植栽等の本数及びその</w:t>
            </w:r>
          </w:p>
        </w:tc>
        <w:tc>
          <w:tcPr>
            <w:tcW w:w="69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高木　　　本、低木　　　本、その他（　　　　　　　　　　　　）</w:t>
            </w:r>
          </w:p>
        </w:tc>
      </w:tr>
      <w:tr w:rsidR="00A85FD4" w:rsidTr="00E95C5E">
        <w:trPr>
          <w:trHeight w:val="5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16"/>
                <w:szCs w:val="16"/>
              </w:rPr>
              <w:t>他の措置※</w:t>
            </w:r>
          </w:p>
        </w:tc>
        <w:tc>
          <w:tcPr>
            <w:tcW w:w="693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85FD4" w:rsidTr="00E95C5E">
        <w:trPr>
          <w:trHeight w:val="113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F6132F">
              <w:rPr>
                <w:rFonts w:ascii="ＭＳ 明朝" w:hAnsi="ＭＳ 明朝" w:hint="eastAsia"/>
                <w:spacing w:val="15"/>
                <w:kern w:val="2"/>
                <w:fitText w:val="1737" w:id="845950472"/>
              </w:rPr>
              <w:t>木竹の処理方</w:t>
            </w:r>
            <w:r w:rsidRPr="00F6132F">
              <w:rPr>
                <w:rFonts w:ascii="ＭＳ 明朝" w:hAnsi="ＭＳ 明朝" w:hint="eastAsia"/>
                <w:spacing w:val="37"/>
                <w:kern w:val="2"/>
                <w:fitText w:val="1737" w:id="845950472"/>
              </w:rPr>
              <w:t>法</w:t>
            </w:r>
          </w:p>
        </w:tc>
        <w:tc>
          <w:tcPr>
            <w:tcW w:w="6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A85FD4" w:rsidTr="00C14C57">
        <w:trPr>
          <w:trHeight w:val="93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F6132F">
              <w:rPr>
                <w:rFonts w:ascii="ＭＳ 明朝" w:hAnsi="ＭＳ 明朝" w:hint="eastAsia"/>
                <w:spacing w:val="0"/>
                <w:kern w:val="2"/>
                <w:fitText w:val="1737" w:id="845950473"/>
              </w:rPr>
              <w:t>土量及びその高</w:t>
            </w:r>
            <w:r w:rsidRPr="00F6132F">
              <w:rPr>
                <w:rFonts w:ascii="ＭＳ 明朝" w:hAnsi="ＭＳ 明朝" w:hint="eastAsia"/>
                <w:spacing w:val="22"/>
                <w:kern w:val="2"/>
                <w:fitText w:val="1737" w:id="845950473"/>
              </w:rPr>
              <w:t>さ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切 土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jc w:val="right"/>
              <w:rPr>
                <w:rFonts w:ascii="ＭＳ 明朝" w:hAnsi="ＭＳ 明朝"/>
                <w:spacing w:val="0"/>
                <w:kern w:val="2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16"/>
                <w:szCs w:val="16"/>
              </w:rPr>
              <w:t>立方メートル</w:t>
            </w:r>
          </w:p>
          <w:p w:rsidR="00A85FD4" w:rsidRDefault="00A85FD4">
            <w:pPr>
              <w:pStyle w:val="af"/>
              <w:jc w:val="right"/>
              <w:rPr>
                <w:rFonts w:ascii="ＭＳ 明朝" w:hAnsi="ＭＳ 明朝"/>
                <w:spacing w:val="0"/>
                <w:kern w:val="2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16"/>
                <w:szCs w:val="16"/>
              </w:rPr>
              <w:t>メートル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盛 土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jc w:val="right"/>
              <w:rPr>
                <w:rFonts w:ascii="ＭＳ 明朝" w:hAnsi="ＭＳ 明朝"/>
                <w:spacing w:val="0"/>
                <w:kern w:val="2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16"/>
                <w:szCs w:val="16"/>
              </w:rPr>
              <w:t>立方メートル</w:t>
            </w:r>
          </w:p>
          <w:p w:rsidR="00A85FD4" w:rsidRDefault="00A85FD4">
            <w:pPr>
              <w:jc w:val="righ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メートル</w:t>
            </w:r>
          </w:p>
        </w:tc>
      </w:tr>
      <w:tr w:rsidR="00A85FD4" w:rsidTr="00E95C5E">
        <w:trPr>
          <w:trHeight w:val="73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F6132F">
              <w:rPr>
                <w:rFonts w:ascii="ＭＳ 明朝" w:hAnsi="ＭＳ 明朝" w:hint="eastAsia"/>
                <w:spacing w:val="15"/>
                <w:kern w:val="2"/>
                <w:fitText w:val="1737" w:id="845950474"/>
              </w:rPr>
              <w:t>跡地の処理方</w:t>
            </w:r>
            <w:r w:rsidRPr="00F6132F">
              <w:rPr>
                <w:rFonts w:ascii="ＭＳ 明朝" w:hAnsi="ＭＳ 明朝" w:hint="eastAsia"/>
                <w:spacing w:val="37"/>
                <w:kern w:val="2"/>
                <w:fitText w:val="1737" w:id="845950474"/>
              </w:rPr>
              <w:t>法</w:t>
            </w:r>
          </w:p>
        </w:tc>
        <w:tc>
          <w:tcPr>
            <w:tcW w:w="6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A85FD4" w:rsidTr="00E95C5E">
        <w:trPr>
          <w:trHeight w:val="73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F6132F">
              <w:rPr>
                <w:rFonts w:ascii="ＭＳ 明朝" w:hAnsi="ＭＳ 明朝" w:hint="eastAsia"/>
                <w:spacing w:val="15"/>
                <w:kern w:val="2"/>
                <w:fitText w:val="1737" w:id="845950475"/>
              </w:rPr>
              <w:t>その他参考事</w:t>
            </w:r>
            <w:r w:rsidRPr="00F6132F">
              <w:rPr>
                <w:rFonts w:ascii="ＭＳ 明朝" w:hAnsi="ＭＳ 明朝" w:hint="eastAsia"/>
                <w:spacing w:val="37"/>
                <w:kern w:val="2"/>
                <w:fitText w:val="1737" w:id="845950475"/>
              </w:rPr>
              <w:t>項</w:t>
            </w:r>
          </w:p>
        </w:tc>
        <w:tc>
          <w:tcPr>
            <w:tcW w:w="6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</w:tbl>
    <w:p w:rsidR="00A85FD4" w:rsidRDefault="00A85FD4" w:rsidP="00056F96">
      <w:pPr>
        <w:pStyle w:val="af"/>
        <w:ind w:firstLineChars="50" w:firstLine="111"/>
        <w:rPr>
          <w:rFonts w:ascii="ＭＳ 明朝" w:hAnsi="ＭＳ 明朝"/>
        </w:rPr>
      </w:pPr>
    </w:p>
    <w:p w:rsidR="00A85FD4" w:rsidRDefault="00FB1E88" w:rsidP="00A85FD4">
      <w:pPr>
        <w:pStyle w:val="af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>備考　１　用紙の大きさは、日本産業</w:t>
      </w:r>
      <w:r w:rsidR="00A85FD4">
        <w:rPr>
          <w:rFonts w:ascii="ＭＳ 明朝" w:hAnsi="ＭＳ 明朝" w:hint="eastAsia"/>
          <w:spacing w:val="0"/>
          <w:sz w:val="20"/>
          <w:szCs w:val="20"/>
        </w:rPr>
        <w:t>規格Ａ４とする。</w:t>
      </w:r>
    </w:p>
    <w:p w:rsidR="00A85FD4" w:rsidRDefault="00A85FD4" w:rsidP="00A85FD4">
      <w:pPr>
        <w:pStyle w:val="af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 xml:space="preserve">　　　２　有効な植栽等の本数及びその他の措置の欄において、その他の措置をする場合は、（　）内に</w:t>
      </w:r>
    </w:p>
    <w:p w:rsidR="00A85FD4" w:rsidRDefault="00A85FD4" w:rsidP="00A85FD4">
      <w:pPr>
        <w:pStyle w:val="af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 xml:space="preserve">　　　　　当該措置の内容及び面積を記入すること。</w:t>
      </w:r>
    </w:p>
    <w:p w:rsidR="00A85FD4" w:rsidRDefault="00A85FD4" w:rsidP="00A85FD4">
      <w:pPr>
        <w:pStyle w:val="af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 xml:space="preserve">　　　３　木竹の処理方法の欄には、木竹の種類、樹齢、本数、高さ及びその処理方法を記入すること。</w:t>
      </w:r>
    </w:p>
    <w:p w:rsidR="00DB53F4" w:rsidRDefault="00DB53F4" w:rsidP="00A85FD4">
      <w:pPr>
        <w:pStyle w:val="af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 xml:space="preserve">　　　４　必要があるときは、所要事項を調整して使用することができる。</w:t>
      </w:r>
    </w:p>
    <w:p w:rsidR="00D9588A" w:rsidRDefault="00C9015C" w:rsidP="00C9015C">
      <w:pPr>
        <w:pStyle w:val="af"/>
        <w:ind w:rightChars="406" w:right="801"/>
      </w:pPr>
      <w:r>
        <w:t xml:space="preserve"> </w:t>
      </w:r>
    </w:p>
    <w:sectPr w:rsidR="00D9588A" w:rsidSect="00056F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418" w:bottom="851" w:left="1418" w:header="851" w:footer="992" w:gutter="0"/>
      <w:pgNumType w:fmt="numberInDash"/>
      <w:cols w:space="425"/>
      <w:docGrid w:type="linesAndChars" w:linePitch="286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88" w:rsidRDefault="00FB1E88" w:rsidP="00ED27FE">
      <w:r>
        <w:separator/>
      </w:r>
    </w:p>
  </w:endnote>
  <w:endnote w:type="continuationSeparator" w:id="0">
    <w:p w:rsidR="00FB1E88" w:rsidRDefault="00FB1E88" w:rsidP="00ED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細丸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2F" w:rsidRDefault="00F6132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2F" w:rsidRDefault="00F6132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2F" w:rsidRDefault="00F613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88" w:rsidRDefault="00FB1E88" w:rsidP="00ED27FE">
      <w:r>
        <w:separator/>
      </w:r>
    </w:p>
  </w:footnote>
  <w:footnote w:type="continuationSeparator" w:id="0">
    <w:p w:rsidR="00FB1E88" w:rsidRDefault="00FB1E88" w:rsidP="00ED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2F" w:rsidRDefault="00F613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2F" w:rsidRDefault="00F6132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2F" w:rsidRDefault="00F613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B5915"/>
    <w:multiLevelType w:val="hybridMultilevel"/>
    <w:tmpl w:val="C6AE9940"/>
    <w:lvl w:ilvl="0" w:tplc="E4A8C1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isplayBackgroundShape/>
  <w:bordersDoNotSurroundHeader/>
  <w:bordersDoNotSurroundFooter/>
  <w:hideSpellingErrors/>
  <w:proofState w:spelling="clean"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199681">
      <v:textbox inset="5.85pt,.7pt,5.85pt,.7pt"/>
      <o:colormenu v:ext="edit" fillcolor="none [3212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BE"/>
    <w:rsid w:val="000001E3"/>
    <w:rsid w:val="00000E7A"/>
    <w:rsid w:val="000016A5"/>
    <w:rsid w:val="00002617"/>
    <w:rsid w:val="00002BF0"/>
    <w:rsid w:val="00002EB5"/>
    <w:rsid w:val="00002FF7"/>
    <w:rsid w:val="00003DD0"/>
    <w:rsid w:val="00004E94"/>
    <w:rsid w:val="0001067F"/>
    <w:rsid w:val="0001109E"/>
    <w:rsid w:val="00016BB9"/>
    <w:rsid w:val="00016E82"/>
    <w:rsid w:val="0001717A"/>
    <w:rsid w:val="000176E6"/>
    <w:rsid w:val="00020691"/>
    <w:rsid w:val="0002107D"/>
    <w:rsid w:val="00021BFA"/>
    <w:rsid w:val="00023845"/>
    <w:rsid w:val="00025333"/>
    <w:rsid w:val="00031AA3"/>
    <w:rsid w:val="0003234C"/>
    <w:rsid w:val="00032C69"/>
    <w:rsid w:val="00034972"/>
    <w:rsid w:val="000358B0"/>
    <w:rsid w:val="00040DAD"/>
    <w:rsid w:val="00046EF4"/>
    <w:rsid w:val="00047357"/>
    <w:rsid w:val="00052685"/>
    <w:rsid w:val="00052D06"/>
    <w:rsid w:val="00056F96"/>
    <w:rsid w:val="00062305"/>
    <w:rsid w:val="00063628"/>
    <w:rsid w:val="00063FBF"/>
    <w:rsid w:val="000651A8"/>
    <w:rsid w:val="00065C9C"/>
    <w:rsid w:val="00066471"/>
    <w:rsid w:val="0006730D"/>
    <w:rsid w:val="000705F7"/>
    <w:rsid w:val="00070CC2"/>
    <w:rsid w:val="00071D42"/>
    <w:rsid w:val="00073EDB"/>
    <w:rsid w:val="00076616"/>
    <w:rsid w:val="00080649"/>
    <w:rsid w:val="00082B98"/>
    <w:rsid w:val="00083A13"/>
    <w:rsid w:val="00085ED1"/>
    <w:rsid w:val="000927B5"/>
    <w:rsid w:val="00094B0B"/>
    <w:rsid w:val="00095EA8"/>
    <w:rsid w:val="00097760"/>
    <w:rsid w:val="000A48D8"/>
    <w:rsid w:val="000B1EBE"/>
    <w:rsid w:val="000B2AE3"/>
    <w:rsid w:val="000B326D"/>
    <w:rsid w:val="000B5DEE"/>
    <w:rsid w:val="000B6590"/>
    <w:rsid w:val="000B72FD"/>
    <w:rsid w:val="000C1820"/>
    <w:rsid w:val="000C371B"/>
    <w:rsid w:val="000C3927"/>
    <w:rsid w:val="000C3BCE"/>
    <w:rsid w:val="000C434C"/>
    <w:rsid w:val="000C4EC1"/>
    <w:rsid w:val="000C4F47"/>
    <w:rsid w:val="000D12DF"/>
    <w:rsid w:val="000D27B9"/>
    <w:rsid w:val="000D2877"/>
    <w:rsid w:val="000D458E"/>
    <w:rsid w:val="000D4709"/>
    <w:rsid w:val="000D5828"/>
    <w:rsid w:val="000D5EAA"/>
    <w:rsid w:val="000D611F"/>
    <w:rsid w:val="000E04ED"/>
    <w:rsid w:val="000E10FB"/>
    <w:rsid w:val="000E2F3E"/>
    <w:rsid w:val="000E35E3"/>
    <w:rsid w:val="000E3E86"/>
    <w:rsid w:val="000E5A14"/>
    <w:rsid w:val="000E737C"/>
    <w:rsid w:val="000F2432"/>
    <w:rsid w:val="000F3089"/>
    <w:rsid w:val="000F7B0C"/>
    <w:rsid w:val="001026E2"/>
    <w:rsid w:val="001042CF"/>
    <w:rsid w:val="00104FCB"/>
    <w:rsid w:val="00112943"/>
    <w:rsid w:val="00112F64"/>
    <w:rsid w:val="00112FCB"/>
    <w:rsid w:val="001131E5"/>
    <w:rsid w:val="00113B26"/>
    <w:rsid w:val="00114534"/>
    <w:rsid w:val="00115CE8"/>
    <w:rsid w:val="00120787"/>
    <w:rsid w:val="00122876"/>
    <w:rsid w:val="00127E49"/>
    <w:rsid w:val="001319D5"/>
    <w:rsid w:val="00134AF1"/>
    <w:rsid w:val="001351F8"/>
    <w:rsid w:val="001353DE"/>
    <w:rsid w:val="00140F02"/>
    <w:rsid w:val="00146CC5"/>
    <w:rsid w:val="001470D5"/>
    <w:rsid w:val="0015060A"/>
    <w:rsid w:val="001535F4"/>
    <w:rsid w:val="001542F2"/>
    <w:rsid w:val="0015467D"/>
    <w:rsid w:val="00157D0F"/>
    <w:rsid w:val="00160E4E"/>
    <w:rsid w:val="0016232C"/>
    <w:rsid w:val="001625F8"/>
    <w:rsid w:val="0016455F"/>
    <w:rsid w:val="0017427A"/>
    <w:rsid w:val="00176F81"/>
    <w:rsid w:val="00177366"/>
    <w:rsid w:val="00183439"/>
    <w:rsid w:val="00183968"/>
    <w:rsid w:val="00183F9F"/>
    <w:rsid w:val="001855CE"/>
    <w:rsid w:val="00187F3F"/>
    <w:rsid w:val="0019099D"/>
    <w:rsid w:val="0019469D"/>
    <w:rsid w:val="001950A1"/>
    <w:rsid w:val="00195BC4"/>
    <w:rsid w:val="0019730D"/>
    <w:rsid w:val="001A0398"/>
    <w:rsid w:val="001A33C4"/>
    <w:rsid w:val="001A51AB"/>
    <w:rsid w:val="001A5BEC"/>
    <w:rsid w:val="001A682A"/>
    <w:rsid w:val="001B2EB3"/>
    <w:rsid w:val="001B4D7E"/>
    <w:rsid w:val="001B5FB5"/>
    <w:rsid w:val="001B6DA1"/>
    <w:rsid w:val="001C0157"/>
    <w:rsid w:val="001D2383"/>
    <w:rsid w:val="001D322B"/>
    <w:rsid w:val="001D36A3"/>
    <w:rsid w:val="001D4A2D"/>
    <w:rsid w:val="001D63C8"/>
    <w:rsid w:val="001D6BB9"/>
    <w:rsid w:val="001D7012"/>
    <w:rsid w:val="001E180A"/>
    <w:rsid w:val="001E27E7"/>
    <w:rsid w:val="001E2C4E"/>
    <w:rsid w:val="001E44F0"/>
    <w:rsid w:val="001E7FB1"/>
    <w:rsid w:val="001F3F50"/>
    <w:rsid w:val="001F44A0"/>
    <w:rsid w:val="001F5B1A"/>
    <w:rsid w:val="001F6C85"/>
    <w:rsid w:val="001F6E92"/>
    <w:rsid w:val="00204A2F"/>
    <w:rsid w:val="00206440"/>
    <w:rsid w:val="00207EBD"/>
    <w:rsid w:val="00210137"/>
    <w:rsid w:val="0021377F"/>
    <w:rsid w:val="00214425"/>
    <w:rsid w:val="002150A7"/>
    <w:rsid w:val="0021572C"/>
    <w:rsid w:val="00216D4C"/>
    <w:rsid w:val="00216E10"/>
    <w:rsid w:val="00217D72"/>
    <w:rsid w:val="00220E23"/>
    <w:rsid w:val="0022188F"/>
    <w:rsid w:val="00222DC2"/>
    <w:rsid w:val="002256A0"/>
    <w:rsid w:val="00225A57"/>
    <w:rsid w:val="00226A0A"/>
    <w:rsid w:val="00234F22"/>
    <w:rsid w:val="00236EE9"/>
    <w:rsid w:val="002402F9"/>
    <w:rsid w:val="00240B49"/>
    <w:rsid w:val="002413A2"/>
    <w:rsid w:val="002419F9"/>
    <w:rsid w:val="0024255F"/>
    <w:rsid w:val="002433C8"/>
    <w:rsid w:val="00243A5F"/>
    <w:rsid w:val="00244823"/>
    <w:rsid w:val="002459F3"/>
    <w:rsid w:val="002460BF"/>
    <w:rsid w:val="00246CF2"/>
    <w:rsid w:val="0025028C"/>
    <w:rsid w:val="0025048E"/>
    <w:rsid w:val="00251D44"/>
    <w:rsid w:val="00253019"/>
    <w:rsid w:val="00253FF6"/>
    <w:rsid w:val="002542B4"/>
    <w:rsid w:val="00263004"/>
    <w:rsid w:val="002631F1"/>
    <w:rsid w:val="00266A25"/>
    <w:rsid w:val="00267725"/>
    <w:rsid w:val="00271501"/>
    <w:rsid w:val="00271E75"/>
    <w:rsid w:val="00271EF6"/>
    <w:rsid w:val="00275B4D"/>
    <w:rsid w:val="0028116C"/>
    <w:rsid w:val="002921FA"/>
    <w:rsid w:val="002927FC"/>
    <w:rsid w:val="00292E6F"/>
    <w:rsid w:val="002932C9"/>
    <w:rsid w:val="00294336"/>
    <w:rsid w:val="00294E9D"/>
    <w:rsid w:val="00296E01"/>
    <w:rsid w:val="00297696"/>
    <w:rsid w:val="002A06C4"/>
    <w:rsid w:val="002A129F"/>
    <w:rsid w:val="002A1986"/>
    <w:rsid w:val="002A5435"/>
    <w:rsid w:val="002A681C"/>
    <w:rsid w:val="002B01B6"/>
    <w:rsid w:val="002B1F4E"/>
    <w:rsid w:val="002B23FE"/>
    <w:rsid w:val="002C0DC2"/>
    <w:rsid w:val="002C39CB"/>
    <w:rsid w:val="002C3A13"/>
    <w:rsid w:val="002C69A4"/>
    <w:rsid w:val="002C756C"/>
    <w:rsid w:val="002D105F"/>
    <w:rsid w:val="002D35AB"/>
    <w:rsid w:val="002D3C0B"/>
    <w:rsid w:val="002D7A68"/>
    <w:rsid w:val="002E53EA"/>
    <w:rsid w:val="002F0099"/>
    <w:rsid w:val="002F4401"/>
    <w:rsid w:val="002F58D4"/>
    <w:rsid w:val="002F7A8A"/>
    <w:rsid w:val="00302BAC"/>
    <w:rsid w:val="00304BEE"/>
    <w:rsid w:val="00305D24"/>
    <w:rsid w:val="0031096D"/>
    <w:rsid w:val="00311CA9"/>
    <w:rsid w:val="00324994"/>
    <w:rsid w:val="00325257"/>
    <w:rsid w:val="0032701F"/>
    <w:rsid w:val="00327571"/>
    <w:rsid w:val="003316FF"/>
    <w:rsid w:val="003326A3"/>
    <w:rsid w:val="00333D89"/>
    <w:rsid w:val="003435A6"/>
    <w:rsid w:val="00343C1B"/>
    <w:rsid w:val="00350AA3"/>
    <w:rsid w:val="00353309"/>
    <w:rsid w:val="00353D80"/>
    <w:rsid w:val="003561E9"/>
    <w:rsid w:val="003565A5"/>
    <w:rsid w:val="00356693"/>
    <w:rsid w:val="003575DD"/>
    <w:rsid w:val="00360C88"/>
    <w:rsid w:val="00361546"/>
    <w:rsid w:val="0036267A"/>
    <w:rsid w:val="00364B31"/>
    <w:rsid w:val="003654BB"/>
    <w:rsid w:val="00365D30"/>
    <w:rsid w:val="003662D4"/>
    <w:rsid w:val="00366B8A"/>
    <w:rsid w:val="00367200"/>
    <w:rsid w:val="0036778A"/>
    <w:rsid w:val="00373B38"/>
    <w:rsid w:val="00376C88"/>
    <w:rsid w:val="00383A96"/>
    <w:rsid w:val="00384021"/>
    <w:rsid w:val="00386A94"/>
    <w:rsid w:val="003906BD"/>
    <w:rsid w:val="00392A9F"/>
    <w:rsid w:val="003962AC"/>
    <w:rsid w:val="003A47D6"/>
    <w:rsid w:val="003A4919"/>
    <w:rsid w:val="003A544C"/>
    <w:rsid w:val="003A585C"/>
    <w:rsid w:val="003A61D4"/>
    <w:rsid w:val="003A64C6"/>
    <w:rsid w:val="003B0B18"/>
    <w:rsid w:val="003C42F8"/>
    <w:rsid w:val="003C5B01"/>
    <w:rsid w:val="003D0AF1"/>
    <w:rsid w:val="003D15DC"/>
    <w:rsid w:val="003D600E"/>
    <w:rsid w:val="003D6900"/>
    <w:rsid w:val="003E03BB"/>
    <w:rsid w:val="003E282D"/>
    <w:rsid w:val="003F5907"/>
    <w:rsid w:val="003F59C1"/>
    <w:rsid w:val="003F59D2"/>
    <w:rsid w:val="003F5C18"/>
    <w:rsid w:val="003F6E32"/>
    <w:rsid w:val="003F6E85"/>
    <w:rsid w:val="00400042"/>
    <w:rsid w:val="00400044"/>
    <w:rsid w:val="0040126E"/>
    <w:rsid w:val="004018DB"/>
    <w:rsid w:val="00401DA8"/>
    <w:rsid w:val="00401E36"/>
    <w:rsid w:val="00406DB9"/>
    <w:rsid w:val="00413D0A"/>
    <w:rsid w:val="00415711"/>
    <w:rsid w:val="004158C0"/>
    <w:rsid w:val="004179B6"/>
    <w:rsid w:val="00420584"/>
    <w:rsid w:val="00432384"/>
    <w:rsid w:val="00434439"/>
    <w:rsid w:val="00435189"/>
    <w:rsid w:val="00435C8B"/>
    <w:rsid w:val="0043611E"/>
    <w:rsid w:val="004408E7"/>
    <w:rsid w:val="00442D44"/>
    <w:rsid w:val="0044360A"/>
    <w:rsid w:val="00443C2E"/>
    <w:rsid w:val="00446B43"/>
    <w:rsid w:val="00447568"/>
    <w:rsid w:val="004554FF"/>
    <w:rsid w:val="00464AF8"/>
    <w:rsid w:val="0046561F"/>
    <w:rsid w:val="00465C25"/>
    <w:rsid w:val="00466330"/>
    <w:rsid w:val="00472C01"/>
    <w:rsid w:val="00472FDB"/>
    <w:rsid w:val="00473A85"/>
    <w:rsid w:val="00474C22"/>
    <w:rsid w:val="00477D58"/>
    <w:rsid w:val="004858ED"/>
    <w:rsid w:val="00486CBF"/>
    <w:rsid w:val="00490664"/>
    <w:rsid w:val="00490804"/>
    <w:rsid w:val="004911D8"/>
    <w:rsid w:val="004937DD"/>
    <w:rsid w:val="00493AD5"/>
    <w:rsid w:val="00495C68"/>
    <w:rsid w:val="004A1BDA"/>
    <w:rsid w:val="004A3C64"/>
    <w:rsid w:val="004A449E"/>
    <w:rsid w:val="004B0091"/>
    <w:rsid w:val="004B0237"/>
    <w:rsid w:val="004B4B2C"/>
    <w:rsid w:val="004C1B7A"/>
    <w:rsid w:val="004C2B98"/>
    <w:rsid w:val="004C4E93"/>
    <w:rsid w:val="004C62AA"/>
    <w:rsid w:val="004C76F8"/>
    <w:rsid w:val="004D115C"/>
    <w:rsid w:val="004D1462"/>
    <w:rsid w:val="004D689E"/>
    <w:rsid w:val="004E1561"/>
    <w:rsid w:val="004E29C5"/>
    <w:rsid w:val="004E5457"/>
    <w:rsid w:val="004E5B63"/>
    <w:rsid w:val="004E7909"/>
    <w:rsid w:val="004F1EA1"/>
    <w:rsid w:val="004F28EA"/>
    <w:rsid w:val="004F4388"/>
    <w:rsid w:val="004F6292"/>
    <w:rsid w:val="004F783C"/>
    <w:rsid w:val="004F798E"/>
    <w:rsid w:val="00500F0C"/>
    <w:rsid w:val="005116DC"/>
    <w:rsid w:val="00511F44"/>
    <w:rsid w:val="005122DE"/>
    <w:rsid w:val="00512E80"/>
    <w:rsid w:val="00512FAD"/>
    <w:rsid w:val="00513595"/>
    <w:rsid w:val="00515319"/>
    <w:rsid w:val="00521170"/>
    <w:rsid w:val="0052178B"/>
    <w:rsid w:val="00524822"/>
    <w:rsid w:val="00524CCB"/>
    <w:rsid w:val="00524E20"/>
    <w:rsid w:val="00525720"/>
    <w:rsid w:val="00530C03"/>
    <w:rsid w:val="00532A18"/>
    <w:rsid w:val="00533F73"/>
    <w:rsid w:val="00543A8C"/>
    <w:rsid w:val="005440D4"/>
    <w:rsid w:val="00544A13"/>
    <w:rsid w:val="0055202D"/>
    <w:rsid w:val="00552F2D"/>
    <w:rsid w:val="005552F1"/>
    <w:rsid w:val="005553A0"/>
    <w:rsid w:val="005555CE"/>
    <w:rsid w:val="00556B6B"/>
    <w:rsid w:val="0055754A"/>
    <w:rsid w:val="0056672F"/>
    <w:rsid w:val="0057056E"/>
    <w:rsid w:val="0057266C"/>
    <w:rsid w:val="00573C81"/>
    <w:rsid w:val="00580A7B"/>
    <w:rsid w:val="005814FB"/>
    <w:rsid w:val="00581EB6"/>
    <w:rsid w:val="00583CEC"/>
    <w:rsid w:val="0058607F"/>
    <w:rsid w:val="005873FB"/>
    <w:rsid w:val="00587B45"/>
    <w:rsid w:val="0059689E"/>
    <w:rsid w:val="005A077C"/>
    <w:rsid w:val="005A1A58"/>
    <w:rsid w:val="005A1B30"/>
    <w:rsid w:val="005A2500"/>
    <w:rsid w:val="005A6453"/>
    <w:rsid w:val="005A6555"/>
    <w:rsid w:val="005A7712"/>
    <w:rsid w:val="005A7896"/>
    <w:rsid w:val="005B0ECD"/>
    <w:rsid w:val="005B18AA"/>
    <w:rsid w:val="005B4FEF"/>
    <w:rsid w:val="005B6595"/>
    <w:rsid w:val="005C0ED9"/>
    <w:rsid w:val="005C3E2E"/>
    <w:rsid w:val="005D2974"/>
    <w:rsid w:val="005E00CF"/>
    <w:rsid w:val="005E016B"/>
    <w:rsid w:val="005E0286"/>
    <w:rsid w:val="005E041A"/>
    <w:rsid w:val="005E2348"/>
    <w:rsid w:val="005E48E5"/>
    <w:rsid w:val="005E4E0D"/>
    <w:rsid w:val="005E5519"/>
    <w:rsid w:val="005E62C2"/>
    <w:rsid w:val="005E6ABF"/>
    <w:rsid w:val="005F217E"/>
    <w:rsid w:val="005F2C9D"/>
    <w:rsid w:val="00602145"/>
    <w:rsid w:val="006026F0"/>
    <w:rsid w:val="00602C48"/>
    <w:rsid w:val="0060445E"/>
    <w:rsid w:val="00606107"/>
    <w:rsid w:val="00606505"/>
    <w:rsid w:val="00607125"/>
    <w:rsid w:val="0061071B"/>
    <w:rsid w:val="006142BF"/>
    <w:rsid w:val="00616E8A"/>
    <w:rsid w:val="00620686"/>
    <w:rsid w:val="00621B19"/>
    <w:rsid w:val="006223A8"/>
    <w:rsid w:val="00622AD0"/>
    <w:rsid w:val="006234B4"/>
    <w:rsid w:val="006274A2"/>
    <w:rsid w:val="00627BD9"/>
    <w:rsid w:val="006340F8"/>
    <w:rsid w:val="0063424E"/>
    <w:rsid w:val="00634407"/>
    <w:rsid w:val="00636125"/>
    <w:rsid w:val="0063792B"/>
    <w:rsid w:val="00637A2B"/>
    <w:rsid w:val="00642BB8"/>
    <w:rsid w:val="00642F68"/>
    <w:rsid w:val="00646780"/>
    <w:rsid w:val="006478D4"/>
    <w:rsid w:val="00647E1C"/>
    <w:rsid w:val="00651F91"/>
    <w:rsid w:val="006532DE"/>
    <w:rsid w:val="0065391F"/>
    <w:rsid w:val="00654032"/>
    <w:rsid w:val="006545EC"/>
    <w:rsid w:val="00663383"/>
    <w:rsid w:val="006648B0"/>
    <w:rsid w:val="00665AF9"/>
    <w:rsid w:val="00671911"/>
    <w:rsid w:val="00675EC4"/>
    <w:rsid w:val="00680DC1"/>
    <w:rsid w:val="00680F5A"/>
    <w:rsid w:val="00682ADA"/>
    <w:rsid w:val="00683D33"/>
    <w:rsid w:val="00684B82"/>
    <w:rsid w:val="006941AC"/>
    <w:rsid w:val="00694245"/>
    <w:rsid w:val="0069666C"/>
    <w:rsid w:val="006A1C1F"/>
    <w:rsid w:val="006A277D"/>
    <w:rsid w:val="006A2D65"/>
    <w:rsid w:val="006A688B"/>
    <w:rsid w:val="006B1990"/>
    <w:rsid w:val="006B38C0"/>
    <w:rsid w:val="006B58CB"/>
    <w:rsid w:val="006C3993"/>
    <w:rsid w:val="006D1569"/>
    <w:rsid w:val="006D2CE2"/>
    <w:rsid w:val="006D363C"/>
    <w:rsid w:val="006D5336"/>
    <w:rsid w:val="006E08EB"/>
    <w:rsid w:val="006E2B8B"/>
    <w:rsid w:val="006E5FAB"/>
    <w:rsid w:val="006E7CE8"/>
    <w:rsid w:val="006F3C3B"/>
    <w:rsid w:val="00705544"/>
    <w:rsid w:val="007076FD"/>
    <w:rsid w:val="00710C10"/>
    <w:rsid w:val="00711CCE"/>
    <w:rsid w:val="007170E9"/>
    <w:rsid w:val="00722507"/>
    <w:rsid w:val="0072358D"/>
    <w:rsid w:val="00724C92"/>
    <w:rsid w:val="00725845"/>
    <w:rsid w:val="007259DE"/>
    <w:rsid w:val="00727791"/>
    <w:rsid w:val="0073087A"/>
    <w:rsid w:val="00731994"/>
    <w:rsid w:val="00732195"/>
    <w:rsid w:val="00732B20"/>
    <w:rsid w:val="00743140"/>
    <w:rsid w:val="00743D3F"/>
    <w:rsid w:val="0074580F"/>
    <w:rsid w:val="007532ED"/>
    <w:rsid w:val="00757C22"/>
    <w:rsid w:val="00762281"/>
    <w:rsid w:val="00765A1C"/>
    <w:rsid w:val="007678E9"/>
    <w:rsid w:val="0077081B"/>
    <w:rsid w:val="0077426E"/>
    <w:rsid w:val="00774F11"/>
    <w:rsid w:val="007759BB"/>
    <w:rsid w:val="00780897"/>
    <w:rsid w:val="00781409"/>
    <w:rsid w:val="00782889"/>
    <w:rsid w:val="007930C9"/>
    <w:rsid w:val="00793826"/>
    <w:rsid w:val="00794CF9"/>
    <w:rsid w:val="00794DEE"/>
    <w:rsid w:val="00797548"/>
    <w:rsid w:val="007A2DA4"/>
    <w:rsid w:val="007B709B"/>
    <w:rsid w:val="007B73E0"/>
    <w:rsid w:val="007C0257"/>
    <w:rsid w:val="007C17B2"/>
    <w:rsid w:val="007C690A"/>
    <w:rsid w:val="007C7A34"/>
    <w:rsid w:val="007D0331"/>
    <w:rsid w:val="007D2DE7"/>
    <w:rsid w:val="007D347D"/>
    <w:rsid w:val="007E0232"/>
    <w:rsid w:val="007E0AC7"/>
    <w:rsid w:val="007E0B3A"/>
    <w:rsid w:val="007E0BEE"/>
    <w:rsid w:val="007E0EF8"/>
    <w:rsid w:val="007E24B3"/>
    <w:rsid w:val="007E40F7"/>
    <w:rsid w:val="007E52BC"/>
    <w:rsid w:val="007E57C8"/>
    <w:rsid w:val="007E63BF"/>
    <w:rsid w:val="007E6EAC"/>
    <w:rsid w:val="007F3E31"/>
    <w:rsid w:val="00800257"/>
    <w:rsid w:val="00801FC7"/>
    <w:rsid w:val="00802BD4"/>
    <w:rsid w:val="00802F24"/>
    <w:rsid w:val="00805C10"/>
    <w:rsid w:val="00806F9A"/>
    <w:rsid w:val="00807697"/>
    <w:rsid w:val="00814328"/>
    <w:rsid w:val="00817B6A"/>
    <w:rsid w:val="00821496"/>
    <w:rsid w:val="008218EA"/>
    <w:rsid w:val="008323C4"/>
    <w:rsid w:val="0083530A"/>
    <w:rsid w:val="00835A25"/>
    <w:rsid w:val="00836461"/>
    <w:rsid w:val="00836E6C"/>
    <w:rsid w:val="0084247B"/>
    <w:rsid w:val="0084334C"/>
    <w:rsid w:val="008443C9"/>
    <w:rsid w:val="00844B52"/>
    <w:rsid w:val="00845196"/>
    <w:rsid w:val="00847720"/>
    <w:rsid w:val="00851EE8"/>
    <w:rsid w:val="008536D2"/>
    <w:rsid w:val="008546F5"/>
    <w:rsid w:val="00856638"/>
    <w:rsid w:val="00857BE0"/>
    <w:rsid w:val="00860B1D"/>
    <w:rsid w:val="00863ABC"/>
    <w:rsid w:val="00870135"/>
    <w:rsid w:val="00870AC7"/>
    <w:rsid w:val="00874FFA"/>
    <w:rsid w:val="0088174C"/>
    <w:rsid w:val="00881D32"/>
    <w:rsid w:val="008857C2"/>
    <w:rsid w:val="00886B90"/>
    <w:rsid w:val="008956DE"/>
    <w:rsid w:val="008A17D9"/>
    <w:rsid w:val="008A31C4"/>
    <w:rsid w:val="008A3A6C"/>
    <w:rsid w:val="008A7EED"/>
    <w:rsid w:val="008B42B4"/>
    <w:rsid w:val="008B508C"/>
    <w:rsid w:val="008B7788"/>
    <w:rsid w:val="008C195E"/>
    <w:rsid w:val="008C1FB1"/>
    <w:rsid w:val="008C2064"/>
    <w:rsid w:val="008C2E1E"/>
    <w:rsid w:val="008C6DB8"/>
    <w:rsid w:val="008D388B"/>
    <w:rsid w:val="008D3E3E"/>
    <w:rsid w:val="008D45A6"/>
    <w:rsid w:val="008D5960"/>
    <w:rsid w:val="008D6CB8"/>
    <w:rsid w:val="008D723D"/>
    <w:rsid w:val="008E06C5"/>
    <w:rsid w:val="008E3ED1"/>
    <w:rsid w:val="008E684C"/>
    <w:rsid w:val="008E6D8B"/>
    <w:rsid w:val="008F1A8F"/>
    <w:rsid w:val="008F25B5"/>
    <w:rsid w:val="008F3B0C"/>
    <w:rsid w:val="008F7980"/>
    <w:rsid w:val="008F7B01"/>
    <w:rsid w:val="00900E15"/>
    <w:rsid w:val="00901DAB"/>
    <w:rsid w:val="009037E2"/>
    <w:rsid w:val="009103C1"/>
    <w:rsid w:val="009115B6"/>
    <w:rsid w:val="00913AE5"/>
    <w:rsid w:val="009146D2"/>
    <w:rsid w:val="00915563"/>
    <w:rsid w:val="00915F88"/>
    <w:rsid w:val="00924150"/>
    <w:rsid w:val="0092493F"/>
    <w:rsid w:val="00924E89"/>
    <w:rsid w:val="00925622"/>
    <w:rsid w:val="0092567A"/>
    <w:rsid w:val="00932E7F"/>
    <w:rsid w:val="00933B0C"/>
    <w:rsid w:val="009354C5"/>
    <w:rsid w:val="009356DC"/>
    <w:rsid w:val="00941F63"/>
    <w:rsid w:val="00946486"/>
    <w:rsid w:val="00946513"/>
    <w:rsid w:val="00947132"/>
    <w:rsid w:val="00947CF1"/>
    <w:rsid w:val="009506A9"/>
    <w:rsid w:val="00951FF0"/>
    <w:rsid w:val="00952BE1"/>
    <w:rsid w:val="0095475E"/>
    <w:rsid w:val="00954C94"/>
    <w:rsid w:val="009578AF"/>
    <w:rsid w:val="00963D85"/>
    <w:rsid w:val="009651B9"/>
    <w:rsid w:val="0096718B"/>
    <w:rsid w:val="00970AE1"/>
    <w:rsid w:val="00972415"/>
    <w:rsid w:val="00972BAF"/>
    <w:rsid w:val="0097315A"/>
    <w:rsid w:val="00974D34"/>
    <w:rsid w:val="009808E0"/>
    <w:rsid w:val="00982863"/>
    <w:rsid w:val="00983542"/>
    <w:rsid w:val="00983C2E"/>
    <w:rsid w:val="0098407F"/>
    <w:rsid w:val="00984194"/>
    <w:rsid w:val="00990989"/>
    <w:rsid w:val="00992846"/>
    <w:rsid w:val="00994542"/>
    <w:rsid w:val="009A34D5"/>
    <w:rsid w:val="009A39E8"/>
    <w:rsid w:val="009A7847"/>
    <w:rsid w:val="009B1CA2"/>
    <w:rsid w:val="009B30E7"/>
    <w:rsid w:val="009B41D5"/>
    <w:rsid w:val="009B5E63"/>
    <w:rsid w:val="009C1168"/>
    <w:rsid w:val="009C3177"/>
    <w:rsid w:val="009C6B81"/>
    <w:rsid w:val="009C7212"/>
    <w:rsid w:val="009C7A78"/>
    <w:rsid w:val="009D0C56"/>
    <w:rsid w:val="009D78B2"/>
    <w:rsid w:val="009E0C8D"/>
    <w:rsid w:val="009E599D"/>
    <w:rsid w:val="009E77A5"/>
    <w:rsid w:val="009F0887"/>
    <w:rsid w:val="009F658C"/>
    <w:rsid w:val="009F7B1C"/>
    <w:rsid w:val="00A0060A"/>
    <w:rsid w:val="00A00F37"/>
    <w:rsid w:val="00A03A5D"/>
    <w:rsid w:val="00A04B4B"/>
    <w:rsid w:val="00A04FCE"/>
    <w:rsid w:val="00A119BD"/>
    <w:rsid w:val="00A124F6"/>
    <w:rsid w:val="00A14D74"/>
    <w:rsid w:val="00A15240"/>
    <w:rsid w:val="00A155A2"/>
    <w:rsid w:val="00A179F6"/>
    <w:rsid w:val="00A22B3A"/>
    <w:rsid w:val="00A23AA7"/>
    <w:rsid w:val="00A30152"/>
    <w:rsid w:val="00A30340"/>
    <w:rsid w:val="00A33F06"/>
    <w:rsid w:val="00A3587A"/>
    <w:rsid w:val="00A35A6E"/>
    <w:rsid w:val="00A366EF"/>
    <w:rsid w:val="00A42084"/>
    <w:rsid w:val="00A4474C"/>
    <w:rsid w:val="00A46E88"/>
    <w:rsid w:val="00A50A9B"/>
    <w:rsid w:val="00A51E1C"/>
    <w:rsid w:val="00A54654"/>
    <w:rsid w:val="00A5670B"/>
    <w:rsid w:val="00A62C2D"/>
    <w:rsid w:val="00A62EEA"/>
    <w:rsid w:val="00A65870"/>
    <w:rsid w:val="00A65B1E"/>
    <w:rsid w:val="00A6776D"/>
    <w:rsid w:val="00A72D81"/>
    <w:rsid w:val="00A81E4D"/>
    <w:rsid w:val="00A8390E"/>
    <w:rsid w:val="00A846F4"/>
    <w:rsid w:val="00A85F4F"/>
    <w:rsid w:val="00A85FD4"/>
    <w:rsid w:val="00A86812"/>
    <w:rsid w:val="00A9181A"/>
    <w:rsid w:val="00A9255A"/>
    <w:rsid w:val="00A94D28"/>
    <w:rsid w:val="00A951F7"/>
    <w:rsid w:val="00A95972"/>
    <w:rsid w:val="00A96355"/>
    <w:rsid w:val="00A96F84"/>
    <w:rsid w:val="00AA0086"/>
    <w:rsid w:val="00AA09DD"/>
    <w:rsid w:val="00AA1D34"/>
    <w:rsid w:val="00AA387E"/>
    <w:rsid w:val="00AA5B28"/>
    <w:rsid w:val="00AA6146"/>
    <w:rsid w:val="00AA7292"/>
    <w:rsid w:val="00AA72EB"/>
    <w:rsid w:val="00AA756C"/>
    <w:rsid w:val="00AB0FFB"/>
    <w:rsid w:val="00AB1E39"/>
    <w:rsid w:val="00AB4620"/>
    <w:rsid w:val="00AB4E51"/>
    <w:rsid w:val="00AC1820"/>
    <w:rsid w:val="00AC1A29"/>
    <w:rsid w:val="00AC1B8D"/>
    <w:rsid w:val="00AC1E8A"/>
    <w:rsid w:val="00AC2346"/>
    <w:rsid w:val="00AC3560"/>
    <w:rsid w:val="00AC4B6E"/>
    <w:rsid w:val="00AC6F4C"/>
    <w:rsid w:val="00AC7400"/>
    <w:rsid w:val="00AC7700"/>
    <w:rsid w:val="00AD048B"/>
    <w:rsid w:val="00AD17CB"/>
    <w:rsid w:val="00AD2279"/>
    <w:rsid w:val="00AD2613"/>
    <w:rsid w:val="00AD451C"/>
    <w:rsid w:val="00AD45D9"/>
    <w:rsid w:val="00AD62C5"/>
    <w:rsid w:val="00AE1472"/>
    <w:rsid w:val="00AE2F4D"/>
    <w:rsid w:val="00AE31C6"/>
    <w:rsid w:val="00AE393D"/>
    <w:rsid w:val="00AE4886"/>
    <w:rsid w:val="00AE4CE4"/>
    <w:rsid w:val="00AE50AA"/>
    <w:rsid w:val="00AE50B6"/>
    <w:rsid w:val="00AE667C"/>
    <w:rsid w:val="00AE6B4E"/>
    <w:rsid w:val="00AE72DC"/>
    <w:rsid w:val="00AF0CE1"/>
    <w:rsid w:val="00AF121F"/>
    <w:rsid w:val="00AF3736"/>
    <w:rsid w:val="00AF5BE2"/>
    <w:rsid w:val="00AF761F"/>
    <w:rsid w:val="00B0234B"/>
    <w:rsid w:val="00B0369F"/>
    <w:rsid w:val="00B038B1"/>
    <w:rsid w:val="00B04194"/>
    <w:rsid w:val="00B06BCD"/>
    <w:rsid w:val="00B1385F"/>
    <w:rsid w:val="00B1516E"/>
    <w:rsid w:val="00B23F54"/>
    <w:rsid w:val="00B246B7"/>
    <w:rsid w:val="00B25681"/>
    <w:rsid w:val="00B25719"/>
    <w:rsid w:val="00B27F6A"/>
    <w:rsid w:val="00B30D22"/>
    <w:rsid w:val="00B3142C"/>
    <w:rsid w:val="00B32D72"/>
    <w:rsid w:val="00B32DE6"/>
    <w:rsid w:val="00B34488"/>
    <w:rsid w:val="00B35368"/>
    <w:rsid w:val="00B40FC1"/>
    <w:rsid w:val="00B41625"/>
    <w:rsid w:val="00B4328F"/>
    <w:rsid w:val="00B4515E"/>
    <w:rsid w:val="00B50312"/>
    <w:rsid w:val="00B52BF7"/>
    <w:rsid w:val="00B52FBB"/>
    <w:rsid w:val="00B55066"/>
    <w:rsid w:val="00B55965"/>
    <w:rsid w:val="00B55C26"/>
    <w:rsid w:val="00B56511"/>
    <w:rsid w:val="00B5659A"/>
    <w:rsid w:val="00B61249"/>
    <w:rsid w:val="00B61965"/>
    <w:rsid w:val="00B62370"/>
    <w:rsid w:val="00B64BFA"/>
    <w:rsid w:val="00B65C4F"/>
    <w:rsid w:val="00B66215"/>
    <w:rsid w:val="00B763DF"/>
    <w:rsid w:val="00B76DD9"/>
    <w:rsid w:val="00B772E8"/>
    <w:rsid w:val="00B82E50"/>
    <w:rsid w:val="00B835AB"/>
    <w:rsid w:val="00B848D5"/>
    <w:rsid w:val="00B8497C"/>
    <w:rsid w:val="00B9446E"/>
    <w:rsid w:val="00B9674A"/>
    <w:rsid w:val="00B97228"/>
    <w:rsid w:val="00B975D6"/>
    <w:rsid w:val="00BA0CE1"/>
    <w:rsid w:val="00BA40D5"/>
    <w:rsid w:val="00BA6349"/>
    <w:rsid w:val="00BB05C4"/>
    <w:rsid w:val="00BB2F1D"/>
    <w:rsid w:val="00BB58AF"/>
    <w:rsid w:val="00BB7398"/>
    <w:rsid w:val="00BC0371"/>
    <w:rsid w:val="00BC0511"/>
    <w:rsid w:val="00BC26D4"/>
    <w:rsid w:val="00BD027F"/>
    <w:rsid w:val="00BD4CA3"/>
    <w:rsid w:val="00BD621B"/>
    <w:rsid w:val="00BE28E3"/>
    <w:rsid w:val="00BE71B8"/>
    <w:rsid w:val="00BF0A27"/>
    <w:rsid w:val="00BF1514"/>
    <w:rsid w:val="00BF1983"/>
    <w:rsid w:val="00BF4359"/>
    <w:rsid w:val="00BF570C"/>
    <w:rsid w:val="00BF585A"/>
    <w:rsid w:val="00BF79B0"/>
    <w:rsid w:val="00C010ED"/>
    <w:rsid w:val="00C03911"/>
    <w:rsid w:val="00C071BE"/>
    <w:rsid w:val="00C10336"/>
    <w:rsid w:val="00C11074"/>
    <w:rsid w:val="00C11231"/>
    <w:rsid w:val="00C14733"/>
    <w:rsid w:val="00C14C57"/>
    <w:rsid w:val="00C154B8"/>
    <w:rsid w:val="00C20CC8"/>
    <w:rsid w:val="00C210C3"/>
    <w:rsid w:val="00C2152E"/>
    <w:rsid w:val="00C27A07"/>
    <w:rsid w:val="00C31D98"/>
    <w:rsid w:val="00C344D3"/>
    <w:rsid w:val="00C34C38"/>
    <w:rsid w:val="00C34F67"/>
    <w:rsid w:val="00C354A4"/>
    <w:rsid w:val="00C45AEA"/>
    <w:rsid w:val="00C51303"/>
    <w:rsid w:val="00C5219E"/>
    <w:rsid w:val="00C553C5"/>
    <w:rsid w:val="00C5733A"/>
    <w:rsid w:val="00C61652"/>
    <w:rsid w:val="00C6212A"/>
    <w:rsid w:val="00C636A9"/>
    <w:rsid w:val="00C638BD"/>
    <w:rsid w:val="00C64609"/>
    <w:rsid w:val="00C64FE2"/>
    <w:rsid w:val="00C721FE"/>
    <w:rsid w:val="00C74858"/>
    <w:rsid w:val="00C754B7"/>
    <w:rsid w:val="00C7743B"/>
    <w:rsid w:val="00C82A5E"/>
    <w:rsid w:val="00C83DE7"/>
    <w:rsid w:val="00C83FDB"/>
    <w:rsid w:val="00C878F6"/>
    <w:rsid w:val="00C9015C"/>
    <w:rsid w:val="00C914A4"/>
    <w:rsid w:val="00C91966"/>
    <w:rsid w:val="00C91E53"/>
    <w:rsid w:val="00C92DAB"/>
    <w:rsid w:val="00C97435"/>
    <w:rsid w:val="00CA08F1"/>
    <w:rsid w:val="00CA0DF5"/>
    <w:rsid w:val="00CA1883"/>
    <w:rsid w:val="00CA33B1"/>
    <w:rsid w:val="00CB0429"/>
    <w:rsid w:val="00CB23B4"/>
    <w:rsid w:val="00CB4078"/>
    <w:rsid w:val="00CB772E"/>
    <w:rsid w:val="00CB77BA"/>
    <w:rsid w:val="00CC0D53"/>
    <w:rsid w:val="00CC436D"/>
    <w:rsid w:val="00CD217D"/>
    <w:rsid w:val="00CD3A12"/>
    <w:rsid w:val="00CD3FA4"/>
    <w:rsid w:val="00CE2D29"/>
    <w:rsid w:val="00CE3157"/>
    <w:rsid w:val="00CE38E4"/>
    <w:rsid w:val="00CE447D"/>
    <w:rsid w:val="00CF1A2E"/>
    <w:rsid w:val="00CF3471"/>
    <w:rsid w:val="00D0047A"/>
    <w:rsid w:val="00D0219B"/>
    <w:rsid w:val="00D028B3"/>
    <w:rsid w:val="00D06A06"/>
    <w:rsid w:val="00D07044"/>
    <w:rsid w:val="00D1003A"/>
    <w:rsid w:val="00D11410"/>
    <w:rsid w:val="00D17EE2"/>
    <w:rsid w:val="00D23A09"/>
    <w:rsid w:val="00D257E2"/>
    <w:rsid w:val="00D25EBA"/>
    <w:rsid w:val="00D266C8"/>
    <w:rsid w:val="00D26DA0"/>
    <w:rsid w:val="00D2789A"/>
    <w:rsid w:val="00D3021D"/>
    <w:rsid w:val="00D32BB1"/>
    <w:rsid w:val="00D33742"/>
    <w:rsid w:val="00D33C05"/>
    <w:rsid w:val="00D35988"/>
    <w:rsid w:val="00D37A61"/>
    <w:rsid w:val="00D37DBB"/>
    <w:rsid w:val="00D46AB5"/>
    <w:rsid w:val="00D53466"/>
    <w:rsid w:val="00D53505"/>
    <w:rsid w:val="00D5769C"/>
    <w:rsid w:val="00D61008"/>
    <w:rsid w:val="00D61420"/>
    <w:rsid w:val="00D6428F"/>
    <w:rsid w:val="00D6467E"/>
    <w:rsid w:val="00D705C3"/>
    <w:rsid w:val="00D71A5E"/>
    <w:rsid w:val="00D71C4C"/>
    <w:rsid w:val="00D73973"/>
    <w:rsid w:val="00D75418"/>
    <w:rsid w:val="00D80159"/>
    <w:rsid w:val="00D817D5"/>
    <w:rsid w:val="00D81840"/>
    <w:rsid w:val="00D820FE"/>
    <w:rsid w:val="00D85582"/>
    <w:rsid w:val="00D85C37"/>
    <w:rsid w:val="00D87C50"/>
    <w:rsid w:val="00D9038D"/>
    <w:rsid w:val="00D91608"/>
    <w:rsid w:val="00D930E5"/>
    <w:rsid w:val="00D9588A"/>
    <w:rsid w:val="00D97D3C"/>
    <w:rsid w:val="00DA25BE"/>
    <w:rsid w:val="00DA308C"/>
    <w:rsid w:val="00DA5E1E"/>
    <w:rsid w:val="00DA6E35"/>
    <w:rsid w:val="00DB009E"/>
    <w:rsid w:val="00DB38E8"/>
    <w:rsid w:val="00DB4416"/>
    <w:rsid w:val="00DB5296"/>
    <w:rsid w:val="00DB53F4"/>
    <w:rsid w:val="00DB7190"/>
    <w:rsid w:val="00DC01CD"/>
    <w:rsid w:val="00DC0B21"/>
    <w:rsid w:val="00DC2317"/>
    <w:rsid w:val="00DC26DD"/>
    <w:rsid w:val="00DC4C34"/>
    <w:rsid w:val="00DC6B21"/>
    <w:rsid w:val="00DC6DE5"/>
    <w:rsid w:val="00DC7219"/>
    <w:rsid w:val="00DD0AB5"/>
    <w:rsid w:val="00DD1CE7"/>
    <w:rsid w:val="00DD41E1"/>
    <w:rsid w:val="00DD5A5A"/>
    <w:rsid w:val="00DD7532"/>
    <w:rsid w:val="00DE04CB"/>
    <w:rsid w:val="00DE4568"/>
    <w:rsid w:val="00DE6E2E"/>
    <w:rsid w:val="00DF0078"/>
    <w:rsid w:val="00DF2260"/>
    <w:rsid w:val="00DF48F9"/>
    <w:rsid w:val="00E00362"/>
    <w:rsid w:val="00E03CE5"/>
    <w:rsid w:val="00E04250"/>
    <w:rsid w:val="00E0532D"/>
    <w:rsid w:val="00E06047"/>
    <w:rsid w:val="00E1044C"/>
    <w:rsid w:val="00E10866"/>
    <w:rsid w:val="00E1247A"/>
    <w:rsid w:val="00E13FAB"/>
    <w:rsid w:val="00E1767F"/>
    <w:rsid w:val="00E20EA7"/>
    <w:rsid w:val="00E20F79"/>
    <w:rsid w:val="00E248D6"/>
    <w:rsid w:val="00E24FDC"/>
    <w:rsid w:val="00E26C7E"/>
    <w:rsid w:val="00E3160F"/>
    <w:rsid w:val="00E4610F"/>
    <w:rsid w:val="00E46E38"/>
    <w:rsid w:val="00E51FB4"/>
    <w:rsid w:val="00E56810"/>
    <w:rsid w:val="00E56D1E"/>
    <w:rsid w:val="00E62994"/>
    <w:rsid w:val="00E64DAC"/>
    <w:rsid w:val="00E671FF"/>
    <w:rsid w:val="00E7033B"/>
    <w:rsid w:val="00E71C86"/>
    <w:rsid w:val="00E73E85"/>
    <w:rsid w:val="00E74E04"/>
    <w:rsid w:val="00E76A45"/>
    <w:rsid w:val="00E80634"/>
    <w:rsid w:val="00E84EA3"/>
    <w:rsid w:val="00E873A0"/>
    <w:rsid w:val="00E92C4B"/>
    <w:rsid w:val="00E9516C"/>
    <w:rsid w:val="00E95C5E"/>
    <w:rsid w:val="00E965C2"/>
    <w:rsid w:val="00E96649"/>
    <w:rsid w:val="00EA06C7"/>
    <w:rsid w:val="00EA40A0"/>
    <w:rsid w:val="00EA7FD3"/>
    <w:rsid w:val="00EB169D"/>
    <w:rsid w:val="00EB2E83"/>
    <w:rsid w:val="00EB5F60"/>
    <w:rsid w:val="00EB685D"/>
    <w:rsid w:val="00EB7BDC"/>
    <w:rsid w:val="00EB7BF8"/>
    <w:rsid w:val="00EC02DF"/>
    <w:rsid w:val="00EC0C10"/>
    <w:rsid w:val="00EC113C"/>
    <w:rsid w:val="00EC257D"/>
    <w:rsid w:val="00EC32D0"/>
    <w:rsid w:val="00EC3464"/>
    <w:rsid w:val="00EC537A"/>
    <w:rsid w:val="00EC5796"/>
    <w:rsid w:val="00EC5D96"/>
    <w:rsid w:val="00ED1B01"/>
    <w:rsid w:val="00ED27FE"/>
    <w:rsid w:val="00ED589F"/>
    <w:rsid w:val="00ED7C01"/>
    <w:rsid w:val="00EE1E38"/>
    <w:rsid w:val="00EE3FF5"/>
    <w:rsid w:val="00EF2977"/>
    <w:rsid w:val="00EF6676"/>
    <w:rsid w:val="00EF7866"/>
    <w:rsid w:val="00F02DB1"/>
    <w:rsid w:val="00F05D49"/>
    <w:rsid w:val="00F06CB6"/>
    <w:rsid w:val="00F0753B"/>
    <w:rsid w:val="00F1514A"/>
    <w:rsid w:val="00F15A6F"/>
    <w:rsid w:val="00F16035"/>
    <w:rsid w:val="00F16804"/>
    <w:rsid w:val="00F22306"/>
    <w:rsid w:val="00F227A2"/>
    <w:rsid w:val="00F33A85"/>
    <w:rsid w:val="00F342E8"/>
    <w:rsid w:val="00F373B7"/>
    <w:rsid w:val="00F379D4"/>
    <w:rsid w:val="00F42D7D"/>
    <w:rsid w:val="00F43737"/>
    <w:rsid w:val="00F540B1"/>
    <w:rsid w:val="00F60072"/>
    <w:rsid w:val="00F6132F"/>
    <w:rsid w:val="00F6387D"/>
    <w:rsid w:val="00F673EF"/>
    <w:rsid w:val="00F7064E"/>
    <w:rsid w:val="00F72C36"/>
    <w:rsid w:val="00F73A26"/>
    <w:rsid w:val="00F80D03"/>
    <w:rsid w:val="00F80EEB"/>
    <w:rsid w:val="00F858E0"/>
    <w:rsid w:val="00F86B83"/>
    <w:rsid w:val="00F873F8"/>
    <w:rsid w:val="00F876EE"/>
    <w:rsid w:val="00F87762"/>
    <w:rsid w:val="00F87A5A"/>
    <w:rsid w:val="00F93FD2"/>
    <w:rsid w:val="00F95FA9"/>
    <w:rsid w:val="00F97191"/>
    <w:rsid w:val="00F97229"/>
    <w:rsid w:val="00F9761A"/>
    <w:rsid w:val="00FA01A2"/>
    <w:rsid w:val="00FA1BC7"/>
    <w:rsid w:val="00FA46EE"/>
    <w:rsid w:val="00FA5608"/>
    <w:rsid w:val="00FA6A0C"/>
    <w:rsid w:val="00FB005D"/>
    <w:rsid w:val="00FB1E88"/>
    <w:rsid w:val="00FB4BC4"/>
    <w:rsid w:val="00FB7E6F"/>
    <w:rsid w:val="00FC0D2A"/>
    <w:rsid w:val="00FC11C3"/>
    <w:rsid w:val="00FC17FE"/>
    <w:rsid w:val="00FC36AD"/>
    <w:rsid w:val="00FC5524"/>
    <w:rsid w:val="00FC770A"/>
    <w:rsid w:val="00FD12D3"/>
    <w:rsid w:val="00FD1D9C"/>
    <w:rsid w:val="00FD2500"/>
    <w:rsid w:val="00FE0842"/>
    <w:rsid w:val="00FE10DF"/>
    <w:rsid w:val="00FE56D6"/>
    <w:rsid w:val="00FE5E5C"/>
    <w:rsid w:val="00FE67BE"/>
    <w:rsid w:val="00FE692A"/>
    <w:rsid w:val="00FF0A06"/>
    <w:rsid w:val="00FF256F"/>
    <w:rsid w:val="00FF2CDD"/>
    <w:rsid w:val="00FF35DE"/>
    <w:rsid w:val="00FF3A94"/>
    <w:rsid w:val="00FF3CDA"/>
    <w:rsid w:val="00FF52EF"/>
    <w:rsid w:val="00FF5AF2"/>
    <w:rsid w:val="00FF6342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1">
      <v:textbox inset="5.85pt,.7pt,5.85pt,.7pt"/>
      <o:colormenu v:ext="edit" fillcolor="none [3212]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C071BE"/>
  </w:style>
  <w:style w:type="character" w:customStyle="1" w:styleId="a5">
    <w:name w:val="日付 (文字)"/>
    <w:basedOn w:val="a0"/>
    <w:link w:val="a4"/>
    <w:uiPriority w:val="99"/>
    <w:semiHidden/>
    <w:rsid w:val="00C071BE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ED27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27F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D27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27FE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20F7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0F7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E40F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B35368"/>
    <w:pPr>
      <w:spacing w:line="240" w:lineRule="exact"/>
    </w:pPr>
    <w:rPr>
      <w:rFonts w:eastAsia="ＭＳ ゴシック"/>
      <w:sz w:val="16"/>
      <w:szCs w:val="24"/>
    </w:rPr>
  </w:style>
  <w:style w:type="character" w:customStyle="1" w:styleId="20">
    <w:name w:val="本文 2 (文字)"/>
    <w:basedOn w:val="a0"/>
    <w:link w:val="2"/>
    <w:semiHidden/>
    <w:rsid w:val="00B35368"/>
    <w:rPr>
      <w:rFonts w:eastAsia="ＭＳ ゴシック"/>
      <w:kern w:val="2"/>
      <w:sz w:val="16"/>
      <w:szCs w:val="24"/>
    </w:rPr>
  </w:style>
  <w:style w:type="paragraph" w:customStyle="1" w:styleId="01">
    <w:name w:val="文頭01"/>
    <w:basedOn w:val="a"/>
    <w:autoRedefine/>
    <w:rsid w:val="00B35368"/>
    <w:pPr>
      <w:ind w:leftChars="300" w:left="593" w:rightChars="319" w:right="630"/>
    </w:pPr>
    <w:rPr>
      <w:rFonts w:ascii="ＤＦ細丸ゴシック体" w:eastAsia="ＤＦ細丸ゴシック体" w:hAnsi="ＭＳ 明朝"/>
      <w:szCs w:val="24"/>
    </w:rPr>
  </w:style>
  <w:style w:type="paragraph" w:styleId="ad">
    <w:name w:val="Note Heading"/>
    <w:basedOn w:val="a"/>
    <w:next w:val="a"/>
    <w:link w:val="ae"/>
    <w:unhideWhenUsed/>
    <w:rsid w:val="00CE38E4"/>
    <w:pPr>
      <w:jc w:val="center"/>
    </w:pPr>
    <w:rPr>
      <w:rFonts w:ascii="Times New Roman" w:hAnsi="Times New Roman"/>
      <w:kern w:val="0"/>
      <w:szCs w:val="21"/>
    </w:rPr>
  </w:style>
  <w:style w:type="character" w:customStyle="1" w:styleId="ae">
    <w:name w:val="記 (文字)"/>
    <w:basedOn w:val="a0"/>
    <w:link w:val="ad"/>
    <w:rsid w:val="00CE38E4"/>
    <w:rPr>
      <w:rFonts w:ascii="Times New Roman" w:hAnsi="Times New Roman"/>
      <w:sz w:val="21"/>
      <w:szCs w:val="21"/>
    </w:rPr>
  </w:style>
  <w:style w:type="paragraph" w:customStyle="1" w:styleId="af">
    <w:name w:val="一太郎"/>
    <w:rsid w:val="00CE38E4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C3560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C356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C071BE"/>
  </w:style>
  <w:style w:type="character" w:customStyle="1" w:styleId="a5">
    <w:name w:val="日付 (文字)"/>
    <w:basedOn w:val="a0"/>
    <w:link w:val="a4"/>
    <w:uiPriority w:val="99"/>
    <w:semiHidden/>
    <w:rsid w:val="00C071BE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ED27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27F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D27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27FE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20F7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0F7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E40F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B35368"/>
    <w:pPr>
      <w:spacing w:line="240" w:lineRule="exact"/>
    </w:pPr>
    <w:rPr>
      <w:rFonts w:eastAsia="ＭＳ ゴシック"/>
      <w:sz w:val="16"/>
      <w:szCs w:val="24"/>
    </w:rPr>
  </w:style>
  <w:style w:type="character" w:customStyle="1" w:styleId="20">
    <w:name w:val="本文 2 (文字)"/>
    <w:basedOn w:val="a0"/>
    <w:link w:val="2"/>
    <w:semiHidden/>
    <w:rsid w:val="00B35368"/>
    <w:rPr>
      <w:rFonts w:eastAsia="ＭＳ ゴシック"/>
      <w:kern w:val="2"/>
      <w:sz w:val="16"/>
      <w:szCs w:val="24"/>
    </w:rPr>
  </w:style>
  <w:style w:type="paragraph" w:customStyle="1" w:styleId="01">
    <w:name w:val="文頭01"/>
    <w:basedOn w:val="a"/>
    <w:autoRedefine/>
    <w:rsid w:val="00B35368"/>
    <w:pPr>
      <w:ind w:leftChars="300" w:left="593" w:rightChars="319" w:right="630"/>
    </w:pPr>
    <w:rPr>
      <w:rFonts w:ascii="ＤＦ細丸ゴシック体" w:eastAsia="ＤＦ細丸ゴシック体" w:hAnsi="ＭＳ 明朝"/>
      <w:szCs w:val="24"/>
    </w:rPr>
  </w:style>
  <w:style w:type="paragraph" w:styleId="ad">
    <w:name w:val="Note Heading"/>
    <w:basedOn w:val="a"/>
    <w:next w:val="a"/>
    <w:link w:val="ae"/>
    <w:unhideWhenUsed/>
    <w:rsid w:val="00CE38E4"/>
    <w:pPr>
      <w:jc w:val="center"/>
    </w:pPr>
    <w:rPr>
      <w:rFonts w:ascii="Times New Roman" w:hAnsi="Times New Roman"/>
      <w:kern w:val="0"/>
      <w:szCs w:val="21"/>
    </w:rPr>
  </w:style>
  <w:style w:type="character" w:customStyle="1" w:styleId="ae">
    <w:name w:val="記 (文字)"/>
    <w:basedOn w:val="a0"/>
    <w:link w:val="ad"/>
    <w:rsid w:val="00CE38E4"/>
    <w:rPr>
      <w:rFonts w:ascii="Times New Roman" w:hAnsi="Times New Roman"/>
      <w:sz w:val="21"/>
      <w:szCs w:val="21"/>
    </w:rPr>
  </w:style>
  <w:style w:type="paragraph" w:customStyle="1" w:styleId="af">
    <w:name w:val="一太郎"/>
    <w:rsid w:val="00CE38E4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C3560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C356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8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6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17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29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4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75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5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85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89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43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7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7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9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0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40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3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3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60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71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80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394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99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42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9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1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0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7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0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45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49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80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0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11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7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71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6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98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70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7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71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17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1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2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72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78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1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12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39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3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310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6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90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62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8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99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6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1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5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0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3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2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1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6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3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7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9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1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4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02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16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82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00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06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33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15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29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08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248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98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88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8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57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177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6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3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1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1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72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38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8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0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1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3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38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7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6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10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45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58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4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14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4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0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70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18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84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3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09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8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2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2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54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2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44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12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41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90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0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29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29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6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6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4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13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8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47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3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3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0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45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2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63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19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61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1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30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78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61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1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88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2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8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1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3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1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2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616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1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08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67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9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401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82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5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1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79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33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29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905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4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7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47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6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7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7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7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6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6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1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7B4FB-89F1-4718-A82B-E6D2897A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BE1A9E9B.dotm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2019-07-16T07:12:00Z</dcterms:created>
  <dcterms:modified xsi:type="dcterms:W3CDTF">2019-07-16T07:12:00Z</dcterms:modified>
</cp:coreProperties>
</file>